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</w:p>
    <w:p w:rsidR="00277912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9D75F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>/A</w:t>
      </w:r>
      <w:r w:rsidR="00F94066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</w:t>
      </w:r>
      <w:r w:rsidR="00F94066">
        <w:rPr>
          <w:b/>
          <w:sz w:val="20"/>
          <w:szCs w:val="20"/>
        </w:rPr>
        <w:t>Fisica teorica delle interazioni fondamentali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F94066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F94066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F94066">
        <w:rPr>
          <w:b/>
          <w:sz w:val="20"/>
          <w:szCs w:val="20"/>
        </w:rPr>
        <w:t>FIS</w:t>
      </w:r>
      <w:r w:rsidR="000E0BD1">
        <w:rPr>
          <w:b/>
          <w:sz w:val="20"/>
          <w:szCs w:val="20"/>
        </w:rPr>
        <w:t>/0</w:t>
      </w:r>
      <w:r w:rsidR="00F94066">
        <w:rPr>
          <w:b/>
          <w:sz w:val="20"/>
          <w:szCs w:val="20"/>
        </w:rPr>
        <w:t>2 Fisica teorica, modelli e metodi matematici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A15B4F">
        <w:rPr>
          <w:b/>
          <w:sz w:val="20"/>
          <w:szCs w:val="20"/>
        </w:rPr>
        <w:t xml:space="preserve">resso l’Area  </w:t>
      </w:r>
      <w:r w:rsidR="00F94066">
        <w:rPr>
          <w:b/>
          <w:sz w:val="20"/>
          <w:szCs w:val="20"/>
        </w:rPr>
        <w:t>Fis</w:t>
      </w:r>
      <w:r w:rsidR="000E0BD1">
        <w:rPr>
          <w:b/>
          <w:sz w:val="20"/>
          <w:szCs w:val="20"/>
        </w:rPr>
        <w:t>ica</w:t>
      </w:r>
      <w:r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Il sottoscritto 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 xml:space="preserve"> 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fascia corrispondente a quella per la quale </w:t>
      </w:r>
      <w:r w:rsidR="00632DAF">
        <w:rPr>
          <w:rFonts w:asciiTheme="minorHAnsi" w:hAnsiTheme="minorHAnsi" w:cs="Arial"/>
          <w:sz w:val="20"/>
          <w:szCs w:val="20"/>
        </w:rPr>
        <w:t>concorre nel settore concorsuale ………………………………..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………………………………………….. dal ………………………….</w:t>
      </w:r>
    </w:p>
    <w:p w:rsidR="004A4D7C" w:rsidRPr="00A15B4F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 xml:space="preserve">di non avere un rapporto di coniugio,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Scuola.</w:t>
      </w:r>
    </w:p>
    <w:p w:rsidR="004A4D7C" w:rsidRPr="00A15B4F" w:rsidRDefault="004A4D7C" w:rsidP="004A4D7C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 e del codice fiscale;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F94066" w:rsidRPr="00F94066">
        <w:rPr>
          <w:b/>
          <w:sz w:val="20"/>
          <w:szCs w:val="20"/>
        </w:rPr>
        <w:t>vent</w:t>
      </w:r>
      <w:r w:rsidR="00F745BC" w:rsidRPr="00F94066">
        <w:rPr>
          <w:b/>
          <w:sz w:val="20"/>
          <w:szCs w:val="20"/>
        </w:rPr>
        <w:t>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  <w:bookmarkStart w:id="0" w:name="_GoBack"/>
      <w:bookmarkEnd w:id="0"/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15B4F">
        <w:rPr>
          <w:sz w:val="20"/>
          <w:szCs w:val="20"/>
        </w:rPr>
        <w:t>D.Lgs.</w:t>
      </w:r>
      <w:proofErr w:type="spellEnd"/>
      <w:r w:rsidR="004A4D7C" w:rsidRPr="00A15B4F">
        <w:rPr>
          <w:sz w:val="20"/>
          <w:szCs w:val="20"/>
        </w:rPr>
        <w:t xml:space="preserve">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sz w:val="20"/>
          <w:szCs w:val="20"/>
        </w:rPr>
      </w:pPr>
      <w:r w:rsidRPr="00A15B4F">
        <w:rPr>
          <w:sz w:val="20"/>
          <w:szCs w:val="20"/>
        </w:rPr>
        <w:t>(Firma del dichiarante)</w:t>
      </w:r>
    </w:p>
    <w:p w:rsidR="00976C10" w:rsidRDefault="00976C10"/>
    <w:sectPr w:rsidR="00976C10" w:rsidSect="00F8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502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502D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502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502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502D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502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C"/>
    <w:rsid w:val="000E0BD1"/>
    <w:rsid w:val="00121631"/>
    <w:rsid w:val="001502D0"/>
    <w:rsid w:val="00167B29"/>
    <w:rsid w:val="001876BF"/>
    <w:rsid w:val="001D088F"/>
    <w:rsid w:val="00277912"/>
    <w:rsid w:val="00311734"/>
    <w:rsid w:val="003B2AED"/>
    <w:rsid w:val="004A4D7C"/>
    <w:rsid w:val="00632DAF"/>
    <w:rsid w:val="00764737"/>
    <w:rsid w:val="00842715"/>
    <w:rsid w:val="00855E91"/>
    <w:rsid w:val="008639C0"/>
    <w:rsid w:val="00952364"/>
    <w:rsid w:val="00976C10"/>
    <w:rsid w:val="009D75F5"/>
    <w:rsid w:val="00E55E4E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AEB84924.dotm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5</cp:revision>
  <cp:lastPrinted>2016-04-11T10:27:00Z</cp:lastPrinted>
  <dcterms:created xsi:type="dcterms:W3CDTF">2016-04-11T10:02:00Z</dcterms:created>
  <dcterms:modified xsi:type="dcterms:W3CDTF">2016-04-11T10:31:00Z</dcterms:modified>
</cp:coreProperties>
</file>