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2A" w:rsidRPr="00312B13" w:rsidRDefault="00BF6B2A" w:rsidP="00BF6B2A">
      <w:pPr>
        <w:pStyle w:val="Testonormale"/>
        <w:tabs>
          <w:tab w:val="left" w:pos="6804"/>
        </w:tabs>
        <w:ind w:right="-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>Al Direttore della SISSA</w:t>
      </w:r>
    </w:p>
    <w:p w:rsidR="00BF6B2A" w:rsidRPr="00312B13" w:rsidRDefault="00BF6B2A" w:rsidP="00BF6B2A">
      <w:pPr>
        <w:pStyle w:val="Testonormale"/>
        <w:tabs>
          <w:tab w:val="left" w:pos="6804"/>
        </w:tabs>
        <w:ind w:right="-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Bonomea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265</w:t>
      </w:r>
    </w:p>
    <w:p w:rsidR="00BF6B2A" w:rsidRPr="00312B13" w:rsidRDefault="00BF6B2A" w:rsidP="00BF6B2A">
      <w:pPr>
        <w:pStyle w:val="Testonormale"/>
        <w:tabs>
          <w:tab w:val="left" w:pos="6804"/>
        </w:tabs>
        <w:ind w:right="-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>T R I E S T E</w:t>
      </w:r>
    </w:p>
    <w:p w:rsidR="00BF6B2A" w:rsidRPr="00312B13" w:rsidRDefault="00BF6B2A" w:rsidP="00BF6B2A">
      <w:pPr>
        <w:pStyle w:val="Testonormale"/>
        <w:spacing w:before="480"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ab/>
        <w:t xml:space="preserve">Il/La sottoscritto/a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 xml:space="preserve">nato/a </w:t>
      </w:r>
      <w:proofErr w:type="spellStart"/>
      <w:r w:rsidRPr="00312B13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312B13">
        <w:rPr>
          <w:rFonts w:ascii="Arial" w:hAnsi="Arial" w:cs="Arial"/>
          <w:sz w:val="22"/>
          <w:szCs w:val="22"/>
          <w:lang w:val="it-IT"/>
        </w:rPr>
        <w:t xml:space="preserve">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 xml:space="preserve"> il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 xml:space="preserve">residente in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>_____</w:t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 xml:space="preserve">via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 xml:space="preserve">no.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 xml:space="preserve"> CAP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 xml:space="preserve"> codice fiscale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spacing w:line="480" w:lineRule="auto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 xml:space="preserve">iscritto al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 xml:space="preserve"> anno del corso di Ph.D in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spacing w:line="480" w:lineRule="auto"/>
        <w:ind w:right="-2"/>
        <w:jc w:val="center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>CHIEDE</w:t>
      </w:r>
    </w:p>
    <w:p w:rsidR="00BF6B2A" w:rsidRPr="00312B13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>di partecipare al co</w:t>
      </w:r>
      <w:r>
        <w:rPr>
          <w:rFonts w:ascii="Arial" w:hAnsi="Arial" w:cs="Arial"/>
          <w:sz w:val="22"/>
          <w:szCs w:val="22"/>
          <w:lang w:val="it-IT"/>
        </w:rPr>
        <w:t>ncorso per il conferimento di una delle</w:t>
      </w:r>
      <w:r w:rsidRPr="00312B13">
        <w:rPr>
          <w:rFonts w:ascii="Arial" w:hAnsi="Arial" w:cs="Arial"/>
          <w:sz w:val="22"/>
          <w:szCs w:val="22"/>
          <w:lang w:val="it-IT"/>
        </w:rPr>
        <w:t xml:space="preserve"> seguenti collaborazioni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BF6B2A" w:rsidRPr="00312B13" w:rsidRDefault="00BF6B2A" w:rsidP="00BF6B2A">
      <w:pPr>
        <w:pStyle w:val="Testonormale"/>
        <w:spacing w:before="240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 xml:space="preserve">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ab/>
        <w:t>(</w:t>
      </w:r>
      <w:r>
        <w:rPr>
          <w:rFonts w:ascii="Arial" w:hAnsi="Arial" w:cs="Arial"/>
          <w:sz w:val="22"/>
          <w:szCs w:val="22"/>
          <w:lang w:val="it-IT"/>
        </w:rPr>
        <w:t>attività</w:t>
      </w:r>
      <w:r w:rsidRPr="00312B13">
        <w:rPr>
          <w:rFonts w:ascii="Arial" w:hAnsi="Arial" w:cs="Arial"/>
          <w:sz w:val="22"/>
          <w:szCs w:val="22"/>
          <w:lang w:val="it-IT"/>
        </w:rPr>
        <w:t>)</w:t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  <w:t>(no. di ore)</w:t>
      </w:r>
    </w:p>
    <w:p w:rsidR="00BF6B2A" w:rsidRPr="00312B13" w:rsidRDefault="00BF6B2A" w:rsidP="00BF6B2A">
      <w:pPr>
        <w:pStyle w:val="Testonormale"/>
        <w:spacing w:before="240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 xml:space="preserve"> </w:t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ab/>
        <w:t>(</w:t>
      </w:r>
      <w:r>
        <w:rPr>
          <w:rFonts w:ascii="Arial" w:hAnsi="Arial" w:cs="Arial"/>
          <w:sz w:val="22"/>
          <w:szCs w:val="22"/>
          <w:lang w:val="it-IT"/>
        </w:rPr>
        <w:t>attività</w:t>
      </w:r>
      <w:r w:rsidRPr="00312B13">
        <w:rPr>
          <w:rFonts w:ascii="Arial" w:hAnsi="Arial" w:cs="Arial"/>
          <w:sz w:val="22"/>
          <w:szCs w:val="22"/>
          <w:lang w:val="it-IT"/>
        </w:rPr>
        <w:t>)</w:t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  <w:t>(no. di ore)</w:t>
      </w:r>
    </w:p>
    <w:p w:rsidR="00BF6B2A" w:rsidRDefault="00BF6B2A" w:rsidP="00BF6B2A">
      <w:pPr>
        <w:pStyle w:val="Testonormale"/>
        <w:spacing w:before="120"/>
        <w:ind w:right="-2"/>
        <w:rPr>
          <w:rFonts w:ascii="Arial" w:hAnsi="Arial" w:cs="Arial"/>
          <w:b/>
          <w:sz w:val="22"/>
          <w:szCs w:val="22"/>
          <w:lang w:val="it-IT"/>
        </w:rPr>
      </w:pPr>
      <w:r w:rsidRPr="00312B13">
        <w:rPr>
          <w:rFonts w:ascii="Arial" w:hAnsi="Arial" w:cs="Arial"/>
          <w:b/>
          <w:sz w:val="22"/>
          <w:szCs w:val="22"/>
          <w:lang w:val="it-IT"/>
        </w:rPr>
        <w:tab/>
        <w:t>Al fine della formazione della graduatoria, il/la sottoscritto/a dichiara di avere/non avere avuto precedenti conferimenti di collabor</w:t>
      </w:r>
      <w:r>
        <w:rPr>
          <w:rFonts w:ascii="Arial" w:hAnsi="Arial" w:cs="Arial"/>
          <w:b/>
          <w:sz w:val="22"/>
          <w:szCs w:val="22"/>
          <w:lang w:val="it-IT"/>
        </w:rPr>
        <w:t>azioni</w:t>
      </w:r>
      <w:r w:rsidRPr="00312B13">
        <w:rPr>
          <w:rFonts w:ascii="Arial" w:hAnsi="Arial" w:cs="Arial"/>
          <w:b/>
          <w:sz w:val="22"/>
          <w:szCs w:val="22"/>
          <w:lang w:val="it-IT"/>
        </w:rPr>
        <w:t xml:space="preserve"> e di essere/non essere</w:t>
      </w:r>
      <w:r>
        <w:rPr>
          <w:rFonts w:ascii="Arial" w:hAnsi="Arial" w:cs="Arial"/>
          <w:b/>
          <w:sz w:val="22"/>
          <w:szCs w:val="22"/>
          <w:lang w:val="it-IT"/>
        </w:rPr>
        <w:t xml:space="preserve"> assegnatario di alloggio ARDISS</w:t>
      </w:r>
      <w:r w:rsidRPr="00312B13">
        <w:rPr>
          <w:rFonts w:ascii="Arial" w:hAnsi="Arial" w:cs="Arial"/>
          <w:b/>
          <w:sz w:val="22"/>
          <w:szCs w:val="22"/>
          <w:lang w:val="it-IT"/>
        </w:rPr>
        <w:t>.</w:t>
      </w:r>
    </w:p>
    <w:p w:rsidR="00BF6B2A" w:rsidRDefault="00BF6B2A" w:rsidP="00BF6B2A">
      <w:pPr>
        <w:pStyle w:val="Testonormale"/>
        <w:numPr>
          <w:ilvl w:val="0"/>
          <w:numId w:val="1"/>
        </w:numPr>
        <w:ind w:right="-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F</w:t>
      </w:r>
      <w:r w:rsidRPr="00312B13">
        <w:rPr>
          <w:rFonts w:ascii="Arial" w:hAnsi="Arial" w:cs="Arial"/>
          <w:sz w:val="22"/>
          <w:szCs w:val="22"/>
          <w:lang w:val="it-IT"/>
        </w:rPr>
        <w:t xml:space="preserve">ornisce in allegato quant'altro ritiene utile per stabilire le situazioni di oggettivo svantaggio ed informazioni riguardo precedenti esperienze relative all'attività per cui fa domanda. </w:t>
      </w:r>
    </w:p>
    <w:p w:rsidR="00BF6B2A" w:rsidRDefault="00BF6B2A" w:rsidP="00BF6B2A">
      <w:pPr>
        <w:pStyle w:val="Testonormale"/>
        <w:numPr>
          <w:ilvl w:val="0"/>
          <w:numId w:val="1"/>
        </w:numPr>
        <w:ind w:right="-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Dichiara inoltre di aver preso visione del decreto di indizione del concorso e di accettare quanto da esso previsto, in particolare agli articoli 5 e 6.</w:t>
      </w:r>
    </w:p>
    <w:p w:rsidR="00BF6B2A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:rsidR="00BF6B2A" w:rsidRPr="00312B13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u w:val="single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>Trieste,</w:t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  <w:r w:rsidRPr="00312B13">
        <w:rPr>
          <w:rFonts w:ascii="Arial" w:hAnsi="Arial" w:cs="Arial"/>
          <w:sz w:val="22"/>
          <w:szCs w:val="22"/>
          <w:u w:val="single"/>
          <w:lang w:val="it-IT"/>
        </w:rPr>
        <w:tab/>
      </w:r>
    </w:p>
    <w:p w:rsidR="00BF6B2A" w:rsidRPr="00312B13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</w:r>
      <w:r w:rsidRPr="00312B13">
        <w:rPr>
          <w:rFonts w:ascii="Arial" w:hAnsi="Arial" w:cs="Arial"/>
          <w:sz w:val="22"/>
          <w:szCs w:val="22"/>
          <w:lang w:val="it-IT"/>
        </w:rPr>
        <w:tab/>
        <w:t xml:space="preserve">     Firma leggibile</w:t>
      </w:r>
    </w:p>
    <w:p w:rsidR="00BF6B2A" w:rsidRPr="00312B13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</w:p>
    <w:p w:rsidR="00BF6B2A" w:rsidRPr="00312B13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>N.B.</w:t>
      </w:r>
    </w:p>
    <w:p w:rsidR="00BF6B2A" w:rsidRPr="00312B13" w:rsidRDefault="00BF6B2A" w:rsidP="00BF6B2A">
      <w:pPr>
        <w:pStyle w:val="Testonormale"/>
        <w:ind w:right="-2"/>
        <w:rPr>
          <w:rFonts w:ascii="Arial" w:hAnsi="Arial" w:cs="Arial"/>
          <w:sz w:val="22"/>
          <w:szCs w:val="22"/>
          <w:lang w:val="it-IT"/>
        </w:rPr>
      </w:pPr>
      <w:r w:rsidRPr="00312B13">
        <w:rPr>
          <w:rFonts w:ascii="Arial" w:hAnsi="Arial" w:cs="Arial"/>
          <w:sz w:val="22"/>
          <w:szCs w:val="22"/>
          <w:lang w:val="it-IT"/>
        </w:rPr>
        <w:t>Qualsiasi varia</w:t>
      </w:r>
      <w:r>
        <w:rPr>
          <w:rFonts w:ascii="Arial" w:hAnsi="Arial" w:cs="Arial"/>
          <w:sz w:val="22"/>
          <w:szCs w:val="22"/>
          <w:lang w:val="it-IT"/>
        </w:rPr>
        <w:t>zione intervenga</w:t>
      </w:r>
      <w:r w:rsidRPr="00312B13">
        <w:rPr>
          <w:rFonts w:ascii="Arial" w:hAnsi="Arial" w:cs="Arial"/>
          <w:sz w:val="22"/>
          <w:szCs w:val="22"/>
          <w:lang w:val="it-IT"/>
        </w:rPr>
        <w:t xml:space="preserve"> rispetto ai dati comunicati nella presente domanda deve essere segnalata all'Amministrazione.</w:t>
      </w:r>
    </w:p>
    <w:p w:rsidR="006C2C9A" w:rsidRPr="00BF6B2A" w:rsidRDefault="006C2C9A">
      <w:pPr>
        <w:rPr>
          <w:lang w:val="it-IT"/>
        </w:rPr>
      </w:pPr>
      <w:bookmarkStart w:id="0" w:name="_GoBack"/>
      <w:bookmarkEnd w:id="0"/>
    </w:p>
    <w:sectPr w:rsidR="006C2C9A" w:rsidRPr="00BF6B2A" w:rsidSect="00670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5" w:right="991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13" w:rsidRDefault="00BF6B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13" w:rsidRDefault="00BF6B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13" w:rsidRDefault="00BF6B2A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13" w:rsidRDefault="00BF6B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13" w:rsidRPr="00A96691" w:rsidRDefault="00BF6B2A" w:rsidP="00A96691">
    <w:pPr>
      <w:pStyle w:val="Intestazione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All.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13" w:rsidRDefault="00BF6B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BE6"/>
    <w:multiLevelType w:val="hybridMultilevel"/>
    <w:tmpl w:val="A6D4B2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2A"/>
    <w:rsid w:val="006C2C9A"/>
    <w:rsid w:val="00B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F6B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F6B2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6B2A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BF6B2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BF6B2A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estonormale">
    <w:name w:val="Plain Text"/>
    <w:basedOn w:val="Normale"/>
    <w:link w:val="TestonormaleCarattere"/>
    <w:rsid w:val="00BF6B2A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BF6B2A"/>
    <w:rPr>
      <w:rFonts w:ascii="Courier New" w:eastAsia="Times New Roman" w:hAnsi="Courier New" w:cs="Times New Roman"/>
      <w:sz w:val="24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F6B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F6B2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6B2A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BF6B2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BF6B2A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Testonormale">
    <w:name w:val="Plain Text"/>
    <w:basedOn w:val="Normale"/>
    <w:link w:val="TestonormaleCarattere"/>
    <w:rsid w:val="00BF6B2A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BF6B2A"/>
    <w:rPr>
      <w:rFonts w:ascii="Courier New" w:eastAsia="Times New Roman" w:hAnsi="Courier New" w:cs="Times New Roman"/>
      <w:sz w:val="24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D70EBC39.dotm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SISSA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Iancer</dc:creator>
  <cp:lastModifiedBy>Riccardo Iancer</cp:lastModifiedBy>
  <cp:revision>1</cp:revision>
  <dcterms:created xsi:type="dcterms:W3CDTF">2015-10-02T07:53:00Z</dcterms:created>
  <dcterms:modified xsi:type="dcterms:W3CDTF">2015-10-02T07:53:00Z</dcterms:modified>
</cp:coreProperties>
</file>