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2" w:rsidRDefault="00515132" w:rsidP="00515132">
      <w:pPr>
        <w:ind w:left="4395" w:right="142" w:hanging="426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All</w:t>
      </w:r>
      <w:proofErr w:type="spellEnd"/>
      <w:r>
        <w:rPr>
          <w:rFonts w:ascii="Times New Roman" w:hAnsi="Times New Roman"/>
          <w:b/>
        </w:rPr>
        <w:t>. A</w:t>
      </w:r>
    </w:p>
    <w:p w:rsidR="00515132" w:rsidRPr="001F51DD" w:rsidRDefault="00515132" w:rsidP="00515132">
      <w:pPr>
        <w:ind w:left="4395" w:right="142" w:hanging="426"/>
        <w:rPr>
          <w:rFonts w:ascii="Times New Roman" w:hAnsi="Times New Roman"/>
          <w:b/>
        </w:rPr>
      </w:pPr>
      <w:r w:rsidRPr="001F51DD">
        <w:rPr>
          <w:rFonts w:ascii="Times New Roman" w:hAnsi="Times New Roman"/>
          <w:b/>
        </w:rPr>
        <w:t>Al</w:t>
      </w:r>
      <w:r w:rsidRPr="001F51D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Segretario Generale</w:t>
      </w:r>
    </w:p>
    <w:p w:rsidR="00515132" w:rsidRPr="001F51DD" w:rsidRDefault="00515132" w:rsidP="00515132">
      <w:pPr>
        <w:ind w:left="4395" w:right="142" w:hanging="426"/>
        <w:rPr>
          <w:rFonts w:ascii="Times New Roman" w:hAnsi="Times New Roman"/>
          <w:b/>
        </w:rPr>
      </w:pPr>
      <w:r w:rsidRPr="001F51DD">
        <w:rPr>
          <w:rFonts w:ascii="Times New Roman" w:hAnsi="Times New Roman"/>
          <w:b/>
        </w:rPr>
        <w:tab/>
        <w:t>della S.I.S.S.A. -</w:t>
      </w:r>
    </w:p>
    <w:p w:rsidR="00515132" w:rsidRPr="001F51DD" w:rsidRDefault="00515132" w:rsidP="00515132">
      <w:pPr>
        <w:ind w:left="4395" w:right="142"/>
        <w:rPr>
          <w:rFonts w:ascii="Times New Roman" w:hAnsi="Times New Roman"/>
          <w:b/>
        </w:rPr>
      </w:pPr>
      <w:r w:rsidRPr="001F51DD">
        <w:rPr>
          <w:rFonts w:ascii="Times New Roman" w:hAnsi="Times New Roman"/>
          <w:b/>
        </w:rPr>
        <w:t xml:space="preserve">Via </w:t>
      </w:r>
      <w:proofErr w:type="spellStart"/>
      <w:r w:rsidRPr="001F51DD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onomea</w:t>
      </w:r>
      <w:proofErr w:type="spellEnd"/>
      <w:r>
        <w:rPr>
          <w:rFonts w:ascii="Times New Roman" w:hAnsi="Times New Roman"/>
          <w:b/>
        </w:rPr>
        <w:t>, 265</w:t>
      </w:r>
      <w:r w:rsidRPr="001F51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1F51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34136 – </w:t>
      </w:r>
      <w:r w:rsidRPr="001F51DD">
        <w:rPr>
          <w:rFonts w:ascii="Times New Roman" w:hAnsi="Times New Roman"/>
          <w:b/>
        </w:rPr>
        <w:t>Trieste</w:t>
      </w:r>
    </w:p>
    <w:p w:rsidR="00515132" w:rsidRPr="001F51DD" w:rsidRDefault="00515132" w:rsidP="00515132">
      <w:pPr>
        <w:ind w:left="4395" w:right="142" w:hanging="426"/>
        <w:rPr>
          <w:rFonts w:ascii="Times New Roman" w:hAnsi="Times New Roman"/>
          <w:b/>
        </w:rPr>
      </w:pPr>
    </w:p>
    <w:p w:rsidR="00515132" w:rsidRPr="00F44336" w:rsidRDefault="00515132" w:rsidP="00515132">
      <w:pPr>
        <w:jc w:val="both"/>
        <w:rPr>
          <w:rFonts w:ascii="Times New Roman" w:hAnsi="Times New Roman"/>
          <w:sz w:val="22"/>
          <w:szCs w:val="22"/>
        </w:rPr>
      </w:pPr>
      <w:r w:rsidRPr="00B46C52">
        <w:rPr>
          <w:rFonts w:ascii="Times New Roman" w:hAnsi="Times New Roman"/>
          <w:b/>
        </w:rPr>
        <w:t>Oggetto</w:t>
      </w:r>
      <w:r>
        <w:rPr>
          <w:rFonts w:ascii="Times New Roman" w:hAnsi="Times New Roman"/>
        </w:rPr>
        <w:t>: S</w:t>
      </w:r>
      <w:r w:rsidRPr="00114E5B">
        <w:rPr>
          <w:rFonts w:ascii="Times New Roman" w:hAnsi="Times New Roman"/>
        </w:rPr>
        <w:t xml:space="preserve">elezione pubblica, per esami, </w:t>
      </w:r>
      <w:r w:rsidRPr="005C1DC5">
        <w:rPr>
          <w:rFonts w:ascii="Times New Roman" w:hAnsi="Times New Roman"/>
        </w:rPr>
        <w:t>per</w:t>
      </w:r>
      <w:r>
        <w:rPr>
          <w:rFonts w:ascii="Times New Roman" w:hAnsi="Times New Roman"/>
        </w:rPr>
        <w:t xml:space="preserve"> la formazione preventiva di una graduatoria alla quale attingere per il reclutamento di personale a tempo determinato – a tempo pieno e a tempo parziale- da adibire alle mansioni proprie della categoria C, </w:t>
      </w:r>
      <w:r w:rsidRPr="005C1DC5">
        <w:rPr>
          <w:rFonts w:ascii="Times New Roman" w:hAnsi="Times New Roman"/>
        </w:rPr>
        <w:t>posizione economica C1 – area amministrativa</w:t>
      </w:r>
      <w:r>
        <w:rPr>
          <w:rFonts w:ascii="Times New Roman" w:hAnsi="Times New Roman"/>
        </w:rPr>
        <w:t xml:space="preserve"> per le necessità ed in ragione delle disponibilità finanziarie della SISSA di Trieste</w:t>
      </w:r>
      <w:r w:rsidRPr="00F4433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(codice di riferimento </w:t>
      </w:r>
      <w:r>
        <w:rPr>
          <w:rFonts w:ascii="Times New Roman" w:hAnsi="Times New Roman"/>
        </w:rPr>
        <w:t>C</w:t>
      </w:r>
      <w:r w:rsidRPr="005C1DC5">
        <w:rPr>
          <w:rFonts w:ascii="Times New Roman" w:hAnsi="Times New Roman"/>
        </w:rPr>
        <w:t>/</w:t>
      </w:r>
      <w:r>
        <w:rPr>
          <w:rFonts w:ascii="Times New Roman" w:hAnsi="Times New Roman"/>
        </w:rPr>
        <w:t>AMM_DET/</w:t>
      </w:r>
      <w:r w:rsidRPr="005C1DC5">
        <w:rPr>
          <w:rFonts w:ascii="Times New Roman" w:hAnsi="Times New Roman"/>
        </w:rPr>
        <w:t>1</w:t>
      </w:r>
      <w:r>
        <w:rPr>
          <w:rFonts w:ascii="Times New Roman" w:hAnsi="Times New Roman"/>
        </w:rPr>
        <w:t>6)</w:t>
      </w:r>
    </w:p>
    <w:p w:rsidR="00515132" w:rsidRPr="00F44336" w:rsidRDefault="00515132" w:rsidP="00515132">
      <w:pPr>
        <w:jc w:val="both"/>
        <w:rPr>
          <w:rFonts w:ascii="Times New Roman" w:hAnsi="Times New Roman"/>
          <w:sz w:val="22"/>
          <w:szCs w:val="22"/>
        </w:rPr>
      </w:pPr>
    </w:p>
    <w:p w:rsidR="00515132" w:rsidRPr="00285EC4" w:rsidRDefault="00515132" w:rsidP="00515132">
      <w:pPr>
        <w:spacing w:after="240"/>
        <w:ind w:right="142"/>
        <w:jc w:val="both"/>
        <w:rPr>
          <w:rFonts w:ascii="Times New Roman" w:hAnsi="Times New Roman"/>
        </w:rPr>
      </w:pPr>
      <w:r w:rsidRPr="00285EC4">
        <w:rPr>
          <w:rFonts w:ascii="Times New Roman" w:hAnsi="Times New Roman"/>
        </w:rPr>
        <w:t>Il sottoscritto chiede di essere ammesso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COGNOME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NOME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CODICE FISCALE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DATA DI NASCITA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LUOGO DI </w:t>
      </w:r>
      <w:proofErr w:type="gramStart"/>
      <w:r w:rsidRPr="001F51DD">
        <w:rPr>
          <w:rFonts w:ascii="Times New Roman" w:hAnsi="Times New Roman"/>
        </w:rPr>
        <w:t xml:space="preserve">NASCITA  </w:t>
      </w:r>
      <w:r w:rsidRPr="001F51DD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</w:t>
      </w:r>
      <w:r w:rsidRPr="001F51DD">
        <w:rPr>
          <w:rFonts w:ascii="Times New Roman" w:hAnsi="Times New Roman"/>
        </w:rPr>
        <w:t xml:space="preserve">PROV.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RESIDENTE A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PROV.   </w:t>
      </w:r>
      <w:r w:rsidRPr="001F51DD">
        <w:rPr>
          <w:rFonts w:ascii="Times New Roman" w:hAnsi="Times New Roman"/>
        </w:rPr>
        <w:tab/>
        <w:t xml:space="preserve">   CAP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INDIRIZZO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  <w:b/>
        </w:rPr>
        <w:t>RECAPITO</w:t>
      </w:r>
      <w:r w:rsidRPr="001F51DD">
        <w:rPr>
          <w:rFonts w:ascii="Times New Roman" w:hAnsi="Times New Roman"/>
        </w:rPr>
        <w:t xml:space="preserve">   presso cui indirizzare le comunicazioni relative al concorso: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>LOCALITA</w:t>
      </w:r>
      <w:proofErr w:type="gramStart"/>
      <w:r w:rsidRPr="001F51DD">
        <w:rPr>
          <w:rFonts w:ascii="Times New Roman" w:hAnsi="Times New Roman"/>
        </w:rPr>
        <w:t xml:space="preserve">’  </w:t>
      </w:r>
      <w:r w:rsidRPr="001F51DD">
        <w:rPr>
          <w:rFonts w:ascii="Times New Roman" w:hAnsi="Times New Roman"/>
        </w:rPr>
        <w:tab/>
      </w:r>
      <w:proofErr w:type="gramEnd"/>
      <w:r w:rsidRPr="001F51DD">
        <w:rPr>
          <w:rFonts w:ascii="Times New Roman" w:hAnsi="Times New Roman"/>
        </w:rPr>
        <w:t xml:space="preserve">PROV.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ascii="Times New Roman" w:hAnsi="Times New Roman"/>
        </w:rPr>
      </w:pPr>
      <w:proofErr w:type="gramStart"/>
      <w:r w:rsidRPr="001F51DD">
        <w:rPr>
          <w:rFonts w:ascii="Times New Roman" w:hAnsi="Times New Roman"/>
        </w:rPr>
        <w:t xml:space="preserve">CAP  </w:t>
      </w:r>
      <w:r w:rsidRPr="001F51DD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</w:t>
      </w:r>
      <w:r w:rsidRPr="001F51DD">
        <w:rPr>
          <w:rFonts w:ascii="Times New Roman" w:hAnsi="Times New Roman"/>
        </w:rPr>
        <w:t xml:space="preserve">INDIRIZZO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TELEFONO: </w:t>
      </w:r>
      <w:proofErr w:type="gramStart"/>
      <w:r w:rsidRPr="001F51DD">
        <w:rPr>
          <w:rFonts w:ascii="Times New Roman" w:hAnsi="Times New Roman"/>
        </w:rPr>
        <w:t xml:space="preserve">NUMERO  </w:t>
      </w:r>
      <w:r w:rsidRPr="001F51DD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............ / e-mail ...............................................................</w:t>
      </w:r>
    </w:p>
    <w:p w:rsidR="00515132" w:rsidRPr="001F51DD" w:rsidRDefault="00515132" w:rsidP="00515132">
      <w:pPr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Cittadinanza  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214"/>
        </w:tabs>
        <w:spacing w:line="360" w:lineRule="auto"/>
        <w:ind w:right="142"/>
        <w:rPr>
          <w:rFonts w:ascii="Times New Roman" w:hAnsi="Times New Roman"/>
        </w:rPr>
      </w:pPr>
      <w:proofErr w:type="gramStart"/>
      <w:r w:rsidRPr="001F51DD">
        <w:rPr>
          <w:rFonts w:ascii="Times New Roman" w:hAnsi="Times New Roman"/>
        </w:rPr>
        <w:t>E’</w:t>
      </w:r>
      <w:proofErr w:type="gramEnd"/>
      <w:r w:rsidRPr="001F51DD">
        <w:rPr>
          <w:rFonts w:ascii="Times New Roman" w:hAnsi="Times New Roman"/>
        </w:rPr>
        <w:t xml:space="preserve"> iscritto nelle liste elettorali del Comune di </w:t>
      </w:r>
      <w:r w:rsidRPr="001F51DD">
        <w:rPr>
          <w:rFonts w:ascii="Times New Roman" w:hAnsi="Times New Roman"/>
        </w:rPr>
        <w:tab/>
        <w:t xml:space="preserve"> (a)</w:t>
      </w:r>
    </w:p>
    <w:p w:rsidR="00515132" w:rsidRPr="001F51DD" w:rsidRDefault="00515132" w:rsidP="00515132">
      <w:pPr>
        <w:ind w:left="284" w:right="142"/>
        <w:rPr>
          <w:rFonts w:ascii="Times New Roman" w:hAnsi="Times New Roman"/>
          <w:u w:val="single"/>
        </w:rPr>
      </w:pPr>
      <w:r w:rsidRPr="001F51DD">
        <w:rPr>
          <w:rFonts w:ascii="Times New Roman" w:hAnsi="Times New Roman"/>
          <w:u w:val="single"/>
        </w:rPr>
        <w:t xml:space="preserve">Per i cittadini </w:t>
      </w:r>
      <w:r>
        <w:rPr>
          <w:rFonts w:ascii="Times New Roman" w:hAnsi="Times New Roman"/>
          <w:u w:val="single"/>
        </w:rPr>
        <w:t>non italiani:</w:t>
      </w:r>
    </w:p>
    <w:p w:rsidR="00515132" w:rsidRPr="001F51DD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Godimento dei diritti civile e politici in    </w:t>
      </w:r>
      <w:r w:rsidRPr="001F51DD">
        <w:rPr>
          <w:rFonts w:ascii="Times New Roman" w:hAnsi="Times New Roman"/>
        </w:rPr>
        <w:tab/>
        <w:t>(b)</w:t>
      </w:r>
    </w:p>
    <w:p w:rsidR="00515132" w:rsidRPr="001F51DD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1F51DD">
        <w:rPr>
          <w:rFonts w:ascii="Times New Roman" w:hAnsi="Times New Roman"/>
        </w:rPr>
        <w:t xml:space="preserve">ha adeguata conoscenza della lingua </w:t>
      </w:r>
      <w:proofErr w:type="gramStart"/>
      <w:r w:rsidRPr="001F51DD">
        <w:rPr>
          <w:rFonts w:ascii="Times New Roman" w:hAnsi="Times New Roman"/>
        </w:rPr>
        <w:t xml:space="preserve">italiana  </w:t>
      </w:r>
      <w:r w:rsidRPr="001F51DD">
        <w:rPr>
          <w:rFonts w:ascii="Times New Roman" w:hAnsi="Times New Roman"/>
        </w:rPr>
        <w:tab/>
      </w:r>
      <w:proofErr w:type="gramEnd"/>
      <w:r w:rsidRPr="001F51DD">
        <w:rPr>
          <w:rFonts w:ascii="Times New Roman" w:hAnsi="Times New Roman"/>
        </w:rPr>
        <w:t>SI</w:t>
      </w:r>
      <w:r w:rsidRPr="001F51DD">
        <w:rPr>
          <w:rFonts w:ascii="Times New Roman" w:hAnsi="Times New Roman"/>
        </w:rPr>
        <w:tab/>
      </w:r>
      <w:r w:rsidRPr="001F51DD">
        <w:rPr>
          <w:rFonts w:ascii="Times New Roman" w:hAnsi="Times New Roman"/>
        </w:rPr>
        <w:tab/>
        <w:t>NO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1F51DD">
        <w:rPr>
          <w:rFonts w:ascii="Times New Roman" w:hAnsi="Times New Roman"/>
        </w:rPr>
        <w:t>Ha precedenti penali o procedimenti penali pendenti</w:t>
      </w:r>
      <w:r w:rsidRPr="001F51DD">
        <w:rPr>
          <w:rFonts w:ascii="Times New Roman" w:hAnsi="Times New Roman"/>
        </w:rPr>
        <w:tab/>
        <w:t>SI</w:t>
      </w:r>
      <w:r w:rsidRPr="001F51DD">
        <w:rPr>
          <w:rFonts w:ascii="Times New Roman" w:hAnsi="Times New Roman"/>
        </w:rPr>
        <w:tab/>
      </w:r>
      <w:r w:rsidRPr="001F51DD">
        <w:rPr>
          <w:rFonts w:ascii="Times New Roman" w:hAnsi="Times New Roman"/>
        </w:rPr>
        <w:tab/>
        <w:t>NO</w:t>
      </w:r>
    </w:p>
    <w:p w:rsidR="00515132" w:rsidRPr="001F51DD" w:rsidRDefault="00515132" w:rsidP="00515132">
      <w:pPr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>(se sì, indicarli nelle annotazioni integrative)</w:t>
      </w:r>
    </w:p>
    <w:p w:rsidR="00515132" w:rsidRPr="001F51DD" w:rsidRDefault="00515132" w:rsidP="00515132">
      <w:pPr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ascii="Times New Roman" w:hAnsi="Times New Roman"/>
        </w:rPr>
      </w:pPr>
      <w:proofErr w:type="gramStart"/>
      <w:r w:rsidRPr="001F51DD">
        <w:rPr>
          <w:rFonts w:ascii="Times New Roman" w:hAnsi="Times New Roman"/>
        </w:rPr>
        <w:t>E’</w:t>
      </w:r>
      <w:proofErr w:type="gramEnd"/>
      <w:r w:rsidRPr="001F51DD">
        <w:rPr>
          <w:rFonts w:ascii="Times New Roman" w:hAnsi="Times New Roman"/>
        </w:rPr>
        <w:t xml:space="preserve"> fisicamente idoneo/a al servizio continuativo ed incondizionato all’impiego</w:t>
      </w:r>
    </w:p>
    <w:p w:rsidR="00515132" w:rsidRPr="001F51DD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1F51DD">
        <w:rPr>
          <w:rFonts w:ascii="Times New Roman" w:hAnsi="Times New Roman"/>
        </w:rPr>
        <w:t xml:space="preserve"> a cui il concorso si riferisce</w:t>
      </w:r>
      <w:r w:rsidRPr="001F51DD">
        <w:rPr>
          <w:rFonts w:ascii="Times New Roman" w:hAnsi="Times New Roman"/>
        </w:rPr>
        <w:tab/>
        <w:t>SI</w:t>
      </w:r>
      <w:r w:rsidRPr="001F51DD">
        <w:rPr>
          <w:rFonts w:ascii="Times New Roman" w:hAnsi="Times New Roman"/>
        </w:rPr>
        <w:tab/>
      </w:r>
      <w:r w:rsidRPr="001F51DD">
        <w:rPr>
          <w:rFonts w:ascii="Times New Roman" w:hAnsi="Times New Roman"/>
        </w:rPr>
        <w:tab/>
        <w:t>NO</w:t>
      </w:r>
    </w:p>
    <w:p w:rsidR="00515132" w:rsidRDefault="00515132" w:rsidP="00515132">
      <w:pPr>
        <w:ind w:right="142"/>
        <w:rPr>
          <w:rFonts w:ascii="Times New Roman" w:hAnsi="Times New Roman"/>
        </w:rPr>
      </w:pPr>
    </w:p>
    <w:p w:rsidR="00515132" w:rsidRPr="00114E5B" w:rsidRDefault="00515132" w:rsidP="00515132">
      <w:pPr>
        <w:spacing w:line="360" w:lineRule="auto"/>
        <w:ind w:right="142"/>
        <w:rPr>
          <w:rFonts w:ascii="Times New Roman" w:hAnsi="Times New Roman"/>
        </w:rPr>
      </w:pPr>
      <w:proofErr w:type="gramStart"/>
      <w:r w:rsidRPr="00114E5B">
        <w:rPr>
          <w:rFonts w:ascii="Times New Roman" w:hAnsi="Times New Roman"/>
        </w:rPr>
        <w:t>E’</w:t>
      </w:r>
      <w:proofErr w:type="gramEnd"/>
      <w:r w:rsidRPr="00114E5B">
        <w:rPr>
          <w:rFonts w:ascii="Times New Roman" w:hAnsi="Times New Roman"/>
        </w:rPr>
        <w:t xml:space="preserve"> in possesso del/i seguente/i titolo/i di studio necessario/i per l’ammissione al concorso di cui trattasi (c):</w:t>
      </w:r>
    </w:p>
    <w:p w:rsidR="00515132" w:rsidRPr="00114E5B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14E5B">
        <w:rPr>
          <w:rFonts w:ascii="Times New Roman" w:hAnsi="Times New Roman"/>
        </w:rPr>
        <w:tab/>
      </w:r>
    </w:p>
    <w:p w:rsidR="00515132" w:rsidRPr="00114E5B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14E5B">
        <w:rPr>
          <w:rFonts w:ascii="Times New Roman" w:hAnsi="Times New Roman"/>
        </w:rPr>
        <w:t xml:space="preserve">conseguito in data ........................................ presso </w:t>
      </w:r>
      <w:r w:rsidRPr="00114E5B">
        <w:rPr>
          <w:rFonts w:ascii="Times New Roman" w:hAnsi="Times New Roman"/>
        </w:rPr>
        <w:tab/>
      </w:r>
    </w:p>
    <w:p w:rsidR="00515132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>Posizione militare</w:t>
      </w:r>
      <w:bookmarkStart w:id="0" w:name="_GoBack"/>
      <w:bookmarkEnd w:id="0"/>
      <w:r w:rsidRPr="001F51DD">
        <w:rPr>
          <w:rFonts w:ascii="Times New Roman" w:hAnsi="Times New Roman"/>
        </w:rPr>
        <w:t xml:space="preserve">: </w:t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1F51DD">
        <w:rPr>
          <w:rFonts w:ascii="Times New Roman" w:hAnsi="Times New Roman"/>
        </w:rPr>
        <w:t>Ha prestato/presta attualmente servizio presso pubbliche amministrazioni</w:t>
      </w:r>
      <w:r w:rsidRPr="001F51DD">
        <w:rPr>
          <w:rFonts w:ascii="Times New Roman" w:hAnsi="Times New Roman"/>
        </w:rPr>
        <w:tab/>
        <w:t>SI</w:t>
      </w:r>
      <w:r w:rsidRPr="001F51DD">
        <w:rPr>
          <w:rFonts w:ascii="Times New Roman" w:hAnsi="Times New Roman"/>
        </w:rPr>
        <w:tab/>
      </w:r>
      <w:r w:rsidRPr="001F51DD">
        <w:rPr>
          <w:rFonts w:ascii="Times New Roman" w:hAnsi="Times New Roman"/>
        </w:rPr>
        <w:tab/>
        <w:t>NO</w:t>
      </w:r>
    </w:p>
    <w:p w:rsidR="00515132" w:rsidRPr="001F51DD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>(se sì, indicare quali e, in caso di cessazione le cause di risoluzione del/i rapporto/i)</w:t>
      </w:r>
    </w:p>
    <w:p w:rsidR="00515132" w:rsidRPr="001F51DD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  <w:proofErr w:type="gramStart"/>
      <w:r w:rsidRPr="001F51DD">
        <w:rPr>
          <w:rFonts w:ascii="Times New Roman" w:hAnsi="Times New Roman"/>
        </w:rPr>
        <w:t>E’</w:t>
      </w:r>
      <w:proofErr w:type="gramEnd"/>
      <w:r w:rsidRPr="001F51DD">
        <w:rPr>
          <w:rFonts w:ascii="Times New Roman" w:hAnsi="Times New Roman"/>
        </w:rPr>
        <w:t xml:space="preserve"> in possesso del/i seguente/i titolo/i ai fini della preferenza e della precedenza nella nomina (d)</w:t>
      </w:r>
    </w:p>
    <w:p w:rsidR="00515132" w:rsidRPr="001F51DD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lastRenderedPageBreak/>
        <w:t>SEZIONE RISERVATA AI PORTATORI DI HANDI</w:t>
      </w:r>
      <w:r w:rsidRPr="009A47B2">
        <w:rPr>
          <w:rFonts w:ascii="Times New Roman" w:hAnsi="Times New Roman"/>
        </w:rPr>
        <w:t>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ANNOTAZIONI INTEGRATIVE 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leader="dot" w:pos="9072"/>
        </w:tabs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>Il sottoscritto si impegna a notificare tempestivamente, mediante raccomandata con avviso di ricevimento, le eventuali variazioni del recapito per le comunicazioni relative al concorso.</w:t>
      </w:r>
    </w:p>
    <w:p w:rsidR="00515132" w:rsidRPr="001F51DD" w:rsidRDefault="00515132" w:rsidP="00515132">
      <w:pPr>
        <w:tabs>
          <w:tab w:val="decimal" w:pos="9356"/>
        </w:tabs>
        <w:ind w:right="142"/>
        <w:jc w:val="both"/>
        <w:rPr>
          <w:rFonts w:ascii="Times New Roman" w:hAnsi="Times New Roman"/>
          <w:i/>
        </w:rPr>
      </w:pPr>
      <w:r w:rsidRPr="001F51DD">
        <w:rPr>
          <w:rFonts w:ascii="Times New Roman" w:hAnsi="Times New Roman"/>
        </w:rPr>
        <w:t xml:space="preserve"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Pr="001F51DD">
        <w:rPr>
          <w:rFonts w:ascii="Times New Roman" w:hAnsi="Times New Roman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515132" w:rsidRPr="001F51DD" w:rsidRDefault="00515132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Default="00515132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  <w:b/>
        </w:rPr>
        <w:t>Allega</w:t>
      </w:r>
      <w:r>
        <w:rPr>
          <w:rFonts w:ascii="Times New Roman" w:hAnsi="Times New Roman"/>
        </w:rPr>
        <w:t>:</w:t>
      </w:r>
    </w:p>
    <w:p w:rsidR="00515132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Pr="001F51DD">
        <w:rPr>
          <w:rFonts w:ascii="Times New Roman" w:hAnsi="Times New Roman"/>
        </w:rPr>
        <w:t>Ricevuta del versamento del contributo partecipazione concorso</w:t>
      </w:r>
      <w:r>
        <w:rPr>
          <w:rFonts w:ascii="Times New Roman" w:hAnsi="Times New Roman"/>
        </w:rPr>
        <w:t xml:space="preserve"> (Versamento effettuato presso </w:t>
      </w:r>
      <w:smartTag w:uri="urn:schemas-microsoft-com:office:smarttags" w:element="PersonName">
        <w:smartTagPr>
          <w:attr w:name="ProductID" w:val="la Banca"/>
        </w:smartTagPr>
        <w:r>
          <w:rPr>
            <w:rFonts w:ascii="Times New Roman" w:hAnsi="Times New Roman"/>
          </w:rPr>
          <w:t>la Banca</w:t>
        </w:r>
      </w:smartTag>
      <w:r>
        <w:rPr>
          <w:rFonts w:ascii="Times New Roman" w:hAnsi="Times New Roman"/>
        </w:rPr>
        <w:t xml:space="preserve">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- Ricevuta n.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.……. del 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.)</w:t>
      </w:r>
    </w:p>
    <w:p w:rsidR="00515132" w:rsidRPr="001F51DD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ascii="Times New Roman" w:hAnsi="Times New Roman"/>
        </w:rPr>
      </w:pPr>
      <w:r>
        <w:rPr>
          <w:rFonts w:ascii="Times New Roman" w:hAnsi="Times New Roman"/>
        </w:rPr>
        <w:t>2: CV in formato europeo</w:t>
      </w:r>
    </w:p>
    <w:p w:rsidR="00515132" w:rsidRDefault="00515132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Default="00515132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pos="4536"/>
          <w:tab w:val="left" w:leader="dot" w:pos="9072"/>
        </w:tabs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ab/>
      </w:r>
      <w:r w:rsidRPr="001F51DD">
        <w:rPr>
          <w:rFonts w:ascii="Times New Roman" w:hAnsi="Times New Roman"/>
        </w:rPr>
        <w:tab/>
      </w:r>
    </w:p>
    <w:p w:rsidR="00515132" w:rsidRPr="001F51DD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ascii="Times New Roman" w:hAnsi="Times New Roman"/>
        </w:rPr>
      </w:pPr>
      <w:r w:rsidRPr="001F51DD">
        <w:rPr>
          <w:rFonts w:ascii="Times New Roman" w:hAnsi="Times New Roman"/>
        </w:rPr>
        <w:t>(Firma)</w:t>
      </w:r>
    </w:p>
    <w:p w:rsidR="00515132" w:rsidRPr="001F51DD" w:rsidRDefault="00515132" w:rsidP="00515132">
      <w:pPr>
        <w:tabs>
          <w:tab w:val="left" w:pos="5954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  <w:r w:rsidRPr="001F51DD">
        <w:rPr>
          <w:rFonts w:ascii="Times New Roman" w:hAnsi="Times New Roman"/>
        </w:rPr>
        <w:t xml:space="preserve">Data: </w:t>
      </w:r>
      <w:r w:rsidRPr="001F51DD">
        <w:rPr>
          <w:rFonts w:ascii="Times New Roman" w:hAnsi="Times New Roman"/>
        </w:rPr>
        <w:tab/>
      </w:r>
    </w:p>
    <w:p w:rsidR="00515132" w:rsidRDefault="00515132" w:rsidP="00515132">
      <w:pPr>
        <w:tabs>
          <w:tab w:val="left" w:pos="5954"/>
        </w:tabs>
        <w:spacing w:line="360" w:lineRule="auto"/>
        <w:ind w:right="142"/>
        <w:rPr>
          <w:rFonts w:ascii="Times New Roman" w:hAnsi="Times New Roman"/>
        </w:rPr>
      </w:pPr>
    </w:p>
    <w:p w:rsidR="00515132" w:rsidRPr="001F51DD" w:rsidRDefault="00515132" w:rsidP="00515132">
      <w:pPr>
        <w:tabs>
          <w:tab w:val="left" w:pos="5954"/>
        </w:tabs>
        <w:spacing w:line="360" w:lineRule="auto"/>
        <w:ind w:right="142"/>
        <w:rPr>
          <w:rFonts w:ascii="Times New Roman" w:hAnsi="Times New Roman"/>
        </w:rPr>
      </w:pPr>
    </w:p>
    <w:p w:rsidR="00515132" w:rsidRPr="00831D3A" w:rsidRDefault="00515132" w:rsidP="00515132">
      <w:pPr>
        <w:tabs>
          <w:tab w:val="left" w:pos="5954"/>
        </w:tabs>
        <w:ind w:right="142"/>
        <w:rPr>
          <w:rFonts w:ascii="Times New Roman" w:hAnsi="Times New Roman"/>
          <w:b/>
          <w:sz w:val="18"/>
          <w:szCs w:val="18"/>
        </w:rPr>
      </w:pPr>
      <w:r w:rsidRPr="00831D3A">
        <w:rPr>
          <w:rFonts w:ascii="Times New Roman" w:hAnsi="Times New Roman"/>
          <w:b/>
          <w:sz w:val="18"/>
          <w:szCs w:val="18"/>
        </w:rPr>
        <w:t>Note per la compilazione della domanda:</w:t>
      </w:r>
    </w:p>
    <w:p w:rsidR="00515132" w:rsidRPr="001F51DD" w:rsidRDefault="00515132" w:rsidP="00515132">
      <w:pPr>
        <w:tabs>
          <w:tab w:val="left" w:pos="5954"/>
        </w:tabs>
        <w:ind w:right="142"/>
        <w:rPr>
          <w:rFonts w:ascii="Times New Roman" w:hAnsi="Times New Roman"/>
          <w:sz w:val="18"/>
          <w:szCs w:val="18"/>
        </w:rPr>
      </w:pPr>
      <w:r w:rsidRPr="001F51DD">
        <w:rPr>
          <w:rFonts w:ascii="Times New Roman" w:hAnsi="Times New Roman"/>
          <w:sz w:val="18"/>
          <w:szCs w:val="18"/>
        </w:rPr>
        <w:t>(a) indicare i motivi della mancata iscrizione nelle annotazioni integrative</w:t>
      </w:r>
    </w:p>
    <w:p w:rsidR="00515132" w:rsidRPr="001F51DD" w:rsidRDefault="00515132" w:rsidP="00515132">
      <w:pPr>
        <w:tabs>
          <w:tab w:val="left" w:pos="5954"/>
        </w:tabs>
        <w:ind w:right="142"/>
        <w:rPr>
          <w:rFonts w:ascii="Times New Roman" w:hAnsi="Times New Roman"/>
          <w:sz w:val="18"/>
          <w:szCs w:val="18"/>
        </w:rPr>
      </w:pPr>
      <w:r w:rsidRPr="001F51DD">
        <w:rPr>
          <w:rFonts w:ascii="Times New Roman" w:hAnsi="Times New Roman"/>
          <w:sz w:val="18"/>
          <w:szCs w:val="18"/>
        </w:rPr>
        <w:t>(b) indicare i motivi del mancato godimento di tali diritti nelle annotazioni integrative</w:t>
      </w:r>
    </w:p>
    <w:p w:rsidR="00515132" w:rsidRPr="001F51DD" w:rsidRDefault="00515132" w:rsidP="00515132">
      <w:pPr>
        <w:tabs>
          <w:tab w:val="left" w:pos="5954"/>
        </w:tabs>
        <w:ind w:left="284" w:right="142" w:hanging="284"/>
        <w:rPr>
          <w:rFonts w:ascii="Times New Roman" w:hAnsi="Times New Roman"/>
          <w:sz w:val="18"/>
          <w:szCs w:val="18"/>
        </w:rPr>
      </w:pPr>
      <w:r w:rsidRPr="001F51DD">
        <w:rPr>
          <w:rFonts w:ascii="Times New Roman" w:hAnsi="Times New Roman"/>
          <w:sz w:val="18"/>
          <w:szCs w:val="18"/>
        </w:rPr>
        <w:t xml:space="preserve">(c) </w:t>
      </w:r>
      <w:r>
        <w:rPr>
          <w:rFonts w:ascii="Times New Roman" w:hAnsi="Times New Roman"/>
          <w:sz w:val="18"/>
          <w:szCs w:val="18"/>
        </w:rPr>
        <w:t xml:space="preserve">contrassegnare i campi interessati ed </w:t>
      </w:r>
      <w:r w:rsidRPr="001F51DD">
        <w:rPr>
          <w:rFonts w:ascii="Times New Roman" w:hAnsi="Times New Roman"/>
          <w:sz w:val="18"/>
          <w:szCs w:val="18"/>
        </w:rPr>
        <w:t>indicare il</w:t>
      </w:r>
      <w:r>
        <w:rPr>
          <w:rFonts w:ascii="Times New Roman" w:hAnsi="Times New Roman"/>
          <w:sz w:val="18"/>
          <w:szCs w:val="18"/>
        </w:rPr>
        <w:t>/i</w:t>
      </w:r>
      <w:r w:rsidRPr="001F51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diploma/i posseduti</w:t>
      </w:r>
      <w:r w:rsidRPr="001F51DD">
        <w:rPr>
          <w:rFonts w:ascii="Times New Roman" w:hAnsi="Times New Roman"/>
          <w:sz w:val="18"/>
          <w:szCs w:val="18"/>
        </w:rPr>
        <w:t xml:space="preserve"> - per i titoli di studio conseguiti all’estero indicare </w:t>
      </w:r>
      <w:r w:rsidRPr="0046336C">
        <w:rPr>
          <w:rFonts w:ascii="Times New Roman" w:hAnsi="Times New Roman"/>
          <w:sz w:val="18"/>
          <w:szCs w:val="18"/>
          <w:u w:val="single"/>
        </w:rPr>
        <w:t>l’equipollenza nelle annotazioni integrative</w:t>
      </w:r>
    </w:p>
    <w:p w:rsidR="00515132" w:rsidRDefault="00515132" w:rsidP="00515132">
      <w:pPr>
        <w:tabs>
          <w:tab w:val="left" w:pos="5954"/>
        </w:tabs>
        <w:ind w:right="142"/>
        <w:rPr>
          <w:rFonts w:ascii="Times New Roman" w:hAnsi="Times New Roman"/>
          <w:sz w:val="18"/>
          <w:szCs w:val="18"/>
        </w:rPr>
      </w:pPr>
      <w:r w:rsidRPr="001F51DD">
        <w:rPr>
          <w:rFonts w:ascii="Times New Roman" w:hAnsi="Times New Roman"/>
          <w:sz w:val="18"/>
          <w:szCs w:val="18"/>
        </w:rPr>
        <w:t>(d) indicare la pubblica amministrazione presso la quale può essere richiesta, eventualmente, tale documentazione</w:t>
      </w:r>
    </w:p>
    <w:p w:rsidR="00515132" w:rsidRDefault="00515132" w:rsidP="00515132"/>
    <w:p w:rsidR="00515132" w:rsidRDefault="00515132" w:rsidP="00515132"/>
    <w:p w:rsidR="00515132" w:rsidRDefault="00515132" w:rsidP="00515132"/>
    <w:p w:rsidR="00515132" w:rsidRDefault="00515132" w:rsidP="00515132"/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32"/>
    <w:rsid w:val="00051985"/>
    <w:rsid w:val="00515132"/>
    <w:rsid w:val="00C55A8D"/>
    <w:rsid w:val="00CF04F8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3402DF7D.dotm</Template>
  <TotalTime>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admin</cp:lastModifiedBy>
  <cp:revision>2</cp:revision>
  <dcterms:created xsi:type="dcterms:W3CDTF">2016-11-15T14:23:00Z</dcterms:created>
  <dcterms:modified xsi:type="dcterms:W3CDTF">2016-11-17T11:39:00Z</dcterms:modified>
</cp:coreProperties>
</file>