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DB" w:rsidRDefault="002543DB" w:rsidP="002543DB">
      <w:pPr>
        <w:ind w:left="4395" w:right="142" w:hanging="426"/>
        <w:jc w:val="right"/>
        <w:rPr>
          <w:rFonts w:ascii="Times New Roman" w:hAnsi="Times New Roman"/>
          <w:b/>
        </w:rPr>
      </w:pPr>
    </w:p>
    <w:p w:rsidR="002543DB" w:rsidRPr="00D41CBE" w:rsidRDefault="002543DB" w:rsidP="00D41CBE">
      <w:pPr>
        <w:ind w:left="5103" w:right="142" w:firstLine="561"/>
        <w:rPr>
          <w:rFonts w:cs="Arial"/>
          <w:b/>
        </w:rPr>
      </w:pPr>
      <w:r w:rsidRPr="00D41CBE">
        <w:rPr>
          <w:rFonts w:cs="Arial"/>
          <w:b/>
        </w:rPr>
        <w:t>Al</w:t>
      </w:r>
      <w:r w:rsidRPr="00D41CBE">
        <w:rPr>
          <w:rFonts w:cs="Arial"/>
          <w:b/>
        </w:rPr>
        <w:tab/>
        <w:t>Segretario Generale</w:t>
      </w:r>
      <w:r w:rsidR="00D41CBE" w:rsidRPr="00D41CBE">
        <w:rPr>
          <w:rFonts w:cs="Arial"/>
          <w:b/>
        </w:rPr>
        <w:t xml:space="preserve"> </w:t>
      </w:r>
      <w:r w:rsidRPr="00D41CBE">
        <w:rPr>
          <w:rFonts w:cs="Arial"/>
          <w:b/>
        </w:rPr>
        <w:t>della SISSA</w:t>
      </w:r>
    </w:p>
    <w:p w:rsidR="002543DB" w:rsidRPr="00D41CBE" w:rsidRDefault="002543DB" w:rsidP="00D41CBE">
      <w:pPr>
        <w:ind w:left="5811" w:right="142" w:firstLine="561"/>
        <w:rPr>
          <w:rFonts w:cs="Arial"/>
          <w:b/>
        </w:rPr>
      </w:pPr>
      <w:r w:rsidRPr="00D41CBE">
        <w:rPr>
          <w:rFonts w:cs="Arial"/>
          <w:b/>
        </w:rPr>
        <w:t xml:space="preserve">Via </w:t>
      </w:r>
      <w:proofErr w:type="spellStart"/>
      <w:r w:rsidRPr="00D41CBE">
        <w:rPr>
          <w:rFonts w:cs="Arial"/>
          <w:b/>
        </w:rPr>
        <w:t>Bonomea</w:t>
      </w:r>
      <w:proofErr w:type="spellEnd"/>
      <w:r w:rsidRPr="00D41CBE">
        <w:rPr>
          <w:rFonts w:cs="Arial"/>
          <w:b/>
        </w:rPr>
        <w:t>, 265 – 34136 – Trieste</w:t>
      </w:r>
    </w:p>
    <w:p w:rsidR="002543DB" w:rsidRPr="00D41CBE" w:rsidRDefault="002543DB" w:rsidP="002543DB">
      <w:pPr>
        <w:ind w:left="4395" w:right="142" w:hanging="426"/>
        <w:rPr>
          <w:rFonts w:cs="Arial"/>
          <w:b/>
        </w:rPr>
      </w:pPr>
    </w:p>
    <w:p w:rsidR="002543DB" w:rsidRPr="00D41CBE" w:rsidRDefault="002543DB" w:rsidP="002543DB">
      <w:pPr>
        <w:ind w:right="142"/>
        <w:jc w:val="both"/>
        <w:rPr>
          <w:rFonts w:cs="Arial"/>
        </w:rPr>
      </w:pPr>
      <w:r w:rsidRPr="00D41CBE">
        <w:rPr>
          <w:rFonts w:cs="Arial"/>
          <w:b/>
        </w:rPr>
        <w:t>Oggetto</w:t>
      </w:r>
      <w:r w:rsidRPr="00D41CBE">
        <w:rPr>
          <w:rFonts w:cs="Arial"/>
        </w:rPr>
        <w:t xml:space="preserve">:   Concorso pubblico  per esami, per la copertura di un posto di personale di </w:t>
      </w:r>
      <w:proofErr w:type="spellStart"/>
      <w:r w:rsidRPr="00D41CBE">
        <w:rPr>
          <w:rFonts w:cs="Arial"/>
        </w:rPr>
        <w:t>ctg</w:t>
      </w:r>
      <w:proofErr w:type="spellEnd"/>
      <w:r w:rsidRPr="00D41CBE">
        <w:rPr>
          <w:rFonts w:cs="Arial"/>
        </w:rPr>
        <w:t xml:space="preserve">. </w:t>
      </w:r>
      <w:r w:rsidR="00D41CBE" w:rsidRPr="00D41CBE">
        <w:rPr>
          <w:rFonts w:cs="Arial"/>
        </w:rPr>
        <w:t>C</w:t>
      </w:r>
      <w:r w:rsidRPr="00D41CBE">
        <w:rPr>
          <w:rFonts w:cs="Arial"/>
        </w:rPr>
        <w:t xml:space="preserve"> – posizione economica </w:t>
      </w:r>
      <w:r w:rsidR="00D41CBE" w:rsidRPr="00D41CBE">
        <w:rPr>
          <w:rFonts w:cs="Arial"/>
        </w:rPr>
        <w:t>C</w:t>
      </w:r>
      <w:r w:rsidRPr="00D41CBE">
        <w:rPr>
          <w:rFonts w:cs="Arial"/>
        </w:rPr>
        <w:t>1 – area tecnica, tecnico</w:t>
      </w:r>
      <w:r w:rsidR="00D41CBE" w:rsidRPr="00D41CBE">
        <w:rPr>
          <w:rFonts w:cs="Arial"/>
        </w:rPr>
        <w:t>-</w:t>
      </w:r>
      <w:r w:rsidRPr="00D41CBE">
        <w:rPr>
          <w:rFonts w:cs="Arial"/>
        </w:rPr>
        <w:t xml:space="preserve">scientifica ed elaborazione dati con contratto di lavoro subordinato a tempo indeterminato e a tempo pieno </w:t>
      </w:r>
      <w:r w:rsidR="00D41CBE" w:rsidRPr="00D41CBE">
        <w:rPr>
          <w:rFonts w:cs="Arial"/>
        </w:rPr>
        <w:t xml:space="preserve">da adibire ad attività di supporto </w:t>
      </w:r>
      <w:r w:rsidRPr="00D41CBE">
        <w:rPr>
          <w:rFonts w:cs="Arial"/>
        </w:rPr>
        <w:t>presso i</w:t>
      </w:r>
      <w:r w:rsidR="00D41CBE" w:rsidRPr="00D41CBE">
        <w:rPr>
          <w:rFonts w:cs="Arial"/>
        </w:rPr>
        <w:t>l</w:t>
      </w:r>
      <w:r w:rsidRPr="00D41CBE">
        <w:rPr>
          <w:rFonts w:cs="Arial"/>
        </w:rPr>
        <w:t xml:space="preserve"> Laboratori</w:t>
      </w:r>
      <w:r w:rsidR="00D41CBE" w:rsidRPr="00D41CBE">
        <w:rPr>
          <w:rFonts w:cs="Arial"/>
        </w:rPr>
        <w:t>o di Meccatronica</w:t>
      </w:r>
      <w:r w:rsidRPr="00D41CBE">
        <w:rPr>
          <w:rFonts w:cs="Arial"/>
        </w:rPr>
        <w:t xml:space="preserve"> dell’Area di Neuroscienze  della SISSA di Trieste</w:t>
      </w:r>
      <w:r w:rsidR="00D41CBE" w:rsidRPr="00D41CBE">
        <w:rPr>
          <w:rFonts w:cs="Arial"/>
        </w:rPr>
        <w:t xml:space="preserve">, </w:t>
      </w:r>
      <w:r w:rsidR="00D41CBE" w:rsidRPr="00D41CBE">
        <w:rPr>
          <w:rFonts w:cs="Arial"/>
          <w:b/>
          <w:u w:val="single"/>
        </w:rPr>
        <w:t>riservato esclusivamente a soggetti disabili di cui all’art.1 della legge 68/1999</w:t>
      </w:r>
      <w:r w:rsidRPr="00D41CBE">
        <w:rPr>
          <w:rFonts w:cs="Arial"/>
          <w:u w:val="single"/>
        </w:rPr>
        <w:t xml:space="preserve"> </w:t>
      </w:r>
      <w:r w:rsidRPr="00D41CBE">
        <w:rPr>
          <w:rFonts w:cs="Arial"/>
        </w:rPr>
        <w:t xml:space="preserve">(codice di riferimento </w:t>
      </w:r>
      <w:r w:rsidR="00D41CBE">
        <w:rPr>
          <w:rFonts w:cs="Arial"/>
        </w:rPr>
        <w:t>C</w:t>
      </w:r>
      <w:r w:rsidRPr="00D41CBE">
        <w:rPr>
          <w:rFonts w:cs="Arial"/>
        </w:rPr>
        <w:t>/</w:t>
      </w:r>
      <w:r w:rsidR="00D41CBE">
        <w:rPr>
          <w:rFonts w:cs="Arial"/>
        </w:rPr>
        <w:t>MEC/I16</w:t>
      </w:r>
      <w:r w:rsidRPr="00D41CBE">
        <w:rPr>
          <w:rFonts w:cs="Arial"/>
        </w:rPr>
        <w:t xml:space="preserve">)  </w:t>
      </w:r>
    </w:p>
    <w:p w:rsidR="002543DB" w:rsidRPr="00D41CBE" w:rsidRDefault="002543DB" w:rsidP="002543DB">
      <w:pPr>
        <w:spacing w:after="240"/>
        <w:ind w:right="142"/>
        <w:jc w:val="both"/>
        <w:rPr>
          <w:rFonts w:cs="Arial"/>
        </w:rPr>
      </w:pPr>
      <w:r w:rsidRPr="00D41CBE">
        <w:rPr>
          <w:rFonts w:cs="Arial"/>
        </w:rPr>
        <w:t>Il sottoscritto chiede di essere ammesso alla procedura sopraindicata e a tal fine ai sensi del DPR 28/12/2000 n. 445 e consapevole che le dichiarazioni mendaci sono punite ai sensi del codice penale e delle leggi speciali in materia dichiara quanto segue:</w:t>
      </w: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142"/>
        <w:rPr>
          <w:rFonts w:cs="Arial"/>
        </w:rPr>
      </w:pP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 xml:space="preserve">COGNOME  </w:t>
      </w:r>
      <w:r w:rsidRPr="00D41CBE">
        <w:rPr>
          <w:rFonts w:cs="Arial"/>
        </w:rPr>
        <w:tab/>
      </w: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 xml:space="preserve">NOME  </w:t>
      </w:r>
      <w:r w:rsidRPr="00D41CBE">
        <w:rPr>
          <w:rFonts w:cs="Arial"/>
        </w:rPr>
        <w:tab/>
      </w: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 xml:space="preserve">CODICE FISCALE </w:t>
      </w:r>
      <w:r w:rsidRPr="00D41CBE">
        <w:rPr>
          <w:rFonts w:cs="Arial"/>
        </w:rPr>
        <w:tab/>
      </w: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pos="5387"/>
          <w:tab w:val="left" w:leader="dot" w:pos="8222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 xml:space="preserve">DATA DI NASCITA  </w:t>
      </w:r>
      <w:r w:rsidRPr="00D41CBE">
        <w:rPr>
          <w:rFonts w:cs="Arial"/>
        </w:rPr>
        <w:tab/>
      </w: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 xml:space="preserve">LUOGO DI NASCITA  </w:t>
      </w:r>
      <w:r w:rsidRPr="00D41CBE">
        <w:rPr>
          <w:rFonts w:cs="Arial"/>
        </w:rPr>
        <w:tab/>
        <w:t xml:space="preserve"> PROV.  </w:t>
      </w:r>
      <w:r w:rsidRPr="00D41CBE">
        <w:rPr>
          <w:rFonts w:cs="Arial"/>
        </w:rPr>
        <w:tab/>
      </w: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 xml:space="preserve">RESIDENTE A  </w:t>
      </w:r>
      <w:r w:rsidRPr="00D41CBE">
        <w:rPr>
          <w:rFonts w:cs="Arial"/>
        </w:rPr>
        <w:tab/>
      </w: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 xml:space="preserve">PROV.   </w:t>
      </w:r>
      <w:r w:rsidRPr="00D41CBE">
        <w:rPr>
          <w:rFonts w:cs="Arial"/>
        </w:rPr>
        <w:tab/>
        <w:t xml:space="preserve">   CAP  </w:t>
      </w:r>
      <w:r w:rsidRPr="00D41CBE">
        <w:rPr>
          <w:rFonts w:cs="Arial"/>
        </w:rPr>
        <w:tab/>
      </w: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 xml:space="preserve">INDIRIZZO  </w:t>
      </w:r>
      <w:r w:rsidRPr="00D41CBE">
        <w:rPr>
          <w:rFonts w:cs="Arial"/>
        </w:rPr>
        <w:tab/>
      </w: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142"/>
        <w:rPr>
          <w:rFonts w:cs="Arial"/>
        </w:rPr>
      </w:pPr>
      <w:r w:rsidRPr="00D41CBE">
        <w:rPr>
          <w:rFonts w:cs="Arial"/>
          <w:b/>
        </w:rPr>
        <w:t>RECAPITO</w:t>
      </w:r>
      <w:r w:rsidRPr="00D41CBE">
        <w:rPr>
          <w:rFonts w:cs="Arial"/>
        </w:rPr>
        <w:t xml:space="preserve">   presso cui indirizzare le comunicazioni relative al concorso:</w:t>
      </w: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 xml:space="preserve">LOCALITA’  </w:t>
      </w:r>
      <w:r w:rsidRPr="00D41CBE">
        <w:rPr>
          <w:rFonts w:cs="Arial"/>
        </w:rPr>
        <w:tab/>
        <w:t xml:space="preserve">PROV.  </w:t>
      </w:r>
      <w:r w:rsidRPr="00D41CBE">
        <w:rPr>
          <w:rFonts w:cs="Arial"/>
        </w:rPr>
        <w:tab/>
      </w: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1985"/>
          <w:tab w:val="left" w:leader="dot" w:pos="9356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 xml:space="preserve">CAP  </w:t>
      </w:r>
      <w:r w:rsidRPr="00D41CBE">
        <w:rPr>
          <w:rFonts w:cs="Arial"/>
        </w:rPr>
        <w:tab/>
        <w:t xml:space="preserve"> INDIRIZZO  </w:t>
      </w:r>
      <w:r w:rsidRPr="00D41CBE">
        <w:rPr>
          <w:rFonts w:cs="Arial"/>
        </w:rPr>
        <w:tab/>
      </w: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820"/>
          <w:tab w:val="left" w:leader="dot" w:pos="8505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 xml:space="preserve">TELEFONO: NUMERO  </w:t>
      </w:r>
      <w:r w:rsidRPr="00D41CBE">
        <w:rPr>
          <w:rFonts w:cs="Arial"/>
        </w:rPr>
        <w:tab/>
        <w:t>............ / e-mail ...............................................................</w:t>
      </w:r>
    </w:p>
    <w:p w:rsidR="002543DB" w:rsidRPr="00D41CBE" w:rsidRDefault="002543DB" w:rsidP="002543DB">
      <w:pPr>
        <w:spacing w:line="360" w:lineRule="auto"/>
        <w:ind w:right="142"/>
        <w:rPr>
          <w:rFonts w:cs="Arial"/>
        </w:rPr>
      </w:pPr>
    </w:p>
    <w:p w:rsidR="002543DB" w:rsidRPr="00D41CBE" w:rsidRDefault="002543DB" w:rsidP="002543DB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 xml:space="preserve">Cittadinanza   </w:t>
      </w:r>
      <w:r w:rsidRPr="00D41CBE">
        <w:rPr>
          <w:rFonts w:cs="Arial"/>
        </w:rPr>
        <w:tab/>
      </w:r>
    </w:p>
    <w:p w:rsidR="002543DB" w:rsidRPr="00D41CBE" w:rsidRDefault="002543DB" w:rsidP="002543DB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 xml:space="preserve">E’ iscritto nelle liste elettorali del Comune di </w:t>
      </w:r>
      <w:r w:rsidRPr="00D41CBE">
        <w:rPr>
          <w:rFonts w:cs="Arial"/>
        </w:rPr>
        <w:tab/>
        <w:t xml:space="preserve"> (a)</w:t>
      </w:r>
    </w:p>
    <w:p w:rsidR="002543DB" w:rsidRPr="00D41CBE" w:rsidRDefault="002543DB" w:rsidP="002543DB">
      <w:pPr>
        <w:ind w:left="284" w:right="142"/>
        <w:rPr>
          <w:rFonts w:cs="Arial"/>
          <w:u w:val="single"/>
        </w:rPr>
      </w:pPr>
      <w:r w:rsidRPr="00D41CBE">
        <w:rPr>
          <w:rFonts w:cs="Arial"/>
          <w:u w:val="single"/>
        </w:rPr>
        <w:t>Per i cittadini non italiani:</w:t>
      </w:r>
    </w:p>
    <w:p w:rsidR="002543DB" w:rsidRPr="00D41CBE" w:rsidRDefault="002543DB" w:rsidP="002543DB">
      <w:pPr>
        <w:tabs>
          <w:tab w:val="left" w:leader="dot" w:pos="8222"/>
          <w:tab w:val="left" w:pos="8789"/>
        </w:tabs>
        <w:ind w:left="284" w:right="142"/>
        <w:rPr>
          <w:rFonts w:cs="Arial"/>
        </w:rPr>
      </w:pPr>
      <w:r w:rsidRPr="00D41CBE">
        <w:rPr>
          <w:rFonts w:cs="Arial"/>
        </w:rPr>
        <w:t xml:space="preserve">Godimento dei diritti civile e politici in    </w:t>
      </w:r>
      <w:r w:rsidRPr="00D41CBE">
        <w:rPr>
          <w:rFonts w:cs="Arial"/>
        </w:rPr>
        <w:tab/>
        <w:t>(b)</w:t>
      </w:r>
    </w:p>
    <w:p w:rsidR="002543DB" w:rsidRPr="00D41CBE" w:rsidRDefault="002543DB" w:rsidP="002543DB">
      <w:pPr>
        <w:tabs>
          <w:tab w:val="left" w:pos="6946"/>
          <w:tab w:val="left" w:pos="7371"/>
          <w:tab w:val="left" w:pos="8222"/>
          <w:tab w:val="left" w:pos="8789"/>
          <w:tab w:val="left" w:leader="dot" w:pos="9582"/>
        </w:tabs>
        <w:ind w:left="284" w:right="142"/>
        <w:rPr>
          <w:rFonts w:cs="Arial"/>
        </w:rPr>
      </w:pPr>
      <w:r w:rsidRPr="00D41CB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C5BBE92" wp14:editId="16AADAA8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40.05pt;margin-top:1.35pt;width:7.2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R06g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" o:allowincell="f" filled="f"/>
            </w:pict>
          </mc:Fallback>
        </mc:AlternateContent>
      </w:r>
      <w:r w:rsidRPr="00D41CB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3931CFF" wp14:editId="2DCC44CB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8.05pt;margin-top:1.3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sv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ZtgJEgLOfoCqhGx4xSFs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PGpGy/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D41CB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077F7A4" wp14:editId="65640486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8.05pt;margin-top:1.35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gx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wEqSFHH0B1YjYcYrCi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NxS+DH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D41CB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90E807D" wp14:editId="4C64264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8.05pt;margin-top:1.35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+6wIAADM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IZThH7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D41CBE">
        <w:rPr>
          <w:rFonts w:cs="Arial"/>
        </w:rPr>
        <w:t xml:space="preserve">ha adeguata conoscenza della lingua italiana  </w:t>
      </w:r>
      <w:r w:rsidRPr="00D41CBE">
        <w:rPr>
          <w:rFonts w:cs="Arial"/>
        </w:rPr>
        <w:tab/>
        <w:t>SI</w:t>
      </w:r>
      <w:r w:rsidRPr="00D41CBE">
        <w:rPr>
          <w:rFonts w:cs="Arial"/>
        </w:rPr>
        <w:tab/>
      </w:r>
      <w:r w:rsidRPr="00D41CBE">
        <w:rPr>
          <w:rFonts w:cs="Arial"/>
        </w:rPr>
        <w:tab/>
        <w:t>NO</w:t>
      </w:r>
      <w:r w:rsidRPr="00D41CBE">
        <w:rPr>
          <w:rFonts w:cs="Arial"/>
        </w:rPr>
        <w:tab/>
      </w:r>
    </w:p>
    <w:p w:rsidR="002543DB" w:rsidRPr="00D41CBE" w:rsidRDefault="002543DB" w:rsidP="002543DB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</w:p>
    <w:p w:rsidR="002543DB" w:rsidRPr="00D41CBE" w:rsidRDefault="002543DB" w:rsidP="002543DB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D41CB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AF2D30" wp14:editId="1D654A34">
                <wp:simplePos x="0" y="0"/>
                <wp:positionH relativeFrom="column">
                  <wp:posOffset>4676553</wp:posOffset>
                </wp:positionH>
                <wp:positionV relativeFrom="paragraph">
                  <wp:posOffset>17145</wp:posOffset>
                </wp:positionV>
                <wp:extent cx="92075" cy="92075"/>
                <wp:effectExtent l="0" t="0" r="22225" b="222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8.25pt;margin-top:1.3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As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" o:allowincell="f" filled="f"/>
            </w:pict>
          </mc:Fallback>
        </mc:AlternateContent>
      </w:r>
      <w:r w:rsidRPr="00D41CBE">
        <w:rPr>
          <w:rFonts w:cs="Arial"/>
        </w:rPr>
        <w:t>Ha precedenti penali o procedimenti penali pendenti</w:t>
      </w:r>
      <w:r w:rsidRPr="00D41CBE">
        <w:rPr>
          <w:rFonts w:cs="Arial"/>
        </w:rPr>
        <w:tab/>
        <w:t>SI</w:t>
      </w:r>
      <w:r w:rsidRPr="00D41CBE">
        <w:rPr>
          <w:rFonts w:cs="Arial"/>
        </w:rPr>
        <w:tab/>
      </w:r>
      <w:r w:rsidRPr="00D41CBE">
        <w:rPr>
          <w:rFonts w:cs="Arial"/>
        </w:rPr>
        <w:tab/>
        <w:t>NO</w:t>
      </w:r>
    </w:p>
    <w:p w:rsidR="002543DB" w:rsidRDefault="002543DB" w:rsidP="002543DB">
      <w:pPr>
        <w:ind w:right="142"/>
        <w:rPr>
          <w:rFonts w:cs="Arial"/>
        </w:rPr>
      </w:pPr>
      <w:r w:rsidRPr="00D41CBE">
        <w:rPr>
          <w:rFonts w:cs="Arial"/>
        </w:rPr>
        <w:t>(se sì, indicarli nelle annotazioni integrative)</w:t>
      </w:r>
    </w:p>
    <w:p w:rsidR="004F1522" w:rsidRPr="00D41CBE" w:rsidRDefault="004F1522" w:rsidP="002543DB">
      <w:pPr>
        <w:ind w:right="142"/>
        <w:rPr>
          <w:rFonts w:cs="Arial"/>
        </w:rPr>
      </w:pPr>
    </w:p>
    <w:p w:rsidR="00160824" w:rsidRPr="00D41CBE" w:rsidRDefault="00160824" w:rsidP="00160824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D41CB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33EA16" wp14:editId="70A83817">
                <wp:simplePos x="0" y="0"/>
                <wp:positionH relativeFrom="column">
                  <wp:posOffset>4667885</wp:posOffset>
                </wp:positionH>
                <wp:positionV relativeFrom="paragraph">
                  <wp:posOffset>32385</wp:posOffset>
                </wp:positionV>
                <wp:extent cx="92075" cy="92075"/>
                <wp:effectExtent l="0" t="0" r="22225" b="2222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7.55pt;margin-top:2.5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Ea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" o:allowincell="f" filled="f"/>
            </w:pict>
          </mc:Fallback>
        </mc:AlternateContent>
      </w:r>
      <w:r w:rsidRPr="00D41CB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7CABFE" wp14:editId="49DED676">
                <wp:simplePos x="0" y="0"/>
                <wp:positionH relativeFrom="column">
                  <wp:posOffset>5554345</wp:posOffset>
                </wp:positionH>
                <wp:positionV relativeFrom="paragraph">
                  <wp:posOffset>33020</wp:posOffset>
                </wp:positionV>
                <wp:extent cx="92075" cy="92075"/>
                <wp:effectExtent l="0" t="0" r="22225" b="222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7.35pt;margin-top:2.6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XL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VGgrSQoi8gGhE7TlFi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" o:allowincell="f" filled="f"/>
            </w:pict>
          </mc:Fallback>
        </mc:AlternateContent>
      </w:r>
      <w:r w:rsidR="004F1522">
        <w:rPr>
          <w:rFonts w:cs="Arial"/>
        </w:rPr>
        <w:t>E’ appartenente ad una delle categorie di cui all’art.1 della legge n.68/99</w:t>
      </w:r>
      <w:r>
        <w:rPr>
          <w:rFonts w:cs="Arial"/>
        </w:rPr>
        <w:tab/>
      </w:r>
      <w:r w:rsidRPr="00D41CBE">
        <w:rPr>
          <w:rFonts w:cs="Arial"/>
        </w:rPr>
        <w:t>SI</w:t>
      </w:r>
      <w:r w:rsidRPr="00D41CBE">
        <w:rPr>
          <w:rFonts w:cs="Arial"/>
        </w:rPr>
        <w:tab/>
      </w:r>
      <w:r w:rsidRPr="00D41CBE">
        <w:rPr>
          <w:rFonts w:cs="Arial"/>
        </w:rPr>
        <w:tab/>
        <w:t>NO</w:t>
      </w:r>
    </w:p>
    <w:p w:rsidR="004F1522" w:rsidRDefault="004F1522" w:rsidP="002543DB">
      <w:pPr>
        <w:ind w:right="142"/>
        <w:rPr>
          <w:rFonts w:cs="Arial"/>
        </w:rPr>
      </w:pPr>
    </w:p>
    <w:p w:rsidR="00160824" w:rsidRPr="00D41CBE" w:rsidRDefault="00160824" w:rsidP="00160824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D41CB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015F1A" wp14:editId="03AA4E47">
                <wp:simplePos x="0" y="0"/>
                <wp:positionH relativeFrom="column">
                  <wp:posOffset>5554345</wp:posOffset>
                </wp:positionH>
                <wp:positionV relativeFrom="paragraph">
                  <wp:posOffset>10160</wp:posOffset>
                </wp:positionV>
                <wp:extent cx="92075" cy="92075"/>
                <wp:effectExtent l="0" t="0" r="22225" b="222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7.35pt;margin-top:.8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0u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SlGgrSQoi8gGhE7TlFk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" o:allowincell="f" filled="f"/>
            </w:pict>
          </mc:Fallback>
        </mc:AlternateContent>
      </w:r>
      <w:r w:rsidRPr="00D41CB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D15B6F" wp14:editId="50AD7DE6">
                <wp:simplePos x="0" y="0"/>
                <wp:positionH relativeFrom="column">
                  <wp:posOffset>4679315</wp:posOffset>
                </wp:positionH>
                <wp:positionV relativeFrom="paragraph">
                  <wp:posOffset>10160</wp:posOffset>
                </wp:positionV>
                <wp:extent cx="92075" cy="92075"/>
                <wp:effectExtent l="0" t="0" r="22225" b="222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45pt;margin-top:.8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J6QIAADE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" o:allowincell="f" filled="f"/>
            </w:pict>
          </mc:Fallback>
        </mc:AlternateContent>
      </w:r>
      <w:r w:rsidR="004F1522">
        <w:rPr>
          <w:rFonts w:cs="Arial"/>
        </w:rPr>
        <w:t>E’ iscritto nell’elenco previsto dall’art.8 della legge n.68/99</w:t>
      </w:r>
      <w:r>
        <w:rPr>
          <w:rFonts w:cs="Arial"/>
        </w:rPr>
        <w:tab/>
      </w:r>
      <w:r w:rsidRPr="00D41CBE">
        <w:rPr>
          <w:rFonts w:cs="Arial"/>
        </w:rPr>
        <w:t>SI</w:t>
      </w:r>
      <w:r w:rsidRPr="00D41CBE">
        <w:rPr>
          <w:rFonts w:cs="Arial"/>
        </w:rPr>
        <w:tab/>
      </w:r>
      <w:r w:rsidRPr="00D41CBE">
        <w:rPr>
          <w:rFonts w:cs="Arial"/>
        </w:rPr>
        <w:tab/>
        <w:t>NO</w:t>
      </w:r>
    </w:p>
    <w:p w:rsidR="004F1522" w:rsidRDefault="004F1522" w:rsidP="002543DB">
      <w:pPr>
        <w:ind w:right="142"/>
        <w:rPr>
          <w:rFonts w:cs="Arial"/>
        </w:rPr>
      </w:pPr>
    </w:p>
    <w:p w:rsidR="004F1522" w:rsidRPr="00D41CBE" w:rsidRDefault="004F1522" w:rsidP="002543DB">
      <w:pPr>
        <w:ind w:right="142"/>
        <w:rPr>
          <w:rFonts w:cs="Arial"/>
        </w:rPr>
      </w:pPr>
    </w:p>
    <w:p w:rsidR="002543DB" w:rsidRPr="00D41CBE" w:rsidRDefault="002543DB" w:rsidP="002543DB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D41CBE">
        <w:rPr>
          <w:rFonts w:cs="Arial"/>
        </w:rPr>
        <w:t>E’ fisicamente idoneo/a al servizio continuativo ed incondizionato all’impiego</w:t>
      </w:r>
    </w:p>
    <w:p w:rsidR="002543DB" w:rsidRPr="00D41CBE" w:rsidRDefault="002543DB" w:rsidP="002543DB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D41CB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4309AE6" wp14:editId="77B32BCA">
                <wp:simplePos x="0" y="0"/>
                <wp:positionH relativeFrom="column">
                  <wp:posOffset>5588635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40.05pt;margin-top:1.25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8N6AIAADI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" o:allowincell="f" filled="f"/>
            </w:pict>
          </mc:Fallback>
        </mc:AlternateContent>
      </w:r>
      <w:r w:rsidRPr="00D41CB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FA3D41A" wp14:editId="3B0CBCB1">
                <wp:simplePos x="0" y="0"/>
                <wp:positionH relativeFrom="column">
                  <wp:posOffset>4674235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8.05pt;margin-top:1.25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Kl6AIAADI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" o:allowincell="f" filled="f"/>
            </w:pict>
          </mc:Fallback>
        </mc:AlternateContent>
      </w:r>
      <w:r w:rsidRPr="00D41CBE">
        <w:rPr>
          <w:rFonts w:cs="Arial"/>
        </w:rPr>
        <w:t xml:space="preserve"> a cui il concorso si riferisce</w:t>
      </w:r>
      <w:r w:rsidRPr="00D41CBE">
        <w:rPr>
          <w:rFonts w:cs="Arial"/>
        </w:rPr>
        <w:tab/>
        <w:t>SI</w:t>
      </w:r>
      <w:r w:rsidRPr="00D41CBE">
        <w:rPr>
          <w:rFonts w:cs="Arial"/>
        </w:rPr>
        <w:tab/>
      </w:r>
      <w:r w:rsidRPr="00D41CBE">
        <w:rPr>
          <w:rFonts w:cs="Arial"/>
        </w:rPr>
        <w:tab/>
        <w:t>NO</w:t>
      </w:r>
    </w:p>
    <w:p w:rsidR="002543DB" w:rsidRPr="00D41CBE" w:rsidRDefault="002543DB" w:rsidP="002543DB">
      <w:pPr>
        <w:ind w:right="142"/>
        <w:rPr>
          <w:rFonts w:cs="Arial"/>
        </w:rPr>
      </w:pPr>
    </w:p>
    <w:p w:rsidR="00085A89" w:rsidRPr="00085A89" w:rsidRDefault="00085A89" w:rsidP="00085A89">
      <w:pPr>
        <w:spacing w:line="360" w:lineRule="auto"/>
        <w:ind w:right="142"/>
        <w:rPr>
          <w:rFonts w:cs="Arial"/>
        </w:rPr>
      </w:pPr>
      <w:r w:rsidRPr="00085A89">
        <w:rPr>
          <w:rFonts w:cs="Arial"/>
        </w:rPr>
        <w:t>E’ in possesso del/i seguente/i titolo/i di studio necessario/i per l’ammissione al concorso di cui trattasi  (c):</w:t>
      </w:r>
    </w:p>
    <w:p w:rsidR="00085A89" w:rsidRPr="00085A89" w:rsidRDefault="00085A89" w:rsidP="00085A89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085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C2F06A3" wp14:editId="631E9AAB">
                <wp:simplePos x="0" y="0"/>
                <wp:positionH relativeFrom="column">
                  <wp:posOffset>-12700</wp:posOffset>
                </wp:positionH>
                <wp:positionV relativeFrom="paragraph">
                  <wp:posOffset>21920</wp:posOffset>
                </wp:positionV>
                <wp:extent cx="92075" cy="92075"/>
                <wp:effectExtent l="0" t="0" r="22225" b="2222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pt;margin-top:1.75pt;width:7.25pt;height: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it6gIAADI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" o:allowincell="f" filled="f"/>
            </w:pict>
          </mc:Fallback>
        </mc:AlternateContent>
      </w:r>
      <w:r w:rsidRPr="00085A89">
        <w:rPr>
          <w:rFonts w:cs="Arial"/>
        </w:rPr>
        <w:t xml:space="preserve">diploma di maturità di durata quinquennale in …………………………………………………………………………. </w:t>
      </w:r>
    </w:p>
    <w:p w:rsidR="00085A89" w:rsidRPr="00085A89" w:rsidRDefault="00085A89" w:rsidP="00085A89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085A89">
        <w:rPr>
          <w:rFonts w:cs="Arial"/>
        </w:rPr>
        <w:t>conseguito in data ........................................ presso………………………………………………………………………</w:t>
      </w:r>
      <w:r w:rsidR="000F7EEB">
        <w:rPr>
          <w:rFonts w:cs="Arial"/>
        </w:rPr>
        <w:t>…………………………………………</w:t>
      </w:r>
    </w:p>
    <w:p w:rsidR="002543DB" w:rsidRPr="00D41CBE" w:rsidRDefault="002543DB" w:rsidP="000F7EEB">
      <w:pPr>
        <w:tabs>
          <w:tab w:val="left" w:leader="dot" w:pos="9582"/>
        </w:tabs>
        <w:spacing w:line="480" w:lineRule="auto"/>
        <w:ind w:right="142"/>
        <w:rPr>
          <w:rFonts w:cs="Arial"/>
        </w:rPr>
      </w:pPr>
      <w:r w:rsidRPr="00D41CBE">
        <w:rPr>
          <w:rFonts w:cs="Arial"/>
        </w:rPr>
        <w:t xml:space="preserve">Posizione militare : </w:t>
      </w:r>
      <w:r w:rsidRPr="00D41CBE">
        <w:rPr>
          <w:rFonts w:cs="Arial"/>
        </w:rPr>
        <w:tab/>
      </w:r>
    </w:p>
    <w:p w:rsidR="002543DB" w:rsidRPr="00D41CBE" w:rsidRDefault="002543DB" w:rsidP="002543DB">
      <w:pPr>
        <w:tabs>
          <w:tab w:val="left" w:pos="6946"/>
          <w:tab w:val="left" w:pos="7371"/>
          <w:tab w:val="left" w:pos="8222"/>
          <w:tab w:val="left" w:leader="dot" w:pos="8789"/>
        </w:tabs>
        <w:ind w:right="142"/>
        <w:rPr>
          <w:rFonts w:cs="Arial"/>
        </w:rPr>
      </w:pPr>
      <w:r w:rsidRPr="00D41CB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AB67DA3" wp14:editId="25FEC33D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40.05pt;margin-top:1.35pt;width:7.2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6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AfQHs6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D41CB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94B9A7" wp14:editId="19A301E1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8.05pt;margin-top:1.3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7d6QIAADE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" o:allowincell="f" filled="f"/>
            </w:pict>
          </mc:Fallback>
        </mc:AlternateContent>
      </w:r>
      <w:r w:rsidRPr="00D41CB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D8BCFC9" wp14:editId="17AF0A98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8.05pt;margin-top:1.3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kVZtmeoCAAAx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D41CBE">
        <w:rPr>
          <w:rFonts w:cs="Arial"/>
        </w:rPr>
        <w:t>Ha prestato/presta attualmente servizio presso pubbliche amministrazioni</w:t>
      </w:r>
      <w:r w:rsidRPr="00D41CBE">
        <w:rPr>
          <w:rFonts w:cs="Arial"/>
        </w:rPr>
        <w:tab/>
        <w:t>SI</w:t>
      </w:r>
      <w:r w:rsidRPr="00D41CBE">
        <w:rPr>
          <w:rFonts w:cs="Arial"/>
        </w:rPr>
        <w:tab/>
      </w:r>
      <w:r w:rsidRPr="00D41CBE">
        <w:rPr>
          <w:rFonts w:cs="Arial"/>
        </w:rPr>
        <w:tab/>
        <w:t>NO</w:t>
      </w:r>
    </w:p>
    <w:p w:rsidR="002543DB" w:rsidRPr="00D41CBE" w:rsidRDefault="002543DB" w:rsidP="002543DB">
      <w:pP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D41CBE">
        <w:rPr>
          <w:rFonts w:cs="Arial"/>
        </w:rPr>
        <w:t>(se sì, indicare quali e, in caso di cessazione le cause di risoluzione del/i rapporto/i)</w:t>
      </w:r>
    </w:p>
    <w:p w:rsidR="002543DB" w:rsidRPr="00D41CBE" w:rsidRDefault="002543DB" w:rsidP="002543DB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ab/>
      </w:r>
    </w:p>
    <w:p w:rsidR="002543DB" w:rsidRPr="00D41CBE" w:rsidRDefault="002543DB" w:rsidP="002543DB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ab/>
      </w:r>
    </w:p>
    <w:p w:rsidR="004F1522" w:rsidRDefault="002543DB" w:rsidP="002543DB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ab/>
      </w:r>
    </w:p>
    <w:p w:rsidR="004F1522" w:rsidRPr="00D41CBE" w:rsidRDefault="004F1522" w:rsidP="002543DB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2543DB" w:rsidRPr="00D41CBE" w:rsidRDefault="002543DB" w:rsidP="002543DB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>E’ in possesso del/i seguente/i titolo/i ai fini della preferenza e della precedenza nella nomina (d)</w:t>
      </w:r>
    </w:p>
    <w:p w:rsidR="002543DB" w:rsidRPr="00D41CBE" w:rsidRDefault="002543DB" w:rsidP="002543DB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ab/>
      </w:r>
    </w:p>
    <w:p w:rsidR="002543DB" w:rsidRPr="00D41CBE" w:rsidRDefault="002543DB" w:rsidP="002543DB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ab/>
      </w:r>
    </w:p>
    <w:p w:rsidR="002543DB" w:rsidRPr="00D41CBE" w:rsidRDefault="002543DB" w:rsidP="002543DB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D41CBE">
        <w:rPr>
          <w:rFonts w:cs="Arial"/>
        </w:rPr>
        <w:t>SEZIONE RISERVATA AI PORTATORI DI HANDICAP per indicare gli ausili ed eventuali tempi aggiuntivi necessari, in sede di esame, in relazione allo specifico handicap (da documentarsi a mezzo idoneo certificato rilasciato dalla struttura sanitaria pubblica competente per territorio ex artt. 4 e 20 della L. 104/92)</w:t>
      </w: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ab/>
      </w: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ab/>
      </w: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ab/>
      </w:r>
    </w:p>
    <w:p w:rsidR="002543DB" w:rsidRPr="00D41CBE" w:rsidRDefault="002543DB" w:rsidP="002543DB">
      <w:pP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 xml:space="preserve">ANNOTAZIONI INTEGRATIVE </w:t>
      </w: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ab/>
      </w: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ab/>
      </w:r>
    </w:p>
    <w:p w:rsidR="002543DB" w:rsidRPr="00D41CBE" w:rsidRDefault="002543DB" w:rsidP="002543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ab/>
      </w:r>
    </w:p>
    <w:p w:rsidR="002543DB" w:rsidRPr="00D41CBE" w:rsidRDefault="002543DB" w:rsidP="002543DB">
      <w:pPr>
        <w:tabs>
          <w:tab w:val="left" w:leader="dot" w:pos="9072"/>
        </w:tabs>
        <w:ind w:right="142"/>
        <w:rPr>
          <w:rFonts w:cs="Arial"/>
        </w:rPr>
      </w:pPr>
    </w:p>
    <w:p w:rsidR="002543DB" w:rsidRPr="00D41CBE" w:rsidRDefault="002543DB" w:rsidP="002543DB">
      <w:pPr>
        <w:tabs>
          <w:tab w:val="left" w:leader="dot" w:pos="9072"/>
        </w:tabs>
        <w:ind w:right="142"/>
        <w:rPr>
          <w:rFonts w:cs="Arial"/>
        </w:rPr>
      </w:pPr>
      <w:r w:rsidRPr="00D41CBE">
        <w:rPr>
          <w:rFonts w:cs="Arial"/>
        </w:rPr>
        <w:t>Il sottoscritto si impegna a notificare tempestivamente, mediante raccomandata con avviso di ricevimento, le eventuali variazioni del recapito per le comunicazioni relative al concorso.</w:t>
      </w:r>
    </w:p>
    <w:p w:rsidR="002543DB" w:rsidRPr="00D41CBE" w:rsidRDefault="002543DB" w:rsidP="002543DB">
      <w:pPr>
        <w:tabs>
          <w:tab w:val="decimal" w:pos="9356"/>
        </w:tabs>
        <w:ind w:right="142"/>
        <w:jc w:val="both"/>
        <w:rPr>
          <w:rFonts w:cs="Arial"/>
          <w:i/>
        </w:rPr>
      </w:pPr>
      <w:r w:rsidRPr="00D41CBE">
        <w:rPr>
          <w:rFonts w:cs="Arial"/>
        </w:rPr>
        <w:t xml:space="preserve"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caso fortuito o forza maggiore. </w:t>
      </w:r>
      <w:r w:rsidRPr="00D41CBE">
        <w:rPr>
          <w:rFonts w:cs="Arial"/>
          <w:i/>
        </w:rPr>
        <w:t>Dichiara, altresì, di essere a conoscenza che il proprio nominativo e l’indirizzo potranno essere forniti ad altri candidati che ne facciano richiesta al solo scopo della comunicazione di eventuali ricorsi ai controinteressati.</w:t>
      </w:r>
    </w:p>
    <w:p w:rsidR="002543DB" w:rsidRPr="00D41CBE" w:rsidRDefault="002543DB" w:rsidP="002543DB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2543DB" w:rsidRPr="00D41CBE" w:rsidRDefault="002543DB" w:rsidP="002543DB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  <w:b/>
        </w:rPr>
        <w:t>Allega</w:t>
      </w:r>
      <w:r w:rsidRPr="00D41CBE">
        <w:rPr>
          <w:rFonts w:cs="Arial"/>
        </w:rPr>
        <w:t>:</w:t>
      </w:r>
    </w:p>
    <w:p w:rsidR="000F7EEB" w:rsidRDefault="002543DB" w:rsidP="002543DB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D41CBE">
        <w:rPr>
          <w:rFonts w:cs="Arial"/>
        </w:rPr>
        <w:t xml:space="preserve">1: Ricevuta del versamento del contributo partecipazione concorso (Versamento effettuato presso </w:t>
      </w:r>
      <w:smartTag w:uri="urn:schemas-microsoft-com:office:smarttags" w:element="PersonName">
        <w:smartTagPr>
          <w:attr w:name="ProductID" w:val="la Banca"/>
        </w:smartTagPr>
        <w:r w:rsidRPr="00D41CBE">
          <w:rPr>
            <w:rFonts w:cs="Arial"/>
          </w:rPr>
          <w:t>la Banca</w:t>
        </w:r>
      </w:smartTag>
      <w:r w:rsidR="000F7EEB">
        <w:rPr>
          <w:rFonts w:cs="Arial"/>
        </w:rPr>
        <w:t xml:space="preserve"> ……………………………………………………………………………………………………………………………</w:t>
      </w:r>
      <w:r w:rsidR="00754D39">
        <w:rPr>
          <w:rFonts w:cs="Arial"/>
        </w:rPr>
        <w:t>.</w:t>
      </w:r>
      <w:bookmarkStart w:id="0" w:name="_GoBack"/>
      <w:bookmarkEnd w:id="0"/>
    </w:p>
    <w:p w:rsidR="002543DB" w:rsidRPr="00D41CBE" w:rsidRDefault="002543DB" w:rsidP="002543DB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D41CBE">
        <w:rPr>
          <w:rFonts w:cs="Arial"/>
        </w:rPr>
        <w:t>- Ricevuta n. ……..……. del ……………………………..)</w:t>
      </w:r>
    </w:p>
    <w:p w:rsidR="000F7EEB" w:rsidRDefault="000F7EEB" w:rsidP="002543DB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</w:p>
    <w:p w:rsidR="002543DB" w:rsidRPr="00D41CBE" w:rsidRDefault="002543DB" w:rsidP="002543DB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D41CBE">
        <w:rPr>
          <w:rFonts w:cs="Arial"/>
        </w:rPr>
        <w:t>2: CV in formato europeo</w:t>
      </w:r>
    </w:p>
    <w:p w:rsidR="002543DB" w:rsidRPr="00D41CBE" w:rsidRDefault="002543DB" w:rsidP="002543DB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2543DB" w:rsidRPr="00D41CBE" w:rsidRDefault="002543DB" w:rsidP="002543DB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2543DB" w:rsidRPr="00D41CBE" w:rsidRDefault="002543DB" w:rsidP="002543DB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2543DB" w:rsidRPr="00D41CBE" w:rsidRDefault="002543DB" w:rsidP="002543DB">
      <w:pPr>
        <w:tabs>
          <w:tab w:val="left" w:pos="4536"/>
          <w:tab w:val="left" w:leader="dot" w:pos="9072"/>
        </w:tabs>
        <w:ind w:right="142"/>
        <w:rPr>
          <w:rFonts w:cs="Arial"/>
        </w:rPr>
      </w:pPr>
      <w:r w:rsidRPr="00D41CBE">
        <w:rPr>
          <w:rFonts w:cs="Arial"/>
        </w:rPr>
        <w:tab/>
      </w:r>
      <w:r w:rsidRPr="00D41CBE">
        <w:rPr>
          <w:rFonts w:cs="Arial"/>
        </w:rPr>
        <w:tab/>
      </w:r>
    </w:p>
    <w:p w:rsidR="002543DB" w:rsidRPr="00D41CBE" w:rsidRDefault="002543DB" w:rsidP="002543DB">
      <w:pPr>
        <w:tabs>
          <w:tab w:val="left" w:pos="4536"/>
          <w:tab w:val="left" w:leader="dot" w:pos="9072"/>
        </w:tabs>
        <w:spacing w:line="360" w:lineRule="auto"/>
        <w:ind w:left="4536" w:right="142"/>
        <w:jc w:val="center"/>
        <w:rPr>
          <w:rFonts w:cs="Arial"/>
        </w:rPr>
      </w:pPr>
      <w:r w:rsidRPr="00D41CBE">
        <w:rPr>
          <w:rFonts w:cs="Arial"/>
        </w:rPr>
        <w:t>(Firma)</w:t>
      </w:r>
    </w:p>
    <w:p w:rsidR="002543DB" w:rsidRPr="00D41CBE" w:rsidRDefault="002543DB" w:rsidP="002543DB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2543DB" w:rsidRPr="00D41CBE" w:rsidRDefault="002543DB" w:rsidP="002543DB">
      <w:pPr>
        <w:tabs>
          <w:tab w:val="left" w:leader="dot" w:pos="3969"/>
          <w:tab w:val="left" w:leader="dot" w:pos="9072"/>
        </w:tabs>
        <w:spacing w:line="360" w:lineRule="auto"/>
        <w:ind w:right="142"/>
        <w:rPr>
          <w:rFonts w:cs="Arial"/>
        </w:rPr>
      </w:pPr>
      <w:r w:rsidRPr="00D41CBE">
        <w:rPr>
          <w:rFonts w:cs="Arial"/>
        </w:rPr>
        <w:t xml:space="preserve">Data: </w:t>
      </w:r>
      <w:r w:rsidRPr="00D41CBE">
        <w:rPr>
          <w:rFonts w:cs="Arial"/>
        </w:rPr>
        <w:tab/>
      </w:r>
    </w:p>
    <w:p w:rsidR="002543DB" w:rsidRDefault="002543DB" w:rsidP="002543DB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4F1522" w:rsidRDefault="004F1522" w:rsidP="002543DB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4F1522" w:rsidRDefault="004F1522" w:rsidP="002543DB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2543DB" w:rsidRPr="00D41CBE" w:rsidRDefault="002543DB" w:rsidP="002543DB">
      <w:pPr>
        <w:tabs>
          <w:tab w:val="left" w:pos="5954"/>
        </w:tabs>
        <w:ind w:right="142"/>
        <w:rPr>
          <w:rFonts w:cs="Arial"/>
          <w:b/>
          <w:sz w:val="18"/>
          <w:szCs w:val="18"/>
        </w:rPr>
      </w:pPr>
      <w:r w:rsidRPr="00D41CBE">
        <w:rPr>
          <w:rFonts w:cs="Arial"/>
          <w:b/>
          <w:sz w:val="18"/>
          <w:szCs w:val="18"/>
        </w:rPr>
        <w:t>Note per la compilazione della domanda:</w:t>
      </w:r>
    </w:p>
    <w:p w:rsidR="002543DB" w:rsidRPr="00D41CBE" w:rsidRDefault="002543DB" w:rsidP="002543DB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D41CBE">
        <w:rPr>
          <w:rFonts w:cs="Arial"/>
          <w:sz w:val="18"/>
          <w:szCs w:val="18"/>
        </w:rPr>
        <w:t>(a) indicare i motivi della mancata iscrizione nelle annotazioni integrative</w:t>
      </w:r>
    </w:p>
    <w:p w:rsidR="002543DB" w:rsidRPr="00D41CBE" w:rsidRDefault="002543DB" w:rsidP="002543DB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D41CBE">
        <w:rPr>
          <w:rFonts w:cs="Arial"/>
          <w:sz w:val="18"/>
          <w:szCs w:val="18"/>
        </w:rPr>
        <w:t>(b) indicare i motivi del mancato godimento di tali diritti nelle annotazioni integrative</w:t>
      </w:r>
    </w:p>
    <w:p w:rsidR="002543DB" w:rsidRPr="00D41CBE" w:rsidRDefault="002543DB" w:rsidP="002543DB">
      <w:pPr>
        <w:tabs>
          <w:tab w:val="left" w:pos="5954"/>
        </w:tabs>
        <w:ind w:left="284" w:right="142" w:hanging="284"/>
        <w:rPr>
          <w:rFonts w:cs="Arial"/>
          <w:sz w:val="18"/>
          <w:szCs w:val="18"/>
        </w:rPr>
      </w:pPr>
      <w:r w:rsidRPr="00D41CBE">
        <w:rPr>
          <w:rFonts w:cs="Arial"/>
          <w:sz w:val="18"/>
          <w:szCs w:val="18"/>
        </w:rPr>
        <w:t xml:space="preserve">(c) contrassegnare i campi interessati ed indicare il/i diploma/i posseduti - per i titoli di studio conseguiti all’estero indicare </w:t>
      </w:r>
      <w:r w:rsidRPr="00D41CBE">
        <w:rPr>
          <w:rFonts w:cs="Arial"/>
          <w:sz w:val="18"/>
          <w:szCs w:val="18"/>
          <w:u w:val="single"/>
        </w:rPr>
        <w:t>l’equipollenza nelle annotazioni integrative</w:t>
      </w:r>
    </w:p>
    <w:p w:rsidR="002543DB" w:rsidRPr="00D41CBE" w:rsidRDefault="002543DB" w:rsidP="002543DB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D41CBE">
        <w:rPr>
          <w:rFonts w:cs="Arial"/>
          <w:sz w:val="18"/>
          <w:szCs w:val="18"/>
        </w:rPr>
        <w:t>(d) indicare la pubblica amministrazione presso la quale può essere richiesta, eventualmente, tale documentazione</w:t>
      </w:r>
    </w:p>
    <w:p w:rsidR="002543DB" w:rsidRPr="00D41CBE" w:rsidRDefault="002543DB" w:rsidP="002543DB">
      <w:pPr>
        <w:rPr>
          <w:rFonts w:cs="Arial"/>
        </w:rPr>
      </w:pPr>
    </w:p>
    <w:p w:rsidR="003C365E" w:rsidRPr="00D41CBE" w:rsidRDefault="003C365E">
      <w:pPr>
        <w:rPr>
          <w:rFonts w:cs="Arial"/>
        </w:rPr>
      </w:pPr>
    </w:p>
    <w:sectPr w:rsidR="003C365E" w:rsidRPr="00D41CBE" w:rsidSect="00831D3A">
      <w:pgSz w:w="11907" w:h="16840" w:code="9"/>
      <w:pgMar w:top="720" w:right="720" w:bottom="720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DB"/>
    <w:rsid w:val="00085A89"/>
    <w:rsid w:val="000B1B57"/>
    <w:rsid w:val="000F7EEB"/>
    <w:rsid w:val="00160824"/>
    <w:rsid w:val="002543DB"/>
    <w:rsid w:val="003717F3"/>
    <w:rsid w:val="003C365E"/>
    <w:rsid w:val="004F1522"/>
    <w:rsid w:val="00624188"/>
    <w:rsid w:val="0069762A"/>
    <w:rsid w:val="00754D39"/>
    <w:rsid w:val="00766969"/>
    <w:rsid w:val="00B10F75"/>
    <w:rsid w:val="00D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3D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3D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8E2A04DB.dotm</Template>
  <TotalTime>61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SISSA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Adriana Sivitz Spirito</cp:lastModifiedBy>
  <cp:revision>13</cp:revision>
  <cp:lastPrinted>2016-02-18T08:46:00Z</cp:lastPrinted>
  <dcterms:created xsi:type="dcterms:W3CDTF">2016-02-18T07:37:00Z</dcterms:created>
  <dcterms:modified xsi:type="dcterms:W3CDTF">2016-02-18T08:54:00Z</dcterms:modified>
</cp:coreProperties>
</file>