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9E" w:rsidRPr="00A6729E" w:rsidRDefault="00A6729E" w:rsidP="00A6729E">
      <w:pPr>
        <w:spacing w:after="0" w:line="240" w:lineRule="auto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right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Modello B</w:t>
      </w:r>
    </w:p>
    <w:p w:rsidR="00A6729E" w:rsidRPr="00A6729E" w:rsidRDefault="00A6729E" w:rsidP="00A6729E">
      <w:pPr>
        <w:spacing w:after="0" w:line="240" w:lineRule="auto"/>
        <w:ind w:right="-143"/>
        <w:jc w:val="right"/>
        <w:rPr>
          <w:rFonts w:eastAsia="Times New Roman" w:cs="Times New Roman"/>
          <w:b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 xml:space="preserve">DICHIARAZIONI SOSTITUTIVE DI CERTIFICAZIONI 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  <w:r w:rsidRPr="00A6729E">
        <w:rPr>
          <w:rFonts w:eastAsia="Times New Roman" w:cs="Times New Roman"/>
          <w:lang w:val="de-DE" w:eastAsia="it-IT"/>
        </w:rPr>
        <w:t>(art. 46  DPR  28.12.2000, n. 445)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DICHIARAZIONI SOSTITUTIVE DELL’ATTO DI NOTORIETA’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  <w:r w:rsidRPr="00A6729E">
        <w:rPr>
          <w:rFonts w:eastAsia="Times New Roman" w:cs="Times New Roman"/>
          <w:lang w:val="de-DE" w:eastAsia="it-IT"/>
        </w:rPr>
        <w:t>(art. 47  DPR  28.12.2000, n. 445)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val="de-DE"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Il sottoscritto</w:t>
      </w: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Cognome______________________ Nome _____________________Codice fiscale ____________________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 xml:space="preserve">nato a ____________________________ </w:t>
      </w:r>
      <w:proofErr w:type="spellStart"/>
      <w:r w:rsidRPr="00A6729E">
        <w:rPr>
          <w:rFonts w:eastAsia="Times New Roman" w:cs="Times New Roman"/>
          <w:lang w:eastAsia="it-IT"/>
        </w:rPr>
        <w:t>prov</w:t>
      </w:r>
      <w:proofErr w:type="spellEnd"/>
      <w:r w:rsidRPr="00A6729E">
        <w:rPr>
          <w:rFonts w:eastAsia="Times New Roman" w:cs="Times New Roman"/>
          <w:lang w:eastAsia="it-IT"/>
        </w:rPr>
        <w:t>._________ il __________________ residente 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 xml:space="preserve">_______________________________ </w:t>
      </w:r>
      <w:proofErr w:type="spellStart"/>
      <w:r w:rsidRPr="00A6729E">
        <w:rPr>
          <w:rFonts w:eastAsia="Times New Roman" w:cs="Times New Roman"/>
          <w:lang w:eastAsia="it-IT"/>
        </w:rPr>
        <w:t>prov</w:t>
      </w:r>
      <w:proofErr w:type="spellEnd"/>
      <w:r w:rsidRPr="00A6729E">
        <w:rPr>
          <w:rFonts w:eastAsia="Times New Roman" w:cs="Times New Roman"/>
          <w:lang w:eastAsia="it-IT"/>
        </w:rPr>
        <w:t>. _________ indirizzo _______________ C.A.P. __________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consapevole che le dichiarazioni mendaci sono punite ai sensi degli artt. 483, 495, 496 del codice penale e delle leggi speciali in materia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center"/>
        <w:rPr>
          <w:rFonts w:eastAsia="Times New Roman" w:cs="Times New Roman"/>
          <w:b/>
          <w:lang w:eastAsia="it-IT"/>
        </w:rPr>
      </w:pPr>
      <w:r w:rsidRPr="00A6729E">
        <w:rPr>
          <w:rFonts w:eastAsia="Times New Roman" w:cs="Times New Roman"/>
          <w:b/>
          <w:lang w:eastAsia="it-IT"/>
        </w:rPr>
        <w:t>D I C H I A R A</w:t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sz w:val="20"/>
          <w:szCs w:val="20"/>
          <w:lang w:eastAsia="it-IT"/>
        </w:rPr>
      </w:pPr>
      <w:r w:rsidRPr="00A6729E">
        <w:rPr>
          <w:rFonts w:eastAsia="Times New Roman" w:cs="Times New Roman"/>
          <w:sz w:val="20"/>
          <w:szCs w:val="20"/>
          <w:lang w:eastAsia="it-IT"/>
        </w:rPr>
        <w:t>Di essere in possesso dei titoli/incarichi indicati nelle pagine da 1 a ………del modello B1 che fa parte integrante della presente dichiarazione.</w:t>
      </w: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spacing w:after="0" w:line="240" w:lineRule="auto"/>
        <w:ind w:left="360" w:right="-143"/>
        <w:jc w:val="both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>Trieste ..........................................</w:t>
      </w:r>
    </w:p>
    <w:p w:rsidR="00A6729E" w:rsidRPr="00A6729E" w:rsidRDefault="00A6729E" w:rsidP="00A6729E">
      <w:pPr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tabs>
          <w:tab w:val="left" w:pos="5670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ab/>
        <w:t>il Dichiarante</w:t>
      </w:r>
    </w:p>
    <w:p w:rsidR="00A6729E" w:rsidRPr="00A6729E" w:rsidRDefault="00A6729E" w:rsidP="00A6729E">
      <w:pPr>
        <w:tabs>
          <w:tab w:val="left" w:pos="5670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tabs>
          <w:tab w:val="left" w:pos="4536"/>
          <w:tab w:val="left" w:leader="dot" w:pos="8789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  <w:r w:rsidRPr="00A6729E">
        <w:rPr>
          <w:rFonts w:eastAsia="Times New Roman" w:cs="Times New Roman"/>
          <w:lang w:eastAsia="it-IT"/>
        </w:rPr>
        <w:tab/>
      </w:r>
      <w:r w:rsidRPr="00A6729E">
        <w:rPr>
          <w:rFonts w:eastAsia="Times New Roman" w:cs="Times New Roman"/>
          <w:lang w:eastAsia="it-IT"/>
        </w:rPr>
        <w:tab/>
      </w:r>
    </w:p>
    <w:p w:rsidR="00A6729E" w:rsidRPr="00A6729E" w:rsidRDefault="00A6729E" w:rsidP="00A6729E">
      <w:pPr>
        <w:spacing w:after="0" w:line="240" w:lineRule="auto"/>
        <w:ind w:right="-143"/>
        <w:jc w:val="both"/>
        <w:rPr>
          <w:rFonts w:eastAsia="Times New Roman" w:cs="Times New Roman"/>
          <w:lang w:eastAsia="it-IT"/>
        </w:rPr>
      </w:pPr>
    </w:p>
    <w:p w:rsidR="00A6729E" w:rsidRPr="00A6729E" w:rsidRDefault="00A6729E" w:rsidP="00A6729E">
      <w:pPr>
        <w:tabs>
          <w:tab w:val="left" w:pos="4536"/>
          <w:tab w:val="left" w:leader="dot" w:pos="8789"/>
        </w:tabs>
        <w:spacing w:after="0" w:line="240" w:lineRule="auto"/>
        <w:ind w:right="-143"/>
        <w:rPr>
          <w:rFonts w:eastAsia="Times New Roman" w:cs="Times New Roman"/>
          <w:lang w:eastAsia="it-IT"/>
        </w:rPr>
      </w:pPr>
    </w:p>
    <w:p w:rsidR="00995C49" w:rsidRDefault="00995C49">
      <w:bookmarkStart w:id="0" w:name="_GoBack"/>
      <w:bookmarkEnd w:id="0"/>
    </w:p>
    <w:sectPr w:rsidR="00995C49" w:rsidSect="006B6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9E" w:rsidRDefault="00A6729E" w:rsidP="00A6729E">
      <w:pPr>
        <w:spacing w:after="0" w:line="240" w:lineRule="auto"/>
      </w:pPr>
      <w:r>
        <w:separator/>
      </w:r>
    </w:p>
  </w:endnote>
  <w:end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9E" w:rsidRDefault="00A6729E" w:rsidP="00A6729E">
      <w:pPr>
        <w:spacing w:after="0" w:line="240" w:lineRule="auto"/>
      </w:pPr>
      <w:r>
        <w:separator/>
      </w:r>
    </w:p>
  </w:footnote>
  <w:footnote w:type="continuationSeparator" w:id="0">
    <w:p w:rsidR="00A6729E" w:rsidRDefault="00A6729E" w:rsidP="00A67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9E"/>
    <w:rsid w:val="00995C49"/>
    <w:rsid w:val="00A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2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2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9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67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FEF353DC.dotm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Lucatello</dc:creator>
  <cp:lastModifiedBy>Alessandra Lucatello</cp:lastModifiedBy>
  <cp:revision>1</cp:revision>
  <dcterms:created xsi:type="dcterms:W3CDTF">2015-03-09T15:54:00Z</dcterms:created>
  <dcterms:modified xsi:type="dcterms:W3CDTF">2015-03-09T15:55:00Z</dcterms:modified>
</cp:coreProperties>
</file>