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58" w:rsidRDefault="00BC4758" w:rsidP="00BC4758">
      <w:pPr>
        <w:spacing w:after="0"/>
        <w:ind w:right="-143"/>
        <w:rPr>
          <w:rFonts w:ascii="Arial" w:hAnsi="Arial"/>
          <w:b/>
        </w:rPr>
      </w:pPr>
      <w:r w:rsidRPr="00EE0DA5">
        <w:rPr>
          <w:rFonts w:ascii="Arial" w:hAnsi="Arial"/>
          <w:b/>
        </w:rPr>
        <w:t>ANNEX B</w:t>
      </w:r>
      <w:r w:rsidR="00DB41F9">
        <w:rPr>
          <w:rFonts w:ascii="Arial" w:hAnsi="Arial"/>
          <w:b/>
        </w:rPr>
        <w:t>)</w:t>
      </w:r>
    </w:p>
    <w:p w:rsidR="00DB41F9" w:rsidRDefault="00DB41F9" w:rsidP="00BC4758">
      <w:pPr>
        <w:spacing w:after="0"/>
        <w:ind w:right="-143"/>
        <w:rPr>
          <w:rFonts w:ascii="Arial" w:hAnsi="Arial"/>
          <w:b/>
        </w:rPr>
      </w:pPr>
    </w:p>
    <w:p w:rsidR="00DB41F9" w:rsidRPr="00EE0DA5" w:rsidRDefault="00DB41F9" w:rsidP="00BC4758">
      <w:pPr>
        <w:spacing w:after="0"/>
        <w:ind w:right="-143"/>
        <w:rPr>
          <w:rFonts w:ascii="Arial" w:hAnsi="Arial" w:cs="Arial"/>
          <w:b/>
        </w:rPr>
      </w:pPr>
      <w:r>
        <w:rPr>
          <w:rFonts w:ascii="Arial" w:hAnsi="Arial"/>
          <w:b/>
        </w:rPr>
        <w:t>Titles must be indicated clearly and in detail</w:t>
      </w: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  <w:b/>
        </w:rPr>
      </w:pPr>
    </w:p>
    <w:p w:rsidR="00BC4758" w:rsidRPr="00EE0DA5" w:rsidRDefault="00C87A61" w:rsidP="00BC4758">
      <w:pPr>
        <w:spacing w:after="0"/>
        <w:ind w:right="-143"/>
        <w:jc w:val="center"/>
        <w:rPr>
          <w:rFonts w:ascii="Arial" w:hAnsi="Arial" w:cs="Arial"/>
          <w:b/>
        </w:rPr>
      </w:pPr>
      <w:r w:rsidRPr="00EE0DA5">
        <w:rPr>
          <w:rFonts w:ascii="Arial" w:hAnsi="Arial"/>
          <w:b/>
        </w:rPr>
        <w:t>SELF-EXECUTED CERTIFICATE</w:t>
      </w:r>
      <w:r w:rsidR="00BC4758" w:rsidRPr="00EE0DA5">
        <w:rPr>
          <w:rFonts w:ascii="Arial" w:hAnsi="Arial"/>
          <w:b/>
        </w:rPr>
        <w:t xml:space="preserve"> </w:t>
      </w:r>
    </w:p>
    <w:p w:rsidR="00BC4758" w:rsidRPr="00EE0DA5" w:rsidRDefault="00EE0DA5" w:rsidP="00BC4758">
      <w:pPr>
        <w:spacing w:after="0"/>
        <w:ind w:right="-143"/>
        <w:jc w:val="center"/>
        <w:rPr>
          <w:rFonts w:ascii="Arial" w:hAnsi="Arial" w:cs="Arial"/>
        </w:rPr>
      </w:pPr>
      <w:r w:rsidRPr="00EE0DA5">
        <w:rPr>
          <w:rFonts w:ascii="Arial" w:hAnsi="Arial"/>
        </w:rPr>
        <w:t>(A</w:t>
      </w:r>
      <w:r w:rsidR="00BC4758" w:rsidRPr="00EE0DA5">
        <w:rPr>
          <w:rFonts w:ascii="Arial" w:hAnsi="Arial"/>
        </w:rPr>
        <w:t xml:space="preserve">rt. 46 </w:t>
      </w:r>
      <w:r w:rsidRPr="00EE0DA5">
        <w:rPr>
          <w:rFonts w:ascii="Arial" w:hAnsi="Arial"/>
        </w:rPr>
        <w:t>of PRESIDENTIAL DECREE</w:t>
      </w:r>
      <w:r w:rsidR="00BC4758" w:rsidRPr="00EE0DA5">
        <w:rPr>
          <w:rFonts w:ascii="Arial" w:hAnsi="Arial"/>
        </w:rPr>
        <w:t xml:space="preserve"> 28/12/2000, </w:t>
      </w:r>
      <w:r w:rsidRPr="00EE0DA5">
        <w:rPr>
          <w:rFonts w:ascii="Arial" w:hAnsi="Arial"/>
        </w:rPr>
        <w:t>No</w:t>
      </w:r>
      <w:r w:rsidR="00BC4758" w:rsidRPr="00EE0DA5">
        <w:rPr>
          <w:rFonts w:ascii="Arial" w:hAnsi="Arial"/>
        </w:rPr>
        <w:t>. 445)</w:t>
      </w: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Pr="00EE0DA5" w:rsidRDefault="00BC4758" w:rsidP="00BC4758">
      <w:pPr>
        <w:spacing w:after="0"/>
        <w:ind w:right="-143"/>
        <w:jc w:val="center"/>
        <w:rPr>
          <w:rFonts w:ascii="Arial" w:hAnsi="Arial" w:cs="Arial"/>
          <w:b/>
        </w:rPr>
      </w:pPr>
      <w:r w:rsidRPr="00EE0DA5">
        <w:rPr>
          <w:rFonts w:ascii="Arial" w:hAnsi="Arial"/>
          <w:b/>
        </w:rPr>
        <w:t>S</w:t>
      </w:r>
      <w:r w:rsidR="00FF052B" w:rsidRPr="00EE0DA5">
        <w:rPr>
          <w:rFonts w:ascii="Arial" w:hAnsi="Arial"/>
          <w:b/>
        </w:rPr>
        <w:t>ELF-</w:t>
      </w:r>
      <w:r w:rsidR="00C87A61" w:rsidRPr="00EE0DA5">
        <w:rPr>
          <w:rFonts w:ascii="Arial" w:hAnsi="Arial"/>
          <w:b/>
        </w:rPr>
        <w:t>EXECUTED</w:t>
      </w:r>
      <w:r w:rsidR="00FF052B" w:rsidRPr="00EE0DA5">
        <w:rPr>
          <w:rFonts w:ascii="Arial" w:hAnsi="Arial"/>
          <w:b/>
        </w:rPr>
        <w:t xml:space="preserve"> AFFIDAVIT</w:t>
      </w:r>
    </w:p>
    <w:p w:rsidR="00BC4758" w:rsidRDefault="009E0DCA" w:rsidP="00BC4758">
      <w:pPr>
        <w:spacing w:after="0"/>
        <w:ind w:right="-143"/>
        <w:jc w:val="center"/>
        <w:rPr>
          <w:rFonts w:ascii="Arial" w:hAnsi="Arial" w:cs="Arial"/>
        </w:rPr>
      </w:pPr>
      <w:r>
        <w:rPr>
          <w:rFonts w:ascii="Arial" w:hAnsi="Arial"/>
        </w:rPr>
        <w:t>(A</w:t>
      </w:r>
      <w:r w:rsidR="00BC4758" w:rsidRPr="00EE0DA5">
        <w:rPr>
          <w:rFonts w:ascii="Arial" w:hAnsi="Arial"/>
        </w:rPr>
        <w:t xml:space="preserve">rt. 47 </w:t>
      </w:r>
      <w:r w:rsidR="00FF052B" w:rsidRPr="00EE0DA5">
        <w:rPr>
          <w:rFonts w:ascii="Arial" w:hAnsi="Arial"/>
        </w:rPr>
        <w:t>of PRESIDENTIAL DECREE</w:t>
      </w:r>
      <w:r w:rsidR="00BC4758" w:rsidRPr="00EE0DA5">
        <w:rPr>
          <w:rFonts w:ascii="Arial" w:hAnsi="Arial"/>
        </w:rPr>
        <w:t xml:space="preserve"> 28/12/2000, </w:t>
      </w:r>
      <w:r w:rsidR="00FF052B" w:rsidRPr="00EE0DA5">
        <w:rPr>
          <w:rFonts w:ascii="Arial" w:hAnsi="Arial"/>
        </w:rPr>
        <w:t>No</w:t>
      </w:r>
      <w:r w:rsidR="00BC4758" w:rsidRPr="00EE0DA5">
        <w:rPr>
          <w:rFonts w:ascii="Arial" w:hAnsi="Arial"/>
        </w:rPr>
        <w:t>. 445)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</w:rPr>
      </w:pPr>
    </w:p>
    <w:p w:rsidR="00BC4758" w:rsidRDefault="00EE0DA5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BC4758">
        <w:rPr>
          <w:rFonts w:ascii="Arial" w:hAnsi="Arial"/>
        </w:rPr>
        <w:t>___</w:t>
      </w:r>
      <w:r w:rsidR="007A5AB0">
        <w:rPr>
          <w:rFonts w:ascii="Arial" w:hAnsi="Arial"/>
        </w:rPr>
        <w:t>______________</w:t>
      </w:r>
      <w:r w:rsidR="00BC4758">
        <w:rPr>
          <w:rFonts w:ascii="Arial" w:hAnsi="Arial"/>
        </w:rPr>
        <w:t>___ Name ___</w:t>
      </w:r>
      <w:r w:rsidR="007A5AB0">
        <w:rPr>
          <w:rFonts w:ascii="Arial" w:hAnsi="Arial"/>
        </w:rPr>
        <w:t>____________________</w:t>
      </w:r>
      <w:r w:rsidR="00BC4758">
        <w:rPr>
          <w:rFonts w:ascii="Arial" w:hAnsi="Arial"/>
        </w:rPr>
        <w:t>__</w:t>
      </w:r>
    </w:p>
    <w:p w:rsidR="00BC4758" w:rsidRDefault="00BC4758" w:rsidP="00BC4758">
      <w:pPr>
        <w:spacing w:after="0"/>
        <w:ind w:right="-143"/>
        <w:jc w:val="both"/>
        <w:rPr>
          <w:rFonts w:ascii="Arial" w:hAnsi="Arial" w:cs="Arial"/>
        </w:rPr>
      </w:pPr>
    </w:p>
    <w:p w:rsidR="00BC4758" w:rsidRDefault="00EE0DA5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Born in __</w:t>
      </w:r>
      <w:r w:rsidR="007A5AB0">
        <w:rPr>
          <w:rFonts w:ascii="Arial" w:hAnsi="Arial"/>
        </w:rPr>
        <w:t>______________</w:t>
      </w:r>
      <w:r>
        <w:rPr>
          <w:rFonts w:ascii="Arial" w:hAnsi="Arial"/>
        </w:rPr>
        <w:t>___ P</w:t>
      </w:r>
      <w:r w:rsidR="00BC4758">
        <w:rPr>
          <w:rFonts w:ascii="Arial" w:hAnsi="Arial"/>
        </w:rPr>
        <w:t>rov._</w:t>
      </w:r>
      <w:r w:rsidR="007A5AB0">
        <w:rPr>
          <w:rFonts w:ascii="Arial" w:hAnsi="Arial"/>
        </w:rPr>
        <w:t>_________</w:t>
      </w:r>
      <w:proofErr w:type="gramStart"/>
      <w:r w:rsidR="00BC4758">
        <w:rPr>
          <w:rFonts w:ascii="Arial" w:hAnsi="Arial"/>
        </w:rPr>
        <w:t xml:space="preserve">_ </w:t>
      </w:r>
      <w:r>
        <w:rPr>
          <w:rFonts w:ascii="Arial" w:hAnsi="Arial"/>
        </w:rPr>
        <w:t xml:space="preserve"> </w:t>
      </w:r>
      <w:r w:rsidR="00A25C98">
        <w:rPr>
          <w:rFonts w:ascii="Arial" w:hAnsi="Arial"/>
        </w:rPr>
        <w:t>o</w:t>
      </w:r>
      <w:r>
        <w:rPr>
          <w:rFonts w:ascii="Arial" w:hAnsi="Arial"/>
        </w:rPr>
        <w:t>n</w:t>
      </w:r>
      <w:proofErr w:type="gramEnd"/>
      <w:r>
        <w:rPr>
          <w:rFonts w:ascii="Arial" w:hAnsi="Arial"/>
        </w:rPr>
        <w:t xml:space="preserve"> the </w:t>
      </w:r>
      <w:r w:rsidR="00BC4758">
        <w:rPr>
          <w:rFonts w:ascii="Arial" w:hAnsi="Arial"/>
        </w:rPr>
        <w:t>_</w:t>
      </w:r>
      <w:r w:rsidR="007A5AB0">
        <w:rPr>
          <w:rFonts w:ascii="Arial" w:hAnsi="Arial"/>
        </w:rPr>
        <w:t>____________________</w:t>
      </w:r>
      <w:r w:rsidR="00BC4758">
        <w:rPr>
          <w:rFonts w:ascii="Arial" w:hAnsi="Arial"/>
        </w:rPr>
        <w:t xml:space="preserve">_ </w:t>
      </w:r>
    </w:p>
    <w:p w:rsidR="00BC4758" w:rsidRDefault="00BC4758" w:rsidP="00BC4758">
      <w:pPr>
        <w:spacing w:after="0"/>
        <w:ind w:right="-143"/>
        <w:jc w:val="both"/>
        <w:rPr>
          <w:rFonts w:ascii="Arial" w:hAnsi="Arial" w:cs="Arial"/>
        </w:rPr>
      </w:pPr>
    </w:p>
    <w:p w:rsidR="00BC4758" w:rsidRPr="00EE0DA5" w:rsidRDefault="00A25C98" w:rsidP="00BC4758">
      <w:pPr>
        <w:spacing w:after="0"/>
        <w:ind w:right="-143"/>
        <w:jc w:val="both"/>
        <w:rPr>
          <w:rFonts w:ascii="Arial" w:hAnsi="Arial" w:cs="Arial"/>
        </w:rPr>
      </w:pPr>
      <w:r>
        <w:rPr>
          <w:rFonts w:ascii="Arial" w:hAnsi="Arial"/>
        </w:rPr>
        <w:t>is</w:t>
      </w:r>
      <w:r w:rsidR="00EE0DA5" w:rsidRPr="00EE0DA5">
        <w:rPr>
          <w:rFonts w:ascii="Arial" w:hAnsi="Arial"/>
        </w:rPr>
        <w:t xml:space="preserve"> a</w:t>
      </w:r>
      <w:r w:rsidR="00BC4758" w:rsidRPr="00EE0DA5">
        <w:rPr>
          <w:rFonts w:ascii="Arial" w:hAnsi="Arial"/>
        </w:rPr>
        <w:t>ware that false declarations are punishable under articles. 483, 495, 496 of the penal code and the applicable laws</w:t>
      </w:r>
    </w:p>
    <w:p w:rsidR="00BC4758" w:rsidRDefault="00BC4758" w:rsidP="00BC4758">
      <w:pPr>
        <w:spacing w:after="0"/>
        <w:ind w:right="-143"/>
        <w:jc w:val="center"/>
        <w:rPr>
          <w:rFonts w:ascii="Arial" w:hAnsi="Arial" w:cs="Arial"/>
          <w:caps/>
        </w:rPr>
      </w:pPr>
      <w:r w:rsidRPr="00EE0DA5">
        <w:rPr>
          <w:rFonts w:ascii="Arial" w:hAnsi="Arial"/>
          <w:caps/>
        </w:rPr>
        <w:t>DECLARES: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B41F9" w:rsidRPr="00EC0F50" w:rsidTr="00DB41F9">
        <w:trPr>
          <w:trHeight w:val="893"/>
        </w:trPr>
        <w:tc>
          <w:tcPr>
            <w:tcW w:w="9747" w:type="dxa"/>
            <w:vMerge w:val="restart"/>
            <w:vAlign w:val="center"/>
          </w:tcPr>
          <w:p w:rsidR="00DB41F9" w:rsidRPr="00EC0F50" w:rsidRDefault="00DB41F9" w:rsidP="00DB41F9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1)</w:t>
            </w:r>
            <w:r w:rsidRPr="0009310A">
              <w:rPr>
                <w:rFonts w:ascii="Arial" w:hAnsi="Arial" w:cs="Arial"/>
                <w:lang w:val="en-US"/>
              </w:rPr>
              <w:t xml:space="preserve"> </w:t>
            </w:r>
            <w:r w:rsidR="00FB6692">
              <w:rPr>
                <w:rFonts w:ascii="Arial" w:hAnsi="Arial" w:cs="Arial"/>
                <w:b/>
                <w:lang w:val="en-US"/>
              </w:rPr>
              <w:t>P</w:t>
            </w: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rofessional titles: </w:t>
            </w:r>
            <w:r w:rsid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person specifications </w:t>
            </w:r>
            <w:r w:rsid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  <w:r w:rsid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essentials </w:t>
            </w: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experiences</w:t>
            </w:r>
            <w:r w:rsidR="0009310A"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(at least 2 years)</w:t>
            </w: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09310A"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research on nanotechnology applied to neuroscience</w:t>
            </w: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r w:rsidR="0009310A"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demonstrated ability to work within a multidisciplinary project in biophysics, physics, chemistry, engineering and (neuro)biology</w:t>
            </w:r>
            <w:r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;</w:t>
            </w:r>
            <w:r w:rsidR="0009310A" w:rsidRP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development of nanostructured scaffolds for 3</w:t>
            </w:r>
            <w:r w:rsidR="0009310A">
              <w:rPr>
                <w:rFonts w:ascii="Arial" w:hAnsi="Arial" w:cs="Arial"/>
                <w:b/>
                <w:sz w:val="20"/>
                <w:szCs w:val="20"/>
                <w:lang w:val="en-US"/>
              </w:rPr>
              <w:t>D tissue culturing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r w:rsidR="0009310A"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characterization of biomaterials for </w:t>
            </w:r>
            <w:proofErr w:type="spellStart"/>
            <w:r w:rsidR="0009310A"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neuroengineering</w:t>
            </w:r>
            <w:proofErr w:type="spellEnd"/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r w:rsidR="0009310A"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ultra-microscopy techniques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r w:rsidR="0009310A"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ability to generate ideas, conduct experiments and complete them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; </w:t>
            </w:r>
            <w:r w:rsidR="0009310A"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PhD and undergraduate student tutoring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</w:t>
            </w:r>
            <w:r w:rsidRPr="00EC0F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max 15 </w:t>
            </w:r>
            <w:r w:rsid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points</w:t>
            </w:r>
            <w:r w:rsidRPr="00EC0F50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  <w:p w:rsidR="00DB41F9" w:rsidRPr="00EC0F50" w:rsidRDefault="00DB41F9" w:rsidP="00DB41F9">
            <w:pPr>
              <w:pStyle w:val="Rientrocorpodeltesto3"/>
              <w:spacing w:after="0"/>
              <w:ind w:left="357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DB41F9" w:rsidRPr="00EC0F50" w:rsidTr="00DB41F9">
        <w:trPr>
          <w:trHeight w:val="414"/>
        </w:trPr>
        <w:tc>
          <w:tcPr>
            <w:tcW w:w="9747" w:type="dxa"/>
            <w:vMerge/>
            <w:tcBorders>
              <w:bottom w:val="single" w:sz="4" w:space="0" w:color="auto"/>
            </w:tcBorders>
          </w:tcPr>
          <w:p w:rsidR="00DB41F9" w:rsidRPr="00EC0F50" w:rsidRDefault="00DB41F9" w:rsidP="00DB41F9">
            <w:pPr>
              <w:pStyle w:val="Rientrocorpodeltesto3"/>
              <w:spacing w:after="0"/>
              <w:ind w:left="357"/>
              <w:jc w:val="both"/>
              <w:rPr>
                <w:rFonts w:ascii="Arial" w:hAnsi="Arial" w:cs="Arial"/>
                <w:b/>
                <w:kern w:val="16"/>
                <w:lang w:val="en-US"/>
              </w:rPr>
            </w:pPr>
          </w:p>
        </w:tc>
      </w:tr>
      <w:tr w:rsidR="00DB41F9" w:rsidRPr="009B6B31" w:rsidTr="00DB41F9">
        <w:tc>
          <w:tcPr>
            <w:tcW w:w="9747" w:type="dxa"/>
          </w:tcPr>
          <w:p w:rsidR="00DB41F9" w:rsidRPr="00EC0F50" w:rsidRDefault="00DB41F9" w:rsidP="00DB41F9">
            <w:pPr>
              <w:ind w:left="35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9B6B31" w:rsidP="00DB41F9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Corporation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Firm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where the activity was carried out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="009B6B31" w:rsidRPr="00FB6692">
              <w:rPr>
                <w:rFonts w:ascii="Arial" w:hAnsi="Arial" w:cs="Arial"/>
                <w:sz w:val="18"/>
                <w:szCs w:val="18"/>
                <w:lang w:val="en-US"/>
              </w:rPr>
              <w:t>Description of the activity</w:t>
            </w: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: 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DB41F9" w:rsidRPr="00FB6692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B9520D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Durat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ion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</w:t>
            </w:r>
            <w:proofErr w:type="gramStart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_  </w:t>
            </w:r>
            <w:r w:rsidR="009B6B31" w:rsidRPr="00B9520D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proofErr w:type="gramEnd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  </w:t>
            </w:r>
          </w:p>
          <w:p w:rsidR="00DB41F9" w:rsidRPr="00B9520D" w:rsidRDefault="00DB41F9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9B6B31" w:rsidP="00DB41F9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</w:t>
            </w:r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professional assignment, research grant, post-doc</w:t>
            </w:r>
            <w:r w:rsidR="00B9520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="00DB41F9"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DB41F9" w:rsidRPr="00B9520D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DB41F9" w:rsidRPr="00B9520D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DB41F9" w:rsidRPr="009B6B31" w:rsidRDefault="00DB41F9" w:rsidP="00DB41F9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9B6B31" w:rsidRPr="009B6B31">
              <w:rPr>
                <w:rFonts w:ascii="Arial" w:hAnsi="Arial" w:cs="Arial"/>
                <w:sz w:val="18"/>
                <w:szCs w:val="18"/>
                <w:lang w:val="en-US"/>
              </w:rPr>
              <w:t>eferences of the contract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 w:rsidR="009B6B31"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DB41F9" w:rsidRPr="009B6B31" w:rsidRDefault="00DB41F9" w:rsidP="00DB41F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B41F9" w:rsidRPr="00B9520D" w:rsidTr="00DB41F9">
        <w:trPr>
          <w:trHeight w:val="3088"/>
        </w:trPr>
        <w:tc>
          <w:tcPr>
            <w:tcW w:w="9747" w:type="dxa"/>
          </w:tcPr>
          <w:p w:rsidR="00DB41F9" w:rsidRPr="009B6B31" w:rsidRDefault="00DB41F9" w:rsidP="00DB41F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University/Corporation/Firm where the activity was carried out: 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Description of the activity: 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Duration: from ___/___/__</w:t>
            </w:r>
            <w:proofErr w:type="gramStart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  to</w:t>
            </w:r>
            <w:proofErr w:type="gramEnd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  </w:t>
            </w:r>
          </w:p>
          <w:p w:rsidR="00B9520D" w:rsidRPr="00B9520D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 (professional assignment, research grant, post-doc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B9520D" w:rsidRPr="00B9520D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9520D" w:rsidRPr="00B9520D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B9520D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References of the contract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DB41F9" w:rsidRPr="00FB6692" w:rsidRDefault="00DB41F9" w:rsidP="00DB41F9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669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9520D" w:rsidRPr="00B9520D" w:rsidTr="00FB6692">
        <w:trPr>
          <w:trHeight w:val="3088"/>
        </w:trPr>
        <w:tc>
          <w:tcPr>
            <w:tcW w:w="9747" w:type="dxa"/>
          </w:tcPr>
          <w:p w:rsidR="00B9520D" w:rsidRPr="009B6B31" w:rsidRDefault="00B9520D" w:rsidP="00FB669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FB6692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University/Corporation/Firm where the activity was carried out: ________________________________________________________________________________________</w:t>
            </w:r>
          </w:p>
          <w:p w:rsidR="00B9520D" w:rsidRPr="00B9520D" w:rsidRDefault="00B9520D" w:rsidP="00FB669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Description of the activity: ________________________________________________________________</w:t>
            </w:r>
          </w:p>
          <w:p w:rsidR="00B9520D" w:rsidRPr="00B9520D" w:rsidRDefault="00B9520D" w:rsidP="00FB6692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FB6692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________________________________________________________________________________________</w:t>
            </w:r>
          </w:p>
          <w:p w:rsidR="00B9520D" w:rsidRPr="00B9520D" w:rsidRDefault="00B9520D" w:rsidP="00FB6692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B9520D" w:rsidRDefault="00B9520D" w:rsidP="00FB6692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Duration: from ___/___/__</w:t>
            </w:r>
            <w:proofErr w:type="gramStart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  to</w:t>
            </w:r>
            <w:proofErr w:type="gramEnd"/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___/___/___    </w:t>
            </w:r>
          </w:p>
          <w:p w:rsidR="00B9520D" w:rsidRPr="00B9520D" w:rsidRDefault="00B9520D" w:rsidP="00FB6692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FB6692">
            <w:pPr>
              <w:spacing w:before="60" w:after="60"/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Type of contract (professional assignment, research grant, post-doc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etc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):</w:t>
            </w:r>
          </w:p>
          <w:p w:rsidR="00B9520D" w:rsidRPr="00B9520D" w:rsidRDefault="00B9520D" w:rsidP="00FB6692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>________________________________________________________________________</w:t>
            </w:r>
          </w:p>
          <w:p w:rsidR="00B9520D" w:rsidRPr="00B9520D" w:rsidRDefault="00B9520D" w:rsidP="00FB6692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9520D" w:rsidRPr="009B6B31" w:rsidRDefault="00B9520D" w:rsidP="00FB6692">
            <w:pPr>
              <w:spacing w:before="60" w:after="60"/>
              <w:ind w:left="249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References of the contract </w:t>
            </w:r>
            <w:proofErr w:type="spellStart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prot.n</w:t>
            </w:r>
            <w:proofErr w:type="spellEnd"/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>. ______________ 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ated</w:t>
            </w:r>
            <w:r w:rsidRPr="009B6B31">
              <w:rPr>
                <w:rFonts w:ascii="Arial" w:hAnsi="Arial" w:cs="Arial"/>
                <w:sz w:val="18"/>
                <w:szCs w:val="18"/>
                <w:lang w:val="en-US"/>
              </w:rPr>
              <w:t xml:space="preserve"> _____________________   </w:t>
            </w:r>
          </w:p>
          <w:p w:rsidR="00B9520D" w:rsidRPr="00B9520D" w:rsidRDefault="00B9520D" w:rsidP="00FB6692">
            <w:pPr>
              <w:ind w:left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520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7A5AB0" w:rsidRPr="009F1E1F" w:rsidRDefault="007A5AB0" w:rsidP="007A5AB0">
      <w:pPr>
        <w:spacing w:after="0"/>
        <w:ind w:right="-143"/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563052" w:rsidRPr="00563052" w:rsidTr="009B6B31">
        <w:trPr>
          <w:trHeight w:val="705"/>
        </w:trPr>
        <w:tc>
          <w:tcPr>
            <w:tcW w:w="9889" w:type="dxa"/>
            <w:vMerge w:val="restart"/>
          </w:tcPr>
          <w:p w:rsidR="00563052" w:rsidRPr="00B9520D" w:rsidRDefault="00563052" w:rsidP="009B6B31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3052" w:rsidRPr="00563052" w:rsidRDefault="00563052" w:rsidP="00563052">
            <w:pPr>
              <w:pStyle w:val="Rientrocorpodeltesto3"/>
              <w:spacing w:after="240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>2) Publications and other research products: 1 point per pub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lication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max 15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points </w:t>
            </w:r>
            <w:r w:rsidRPr="00563052">
              <w:rPr>
                <w:rFonts w:ascii="Arial" w:hAnsi="Arial" w:cs="Arial"/>
                <w:b/>
                <w:sz w:val="20"/>
                <w:szCs w:val="20"/>
                <w:lang w:val="en-US"/>
              </w:rPr>
              <w:t>-</w:t>
            </w:r>
          </w:p>
        </w:tc>
      </w:tr>
      <w:tr w:rsidR="00563052" w:rsidRPr="00563052" w:rsidTr="009B6B31">
        <w:trPr>
          <w:trHeight w:val="611"/>
        </w:trPr>
        <w:tc>
          <w:tcPr>
            <w:tcW w:w="9889" w:type="dxa"/>
            <w:vMerge/>
          </w:tcPr>
          <w:p w:rsidR="00563052" w:rsidRPr="00563052" w:rsidRDefault="00563052" w:rsidP="009B6B31">
            <w:pPr>
              <w:spacing w:before="120"/>
              <w:ind w:right="432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563052" w:rsidRPr="00563052" w:rsidTr="009B6B31">
        <w:trPr>
          <w:trHeight w:val="507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3052" w:rsidRPr="00563052" w:rsidTr="009B6B31">
        <w:trPr>
          <w:trHeight w:val="559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3052" w:rsidRPr="00563052" w:rsidTr="009B6B31">
        <w:trPr>
          <w:trHeight w:val="553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3052" w:rsidRPr="00563052" w:rsidTr="009B6B31">
        <w:trPr>
          <w:trHeight w:val="553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3052" w:rsidRPr="00563052" w:rsidTr="009B6B31">
        <w:trPr>
          <w:trHeight w:val="553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3052" w:rsidRPr="00563052" w:rsidTr="009B6B31">
        <w:trPr>
          <w:trHeight w:val="553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3052" w:rsidRPr="00563052" w:rsidTr="009B6B31">
        <w:trPr>
          <w:trHeight w:val="553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3052" w:rsidRPr="00563052" w:rsidTr="009B6B31">
        <w:trPr>
          <w:trHeight w:val="553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63052" w:rsidRPr="00563052" w:rsidTr="009B6B31">
        <w:trPr>
          <w:trHeight w:val="553"/>
        </w:trPr>
        <w:tc>
          <w:tcPr>
            <w:tcW w:w="9889" w:type="dxa"/>
          </w:tcPr>
          <w:p w:rsidR="00563052" w:rsidRPr="00563052" w:rsidRDefault="00563052" w:rsidP="009B6B31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63052" w:rsidRPr="00815EB3" w:rsidRDefault="00563052" w:rsidP="00563052">
      <w:bookmarkStart w:id="0" w:name="_GoBack"/>
      <w:bookmarkEnd w:id="0"/>
    </w:p>
    <w:p w:rsidR="00563052" w:rsidRPr="00B9520D" w:rsidRDefault="00563052" w:rsidP="00563052">
      <w:pPr>
        <w:pStyle w:val="Titolo4"/>
        <w:ind w:left="360"/>
        <w:rPr>
          <w:rFonts w:ascii="Arial" w:hAnsi="Arial" w:cs="Arial"/>
          <w:sz w:val="22"/>
          <w:lang w:val="en-US"/>
        </w:rPr>
      </w:pPr>
      <w:r w:rsidRPr="00B9520D">
        <w:rPr>
          <w:rFonts w:ascii="Arial" w:hAnsi="Arial" w:cs="Arial"/>
          <w:sz w:val="22"/>
          <w:lang w:val="en-US"/>
        </w:rPr>
        <w:t>I also declare</w:t>
      </w:r>
    </w:p>
    <w:p w:rsidR="00F35FF5" w:rsidRDefault="00F35FF5" w:rsidP="00563052">
      <w:pPr>
        <w:rPr>
          <w:lang w:val="en-US"/>
        </w:rPr>
      </w:pPr>
      <w:r>
        <w:rPr>
          <w:lang w:val="en-US"/>
        </w:rPr>
        <w:t xml:space="preserve">                         </w:t>
      </w:r>
      <w:r w:rsidR="005660F3">
        <w:rPr>
          <w:lang w:val="en-US"/>
        </w:rPr>
        <w:t>___</w:t>
      </w:r>
      <w:r w:rsidR="00563052" w:rsidRPr="00B9520D">
        <w:rPr>
          <w:lang w:val="en-US"/>
        </w:rPr>
        <w:t>_____________________________________________</w:t>
      </w:r>
      <w:r>
        <w:rPr>
          <w:lang w:val="en-US"/>
        </w:rPr>
        <w:t>___________</w:t>
      </w:r>
      <w:r w:rsidR="00563052" w:rsidRPr="00B9520D">
        <w:rPr>
          <w:lang w:val="en-US"/>
        </w:rPr>
        <w:t xml:space="preserve">     </w:t>
      </w:r>
    </w:p>
    <w:p w:rsidR="00563052" w:rsidRPr="00B9520D" w:rsidRDefault="00F35FF5" w:rsidP="00563052">
      <w:pPr>
        <w:rPr>
          <w:lang w:val="en-US"/>
        </w:rPr>
      </w:pPr>
      <w:r>
        <w:rPr>
          <w:lang w:val="en-US"/>
        </w:rPr>
        <w:t xml:space="preserve">                         </w:t>
      </w:r>
      <w:r w:rsidR="00563052" w:rsidRPr="00B9520D">
        <w:rPr>
          <w:lang w:val="en-US"/>
        </w:rPr>
        <w:t>____________________________________________________________</w:t>
      </w:r>
    </w:p>
    <w:p w:rsidR="00563052" w:rsidRDefault="00563052" w:rsidP="00563052">
      <w:pPr>
        <w:spacing w:after="0"/>
        <w:ind w:right="-143"/>
        <w:jc w:val="both"/>
        <w:rPr>
          <w:rFonts w:ascii="Arial" w:hAnsi="Arial"/>
          <w:kern w:val="16"/>
        </w:rPr>
      </w:pPr>
    </w:p>
    <w:p w:rsidR="00563052" w:rsidRPr="005660F3" w:rsidRDefault="00563052" w:rsidP="00563052">
      <w:pPr>
        <w:spacing w:after="0"/>
        <w:ind w:right="-143"/>
        <w:jc w:val="both"/>
        <w:rPr>
          <w:rFonts w:ascii="Arial" w:hAnsi="Arial" w:cs="Arial"/>
          <w:kern w:val="16"/>
          <w:sz w:val="20"/>
          <w:szCs w:val="20"/>
        </w:rPr>
      </w:pPr>
      <w:r w:rsidRPr="005660F3">
        <w:rPr>
          <w:rFonts w:ascii="Arial" w:hAnsi="Arial"/>
          <w:kern w:val="16"/>
          <w:sz w:val="20"/>
          <w:szCs w:val="20"/>
        </w:rPr>
        <w:t>The undersigned hereby gives consent for the personal data provided to be processed in accordance with Legislative Decree No. 196/2003, for the fulfilment of matters related to this selection procedure.</w:t>
      </w:r>
    </w:p>
    <w:p w:rsidR="00563052" w:rsidRDefault="00563052" w:rsidP="00563052">
      <w:pPr>
        <w:spacing w:after="0"/>
        <w:ind w:right="-143"/>
        <w:jc w:val="both"/>
        <w:rPr>
          <w:rFonts w:ascii="Arial" w:hAnsi="Arial"/>
        </w:rPr>
      </w:pPr>
    </w:p>
    <w:p w:rsidR="00563052" w:rsidRPr="005660F3" w:rsidRDefault="00563052" w:rsidP="00563052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 w:rsidRPr="005660F3">
        <w:rPr>
          <w:rFonts w:ascii="Arial" w:hAnsi="Arial" w:cs="Arial"/>
          <w:sz w:val="20"/>
          <w:szCs w:val="20"/>
        </w:rPr>
        <w:t>Place and date ……………………………...</w:t>
      </w:r>
    </w:p>
    <w:p w:rsidR="00563052" w:rsidRPr="005660F3" w:rsidRDefault="00563052" w:rsidP="00563052">
      <w:pPr>
        <w:spacing w:after="0"/>
        <w:ind w:right="-143"/>
        <w:rPr>
          <w:rFonts w:ascii="Arial" w:hAnsi="Arial" w:cs="Arial"/>
          <w:sz w:val="20"/>
          <w:szCs w:val="20"/>
        </w:rPr>
      </w:pPr>
    </w:p>
    <w:p w:rsidR="00563052" w:rsidRPr="005660F3" w:rsidRDefault="005660F3" w:rsidP="00563052">
      <w:pPr>
        <w:tabs>
          <w:tab w:val="left" w:pos="5670"/>
        </w:tabs>
        <w:spacing w:after="0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563052" w:rsidRPr="005660F3">
        <w:rPr>
          <w:rFonts w:ascii="Arial" w:hAnsi="Arial" w:cs="Arial"/>
          <w:sz w:val="20"/>
          <w:szCs w:val="20"/>
        </w:rPr>
        <w:t>The declarant</w:t>
      </w:r>
    </w:p>
    <w:p w:rsidR="00563052" w:rsidRPr="005660F3" w:rsidRDefault="00563052" w:rsidP="00563052">
      <w:pPr>
        <w:tabs>
          <w:tab w:val="left" w:pos="5670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:rsidR="00563052" w:rsidRPr="005660F3" w:rsidRDefault="00563052" w:rsidP="00563052">
      <w:pPr>
        <w:tabs>
          <w:tab w:val="left" w:pos="6096"/>
          <w:tab w:val="left" w:leader="dot" w:pos="8789"/>
        </w:tabs>
        <w:spacing w:after="0"/>
        <w:ind w:right="-143"/>
        <w:rPr>
          <w:rFonts w:ascii="Arial" w:hAnsi="Arial" w:cs="Arial"/>
          <w:sz w:val="20"/>
          <w:szCs w:val="20"/>
          <w:u w:val="single"/>
        </w:rPr>
      </w:pPr>
      <w:r w:rsidRPr="005660F3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6B2993" w:rsidRPr="005660F3">
        <w:rPr>
          <w:rFonts w:ascii="Arial" w:hAnsi="Arial" w:cs="Arial"/>
          <w:sz w:val="20"/>
          <w:szCs w:val="20"/>
        </w:rPr>
        <w:t xml:space="preserve">              </w:t>
      </w:r>
      <w:r w:rsidR="005660F3">
        <w:rPr>
          <w:rFonts w:ascii="Arial" w:hAnsi="Arial" w:cs="Arial"/>
          <w:sz w:val="20"/>
          <w:szCs w:val="20"/>
        </w:rPr>
        <w:t xml:space="preserve">    </w:t>
      </w:r>
      <w:r w:rsidR="006B2993" w:rsidRPr="005660F3">
        <w:rPr>
          <w:rFonts w:ascii="Arial" w:hAnsi="Arial" w:cs="Arial"/>
          <w:sz w:val="20"/>
          <w:szCs w:val="20"/>
        </w:rPr>
        <w:t>………..………………</w:t>
      </w:r>
    </w:p>
    <w:p w:rsidR="00563052" w:rsidRPr="005660F3" w:rsidRDefault="00B9520D" w:rsidP="00563052">
      <w:pPr>
        <w:rPr>
          <w:rFonts w:ascii="Arial" w:hAnsi="Arial" w:cs="Arial"/>
          <w:sz w:val="20"/>
          <w:szCs w:val="20"/>
        </w:rPr>
      </w:pPr>
      <w:r w:rsidRPr="005660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(I) (signature)</w:t>
      </w:r>
    </w:p>
    <w:p w:rsidR="00563052" w:rsidRPr="00B9520D" w:rsidRDefault="00563052" w:rsidP="00563052">
      <w:pPr>
        <w:pStyle w:val="Intestazione"/>
        <w:tabs>
          <w:tab w:val="clear" w:pos="4819"/>
          <w:tab w:val="clear" w:pos="9638"/>
        </w:tabs>
        <w:ind w:left="540" w:right="1225"/>
        <w:jc w:val="both"/>
        <w:rPr>
          <w:rFonts w:ascii="Arial" w:hAnsi="Arial" w:cs="Arial"/>
          <w:lang w:val="en-US"/>
        </w:rPr>
      </w:pPr>
      <w:r w:rsidRPr="00B9520D">
        <w:rPr>
          <w:rFonts w:ascii="Arial" w:hAnsi="Arial" w:cs="Arial"/>
          <w:lang w:val="en-US"/>
        </w:rPr>
        <w:tab/>
        <w:t xml:space="preserve">  </w:t>
      </w:r>
      <w:r w:rsidRPr="00B9520D">
        <w:rPr>
          <w:rFonts w:ascii="Arial" w:hAnsi="Arial" w:cs="Arial"/>
          <w:lang w:val="en-US"/>
        </w:rPr>
        <w:tab/>
      </w:r>
      <w:r w:rsidRPr="00B9520D">
        <w:rPr>
          <w:rFonts w:ascii="Arial" w:hAnsi="Arial" w:cs="Arial"/>
          <w:lang w:val="en-US"/>
        </w:rPr>
        <w:tab/>
      </w:r>
      <w:r w:rsidR="00B9520D">
        <w:rPr>
          <w:rFonts w:ascii="Arial" w:hAnsi="Arial" w:cs="Arial"/>
          <w:lang w:val="en-US"/>
        </w:rPr>
        <w:t xml:space="preserve">                                                                   </w:t>
      </w:r>
      <w:r w:rsidRPr="00B9520D">
        <w:rPr>
          <w:rFonts w:ascii="Arial" w:hAnsi="Arial" w:cs="Arial"/>
          <w:sz w:val="18"/>
          <w:szCs w:val="18"/>
          <w:lang w:val="en-US"/>
        </w:rPr>
        <w:tab/>
      </w:r>
    </w:p>
    <w:p w:rsidR="00563052" w:rsidRPr="00B9520D" w:rsidRDefault="00563052" w:rsidP="00563052">
      <w:pPr>
        <w:spacing w:after="120"/>
        <w:ind w:left="540"/>
        <w:jc w:val="both"/>
        <w:rPr>
          <w:rFonts w:ascii="Arial" w:hAnsi="Arial" w:cs="Arial"/>
          <w:sz w:val="16"/>
          <w:szCs w:val="16"/>
          <w:lang w:val="en-US"/>
        </w:rPr>
      </w:pPr>
      <w:r w:rsidRPr="00B9520D">
        <w:rPr>
          <w:rFonts w:ascii="Arial" w:hAnsi="Arial" w:cs="Arial"/>
          <w:b/>
          <w:sz w:val="18"/>
          <w:szCs w:val="18"/>
          <w:lang w:val="en-US"/>
        </w:rPr>
        <w:t>(</w:t>
      </w:r>
      <w:r w:rsidRPr="00B9520D">
        <w:rPr>
          <w:rFonts w:ascii="Arial" w:hAnsi="Arial" w:cs="Arial"/>
          <w:b/>
          <w:sz w:val="16"/>
          <w:szCs w:val="16"/>
          <w:lang w:val="en-US"/>
        </w:rPr>
        <w:t>I) A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 xml:space="preserve">ccording to the article 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38, 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 xml:space="preserve">Presidential Decree </w:t>
      </w:r>
      <w:r w:rsidRPr="00B9520D">
        <w:rPr>
          <w:rFonts w:ascii="Arial" w:hAnsi="Arial" w:cs="Arial"/>
          <w:b/>
          <w:sz w:val="16"/>
          <w:szCs w:val="16"/>
          <w:lang w:val="en-US"/>
        </w:rPr>
        <w:t>28</w:t>
      </w:r>
      <w:r w:rsidR="00AC53A4" w:rsidRPr="00B9520D">
        <w:rPr>
          <w:rFonts w:ascii="Arial" w:hAnsi="Arial" w:cs="Arial"/>
          <w:b/>
          <w:sz w:val="16"/>
          <w:szCs w:val="16"/>
          <w:lang w:val="en-US"/>
        </w:rPr>
        <w:t>.12.2000, no.445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096B72" w:rsidRPr="00B9520D">
        <w:rPr>
          <w:rFonts w:ascii="Arial" w:hAnsi="Arial" w:cs="Arial"/>
          <w:b/>
          <w:sz w:val="16"/>
          <w:szCs w:val="16"/>
          <w:lang w:val="en-US"/>
        </w:rPr>
        <w:t>the declaration is signed by and attached to the procedure together with a copy of an identity document (front and back)</w:t>
      </w:r>
      <w:r w:rsidRPr="00B9520D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Pr="00B9520D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BC4758" w:rsidRPr="00B9520D" w:rsidRDefault="00BC4758" w:rsidP="00563052">
      <w:pPr>
        <w:tabs>
          <w:tab w:val="left" w:pos="5670"/>
        </w:tabs>
        <w:spacing w:after="0"/>
        <w:ind w:right="-143"/>
        <w:rPr>
          <w:rFonts w:ascii="Arial" w:hAnsi="Arial" w:cs="Arial"/>
          <w:lang w:val="en-US"/>
        </w:rPr>
      </w:pPr>
      <w:r w:rsidRPr="00B9520D">
        <w:rPr>
          <w:rFonts w:ascii="Arial" w:hAnsi="Arial"/>
          <w:lang w:val="en-US"/>
        </w:rPr>
        <w:tab/>
      </w:r>
    </w:p>
    <w:p w:rsidR="00A47CE8" w:rsidRPr="00B9520D" w:rsidRDefault="00A47CE8">
      <w:pPr>
        <w:rPr>
          <w:lang w:val="en-US"/>
        </w:rPr>
      </w:pPr>
    </w:p>
    <w:sectPr w:rsidR="00A47CE8" w:rsidRPr="00B9520D" w:rsidSect="00A25C9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58"/>
    <w:rsid w:val="00014E4B"/>
    <w:rsid w:val="0009310A"/>
    <w:rsid w:val="00096B72"/>
    <w:rsid w:val="00563052"/>
    <w:rsid w:val="005660F3"/>
    <w:rsid w:val="006738BB"/>
    <w:rsid w:val="006B2993"/>
    <w:rsid w:val="007A5AB0"/>
    <w:rsid w:val="00815EB3"/>
    <w:rsid w:val="00984D32"/>
    <w:rsid w:val="009B6B31"/>
    <w:rsid w:val="009C2A22"/>
    <w:rsid w:val="009E0DCA"/>
    <w:rsid w:val="00A25C98"/>
    <w:rsid w:val="00A47CE8"/>
    <w:rsid w:val="00A72E24"/>
    <w:rsid w:val="00AC53A4"/>
    <w:rsid w:val="00B9520D"/>
    <w:rsid w:val="00BC4758"/>
    <w:rsid w:val="00C87A61"/>
    <w:rsid w:val="00CD7BBF"/>
    <w:rsid w:val="00DB41F9"/>
    <w:rsid w:val="00E06A44"/>
    <w:rsid w:val="00E70BB4"/>
    <w:rsid w:val="00EC0F50"/>
    <w:rsid w:val="00EE0DA5"/>
    <w:rsid w:val="00F35FF5"/>
    <w:rsid w:val="00FB6692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3ACE4-9764-4E8D-8823-C3B7C294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758"/>
    <w:rPr>
      <w:rFonts w:ascii="Calibri" w:eastAsia="Calibri" w:hAnsi="Calibri" w:cs="Times New Roman"/>
      <w:lang w:val="en-GB" w:eastAsia="en-GB"/>
    </w:rPr>
  </w:style>
  <w:style w:type="paragraph" w:styleId="Titolo4">
    <w:name w:val="heading 4"/>
    <w:basedOn w:val="Normale"/>
    <w:next w:val="Normale"/>
    <w:link w:val="Titolo4Carattere"/>
    <w:qFormat/>
    <w:rsid w:val="005630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C47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C4758"/>
    <w:rPr>
      <w:rFonts w:ascii="Calibri" w:eastAsia="Calibri" w:hAnsi="Calibri" w:cs="Times New Roman"/>
      <w:lang w:val="en-GB" w:eastAsia="en-GB"/>
    </w:rPr>
  </w:style>
  <w:style w:type="paragraph" w:styleId="Rientrocorpodeltesto3">
    <w:name w:val="Body Text Indent 3"/>
    <w:basedOn w:val="Normale"/>
    <w:link w:val="Rientrocorpodeltesto3Carattere"/>
    <w:rsid w:val="00DB41F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B41F9"/>
    <w:rPr>
      <w:rFonts w:ascii="Times New Roman" w:eastAsia="Times New Roman" w:hAnsi="Times New Roman" w:cs="Times New Roman"/>
      <w:sz w:val="16"/>
      <w:szCs w:val="16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563052"/>
    <w:rPr>
      <w:rFonts w:ascii="Times New Roman" w:eastAsia="Times New Roman" w:hAnsi="Times New Roman" w:cs="Times New Roman"/>
      <w:b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rsid w:val="0056305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63052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E8CC3135.dotm</Template>
  <TotalTime>92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Adriana Sivitz Spirito</cp:lastModifiedBy>
  <cp:revision>14</cp:revision>
  <cp:lastPrinted>2015-05-19T12:48:00Z</cp:lastPrinted>
  <dcterms:created xsi:type="dcterms:W3CDTF">2016-08-24T10:35:00Z</dcterms:created>
  <dcterms:modified xsi:type="dcterms:W3CDTF">2016-08-25T09:34:00Z</dcterms:modified>
</cp:coreProperties>
</file>