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r w:rsidR="00736CDA">
        <w:rPr>
          <w:rFonts w:ascii="Arial" w:hAnsi="Arial"/>
          <w:b/>
        </w:rPr>
        <w:t xml:space="preserve">the </w:t>
      </w:r>
      <w:r w:rsidR="00ED0F4C">
        <w:rPr>
          <w:rFonts w:ascii="Arial" w:hAnsi="Arial"/>
          <w:b/>
        </w:rPr>
        <w:t xml:space="preserve">Secretary </w:t>
      </w:r>
      <w:bookmarkStart w:id="0" w:name="_GoBack"/>
      <w:bookmarkEnd w:id="0"/>
      <w:r w:rsidR="00736CDA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5C499B" w:rsidRDefault="00A75EEC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</w:t>
      </w:r>
      <w:r w:rsidR="005C499B">
        <w:rPr>
          <w:rFonts w:ascii="Arial" w:hAnsi="Arial"/>
        </w:rPr>
        <w:t xml:space="preserve">by qualification and interview </w:t>
      </w:r>
      <w:r w:rsidR="000F188A">
        <w:rPr>
          <w:rFonts w:ascii="Arial" w:hAnsi="Arial"/>
        </w:rPr>
        <w:t>for the recruitment of a</w:t>
      </w:r>
      <w:r w:rsidR="005C499B">
        <w:rPr>
          <w:rFonts w:ascii="Arial" w:hAnsi="Arial"/>
        </w:rPr>
        <w:t xml:space="preserve"> </w:t>
      </w:r>
      <w:r w:rsidR="00C909EA">
        <w:rPr>
          <w:rFonts w:ascii="Arial" w:hAnsi="Arial"/>
        </w:rPr>
        <w:t>technologist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on a definite basis pursuant to A</w:t>
      </w:r>
      <w:r w:rsidR="000F188A">
        <w:rPr>
          <w:rFonts w:ascii="Arial" w:hAnsi="Arial"/>
        </w:rPr>
        <w:t>rt.</w:t>
      </w:r>
      <w:r w:rsidR="00C909EA">
        <w:rPr>
          <w:rFonts w:ascii="Arial" w:hAnsi="Arial"/>
        </w:rPr>
        <w:t xml:space="preserve"> </w:t>
      </w:r>
      <w:r w:rsidR="000F188A">
        <w:rPr>
          <w:rFonts w:ascii="Arial" w:hAnsi="Arial"/>
        </w:rPr>
        <w:t xml:space="preserve">24 </w:t>
      </w:r>
      <w:r w:rsidR="00C21CB0">
        <w:rPr>
          <w:rFonts w:ascii="Arial" w:hAnsi="Arial"/>
        </w:rPr>
        <w:t xml:space="preserve">bis </w:t>
      </w:r>
      <w:r>
        <w:rPr>
          <w:rFonts w:ascii="Arial" w:hAnsi="Arial"/>
        </w:rPr>
        <w:t>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>30</w:t>
      </w:r>
      <w:r w:rsidR="00C909EA">
        <w:rPr>
          <w:rFonts w:ascii="Arial" w:hAnsi="Arial"/>
        </w:rPr>
        <w:t>.12.</w:t>
      </w:r>
      <w:r w:rsidR="000F188A">
        <w:rPr>
          <w:rFonts w:ascii="Arial" w:hAnsi="Arial"/>
        </w:rPr>
        <w:t xml:space="preserve">2010, </w:t>
      </w:r>
      <w:r>
        <w:rPr>
          <w:rFonts w:ascii="Arial" w:hAnsi="Arial"/>
        </w:rPr>
        <w:t xml:space="preserve">in the </w:t>
      </w:r>
      <w:r w:rsidR="00E86846" w:rsidRPr="00E86846">
        <w:rPr>
          <w:rFonts w:ascii="Arial" w:eastAsia="Times New Roman" w:hAnsi="Arial" w:cs="Arial"/>
          <w:b/>
          <w:lang w:val="en-US"/>
        </w:rPr>
        <w:t>Neurosciences</w:t>
      </w:r>
      <w:r w:rsidR="00E86846" w:rsidRPr="00E86846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5C499B" w:rsidRPr="005C499B">
        <w:rPr>
          <w:rFonts w:ascii="Arial" w:hAnsi="Arial"/>
        </w:rPr>
        <w:t>(research support within the project GrapheneCore 1 “Development of nano-materials, polymers and composites based on grapheme towards manufacturing bio-scaffolds for central nervous system tissue engineering”)</w:t>
      </w:r>
      <w:r w:rsidR="005C499B">
        <w:rPr>
          <w:rFonts w:ascii="Arial" w:hAnsi="Arial"/>
        </w:rPr>
        <w:t>.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C909EA">
        <w:rPr>
          <w:rFonts w:ascii="Arial" w:hAnsi="Arial"/>
        </w:rPr>
        <w:t>,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…</w:t>
      </w:r>
      <w:r w:rsidR="00C909EA">
        <w:rPr>
          <w:rFonts w:ascii="Arial" w:hAnsi="Arial"/>
        </w:rPr>
        <w:t>…………….</w:t>
      </w:r>
      <w:r w:rsidR="000F188A">
        <w:rPr>
          <w:rFonts w:ascii="Arial" w:hAnsi="Arial"/>
        </w:rPr>
        <w:t>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Pr="00E5737B" w:rsidRDefault="00E5737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………………………………………………..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relationship of marriage,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 xml:space="preserve">onsolidated Law concerning </w:t>
      </w:r>
      <w:r w:rsidR="003C6F4C">
        <w:rPr>
          <w:rFonts w:ascii="Arial" w:hAnsi="Arial"/>
        </w:rPr>
        <w:lastRenderedPageBreak/>
        <w:t>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0F188A">
        <w:rPr>
          <w:rFonts w:ascii="Arial" w:hAnsi="Arial"/>
        </w:rPr>
        <w:t>3.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  <w:hyperlink r:id="rId7" w:history="1">
        <w:r w:rsidR="00C21CB0" w:rsidRPr="00C21CB0">
          <w:rPr>
            <w:rFonts w:ascii="Arial" w:hAnsi="Arial" w:cs="Arial"/>
            <w:color w:val="0000FF"/>
            <w:u w:val="single"/>
            <w:lang w:val="en-US" w:eastAsia="en-US"/>
          </w:rPr>
          <w:t>http://www.sissa.it/tecnici-amministrativi-temporary</w:t>
        </w:r>
      </w:hyperlink>
      <w:r w:rsidR="006C0742" w:rsidRPr="006C0742">
        <w:rPr>
          <w:rFonts w:ascii="Arial" w:hAnsi="Arial" w:cs="Arial"/>
          <w:lang w:val="en-US" w:eastAsia="en-US"/>
        </w:rPr>
        <w:t xml:space="preserve"> </w:t>
      </w:r>
      <w:r w:rsidR="006E628A"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="006E628A"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Pr="00A406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is physically suitable for employment to which the notice refers;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additional declarations: …………………………………………………………………………..</w:t>
      </w: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opy of a valid personal identity document (front and back);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urriculum vitae</w:t>
      </w:r>
      <w:r w:rsidR="005C04D8">
        <w:rPr>
          <w:rFonts w:ascii="Arial" w:hAnsi="Arial"/>
        </w:rPr>
        <w:t xml:space="preserve"> (European form)</w:t>
      </w:r>
      <w:r w:rsidR="000F188A">
        <w:rPr>
          <w:rFonts w:ascii="Arial" w:hAnsi="Arial"/>
        </w:rPr>
        <w:t xml:space="preserve">, </w:t>
      </w:r>
      <w:r w:rsidR="00545983">
        <w:rPr>
          <w:rFonts w:ascii="Arial" w:hAnsi="Arial"/>
        </w:rPr>
        <w:t xml:space="preserve">dated and </w:t>
      </w:r>
      <w:r w:rsidR="000F188A">
        <w:rPr>
          <w:rFonts w:ascii="Arial" w:hAnsi="Arial"/>
        </w:rPr>
        <w:t>signed</w:t>
      </w:r>
      <w:r w:rsidR="005C04D8">
        <w:rPr>
          <w:rFonts w:ascii="Arial" w:hAnsi="Arial"/>
        </w:rPr>
        <w:t xml:space="preserve"> (with original signature)</w:t>
      </w:r>
      <w:r w:rsidR="000F188A">
        <w:rPr>
          <w:rFonts w:ascii="Arial" w:hAnsi="Arial"/>
        </w:rPr>
        <w:t xml:space="preserve">, of </w:t>
      </w:r>
      <w:r w:rsidR="00545983">
        <w:rPr>
          <w:rFonts w:ascii="Arial" w:hAnsi="Arial"/>
        </w:rPr>
        <w:t xml:space="preserve">personal </w:t>
      </w:r>
      <w:r w:rsidR="000F188A"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 w:rsidR="000F188A">
        <w:rPr>
          <w:rFonts w:ascii="Arial" w:hAnsi="Arial"/>
        </w:rPr>
        <w:t>activities</w:t>
      </w:r>
      <w:r w:rsidR="00C21CB0">
        <w:rPr>
          <w:rFonts w:ascii="Arial" w:hAnsi="Arial"/>
        </w:rPr>
        <w:t xml:space="preserve">,  </w:t>
      </w:r>
      <w:r w:rsidR="005C04D8">
        <w:rPr>
          <w:rFonts w:ascii="Arial" w:hAnsi="Arial"/>
        </w:rPr>
        <w:t>with clear indication that everything stated in it is true</w:t>
      </w:r>
      <w:r w:rsidR="000F188A">
        <w:rPr>
          <w:rFonts w:ascii="Arial" w:hAnsi="Arial"/>
        </w:rPr>
        <w:t>;</w:t>
      </w:r>
    </w:p>
    <w:p w:rsidR="000F188A" w:rsidRPr="005C499B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="00C21CB0" w:rsidRPr="005C499B">
        <w:rPr>
          <w:rFonts w:ascii="Arial" w:hAnsi="Arial"/>
        </w:rPr>
        <w:t>nnex B)</w:t>
      </w:r>
      <w:r w:rsidR="000F188A" w:rsidRPr="005C499B">
        <w:rPr>
          <w:rFonts w:ascii="Arial" w:hAnsi="Arial"/>
        </w:rPr>
        <w:t xml:space="preserve">, dated and signed, </w:t>
      </w:r>
      <w:r w:rsidR="000C5502" w:rsidRPr="005C499B">
        <w:rPr>
          <w:rFonts w:ascii="Arial" w:hAnsi="Arial"/>
        </w:rPr>
        <w:t>relating to self-evaluable titles</w:t>
      </w:r>
      <w:r w:rsidR="005C04D8" w:rsidRPr="005C499B">
        <w:rPr>
          <w:rFonts w:ascii="Arial" w:hAnsi="Arial"/>
        </w:rPr>
        <w:t xml:space="preserve"> submitted.</w:t>
      </w: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>facts which are punishable by law</w:t>
      </w:r>
      <w:r w:rsidR="00C909EA">
        <w:rPr>
          <w:rFonts w:ascii="Arial" w:hAnsi="Arial"/>
        </w:rPr>
        <w:t>,</w:t>
      </w:r>
      <w:r w:rsidR="003C4B35">
        <w:rPr>
          <w:rFonts w:ascii="Arial" w:hAnsi="Arial"/>
        </w:rPr>
        <w:t xml:space="preserve">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06.03, for the 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A4068A" w:rsidRDefault="000F188A" w:rsidP="00A406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  <w:r w:rsidR="001578C3">
        <w:rPr>
          <w:rFonts w:ascii="Arial" w:hAnsi="Arial"/>
        </w:rPr>
        <w:tab/>
        <w:t xml:space="preserve">              ………………………..</w:t>
      </w:r>
      <w:r>
        <w:rPr>
          <w:rFonts w:ascii="Arial" w:hAnsi="Arial"/>
        </w:rPr>
        <w:t>…</w:t>
      </w:r>
      <w:r w:rsidR="001578C3">
        <w:rPr>
          <w:rFonts w:ascii="Arial" w:hAnsi="Arial"/>
        </w:rPr>
        <w:t>……………</w:t>
      </w:r>
      <w:r>
        <w:rPr>
          <w:rFonts w:ascii="Arial" w:hAnsi="Arial"/>
        </w:rPr>
        <w:t>..</w:t>
      </w:r>
    </w:p>
    <w:p w:rsidR="00A47CE8" w:rsidRDefault="000F188A" w:rsidP="00A406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>
        <w:rPr>
          <w:rFonts w:ascii="Arial" w:hAnsi="Arial"/>
        </w:rPr>
        <w:t>(Signature of the declarant)</w:t>
      </w:r>
    </w:p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8A" w:rsidRDefault="00A4068A" w:rsidP="00C8432C">
      <w:pPr>
        <w:spacing w:after="0" w:line="240" w:lineRule="auto"/>
      </w:pPr>
      <w:r>
        <w:separator/>
      </w:r>
    </w:p>
  </w:endnote>
  <w:endnote w:type="continuationSeparator" w:id="0">
    <w:p w:rsidR="00A4068A" w:rsidRDefault="00A4068A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8A" w:rsidRDefault="00A4068A" w:rsidP="00C8432C">
      <w:pPr>
        <w:spacing w:after="0" w:line="240" w:lineRule="auto"/>
      </w:pPr>
      <w:r>
        <w:separator/>
      </w:r>
    </w:p>
  </w:footnote>
  <w:footnote w:type="continuationSeparator" w:id="0">
    <w:p w:rsidR="00A4068A" w:rsidRDefault="00A4068A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8A"/>
    <w:rsid w:val="00093D83"/>
    <w:rsid w:val="000C15EA"/>
    <w:rsid w:val="000C5502"/>
    <w:rsid w:val="000E7D59"/>
    <w:rsid w:val="000F188A"/>
    <w:rsid w:val="000F24BD"/>
    <w:rsid w:val="001578C3"/>
    <w:rsid w:val="001669AB"/>
    <w:rsid w:val="001810EC"/>
    <w:rsid w:val="002E27A2"/>
    <w:rsid w:val="003331C5"/>
    <w:rsid w:val="003C4B35"/>
    <w:rsid w:val="003C6F4C"/>
    <w:rsid w:val="003D4DF5"/>
    <w:rsid w:val="004A1D80"/>
    <w:rsid w:val="00545983"/>
    <w:rsid w:val="00550643"/>
    <w:rsid w:val="00570368"/>
    <w:rsid w:val="0059457B"/>
    <w:rsid w:val="005C04D8"/>
    <w:rsid w:val="005C499B"/>
    <w:rsid w:val="005E4692"/>
    <w:rsid w:val="00635A9E"/>
    <w:rsid w:val="006C0742"/>
    <w:rsid w:val="006E628A"/>
    <w:rsid w:val="00736CDA"/>
    <w:rsid w:val="00797107"/>
    <w:rsid w:val="00833A00"/>
    <w:rsid w:val="00A4068A"/>
    <w:rsid w:val="00A47CE8"/>
    <w:rsid w:val="00A75EEC"/>
    <w:rsid w:val="00AD60F1"/>
    <w:rsid w:val="00B261A2"/>
    <w:rsid w:val="00B51C59"/>
    <w:rsid w:val="00C21CB0"/>
    <w:rsid w:val="00C8432C"/>
    <w:rsid w:val="00C86E7B"/>
    <w:rsid w:val="00C909EA"/>
    <w:rsid w:val="00CC2B0E"/>
    <w:rsid w:val="00CD20AD"/>
    <w:rsid w:val="00D27B6B"/>
    <w:rsid w:val="00E5737B"/>
    <w:rsid w:val="00E86846"/>
    <w:rsid w:val="00ED0F4C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B642"/>
  <w15:docId w15:val="{DACDFEA8-CDF4-4B27-9EDA-E905298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sa.it/tecnici-amministrativi-tempo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4CD6708C.dotm</Template>
  <TotalTime>49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8</cp:revision>
  <cp:lastPrinted>2015-05-19T12:44:00Z</cp:lastPrinted>
  <dcterms:created xsi:type="dcterms:W3CDTF">2016-08-19T06:35:00Z</dcterms:created>
  <dcterms:modified xsi:type="dcterms:W3CDTF">2016-08-25T07:13:00Z</dcterms:modified>
</cp:coreProperties>
</file>