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8C4A" w14:textId="77777777" w:rsidR="00F21D38" w:rsidRPr="00755F78" w:rsidRDefault="00F21D38" w:rsidP="00F21D38">
      <w:pPr>
        <w:pStyle w:val="Testonormale"/>
        <w:spacing w:line="240" w:lineRule="auto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All. 1</w:t>
      </w:r>
      <w:r w:rsidR="00A96691" w:rsidRPr="00755F78">
        <w:rPr>
          <w:rFonts w:ascii="Arial" w:hAnsi="Arial" w:cs="Arial"/>
          <w:sz w:val="22"/>
          <w:szCs w:val="22"/>
          <w:lang w:val="it-IT"/>
        </w:rPr>
        <w:tab/>
      </w:r>
    </w:p>
    <w:p w14:paraId="7680CDD8" w14:textId="77777777"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4665C4F0" w14:textId="77777777"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Al Direttore della SISSA</w:t>
      </w:r>
    </w:p>
    <w:p w14:paraId="49411390" w14:textId="77777777"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Via </w:t>
      </w: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 xml:space="preserve"> 265</w:t>
      </w:r>
    </w:p>
    <w:p w14:paraId="4F2CE928" w14:textId="67E57729" w:rsidR="00183ECE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T R I E S T E</w:t>
      </w:r>
    </w:p>
    <w:p w14:paraId="08F99414" w14:textId="77777777" w:rsidR="00183ECE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7F0913">
        <w:fldChar w:fldCharType="begin"/>
      </w:r>
      <w:r w:rsidR="007F0913" w:rsidRPr="007F0913">
        <w:rPr>
          <w:lang w:val="it-IT"/>
        </w:rPr>
        <w:instrText>HYPERLINK "mailto:protocollo@sissa.it"</w:instrText>
      </w:r>
      <w:r w:rsidR="007F0913">
        <w:fldChar w:fldCharType="separate"/>
      </w:r>
      <w:r w:rsidRPr="00CD585B">
        <w:rPr>
          <w:rStyle w:val="Collegamentoipertestuale"/>
          <w:rFonts w:ascii="Arial" w:hAnsi="Arial" w:cs="Arial"/>
          <w:sz w:val="22"/>
          <w:szCs w:val="22"/>
          <w:lang w:val="it-IT"/>
        </w:rPr>
        <w:t>protocollo@sissa.it</w:t>
      </w:r>
      <w:r w:rsidR="007F0913">
        <w:rPr>
          <w:rStyle w:val="Collegamentoipertestuale"/>
          <w:rFonts w:ascii="Arial" w:hAnsi="Arial" w:cs="Arial"/>
          <w:sz w:val="22"/>
          <w:szCs w:val="22"/>
          <w:lang w:val="it-IT"/>
        </w:rPr>
        <w:fldChar w:fldCharType="end"/>
      </w:r>
    </w:p>
    <w:p w14:paraId="69B26FFF" w14:textId="77777777" w:rsidR="00183ECE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7D7F7455" w14:textId="77777777" w:rsidR="00914A68" w:rsidRDefault="00914A6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1D9ED3E5" w14:textId="46B1E551" w:rsidR="00914A68" w:rsidRPr="00914A68" w:rsidRDefault="00914A68" w:rsidP="00914A68">
      <w:pPr>
        <w:spacing w:line="240" w:lineRule="auto"/>
        <w:ind w:left="993" w:right="-1" w:hanging="993"/>
        <w:rPr>
          <w:rFonts w:ascii="Arial" w:hAnsi="Arial" w:cs="Arial"/>
          <w:sz w:val="22"/>
          <w:szCs w:val="22"/>
          <w:lang w:val="it-IT"/>
        </w:rPr>
      </w:pPr>
      <w:r w:rsidRPr="1250AB38">
        <w:rPr>
          <w:rFonts w:ascii="Arial" w:hAnsi="Arial" w:cs="Arial"/>
          <w:sz w:val="22"/>
          <w:szCs w:val="22"/>
          <w:lang w:val="it-IT"/>
        </w:rPr>
        <w:t>Oggetto: Conferimento di attività a tempo parzial</w:t>
      </w:r>
      <w:r w:rsidR="007851F3" w:rsidRPr="1250AB38">
        <w:rPr>
          <w:rFonts w:ascii="Arial" w:hAnsi="Arial" w:cs="Arial"/>
          <w:sz w:val="22"/>
          <w:szCs w:val="22"/>
          <w:lang w:val="it-IT"/>
        </w:rPr>
        <w:t xml:space="preserve">e </w:t>
      </w:r>
      <w:r w:rsidR="00B348C1" w:rsidRPr="1250AB38">
        <w:rPr>
          <w:rFonts w:ascii="Arial" w:hAnsi="Arial" w:cs="Arial"/>
          <w:sz w:val="22"/>
          <w:szCs w:val="22"/>
          <w:lang w:val="it-IT"/>
        </w:rPr>
        <w:t>degli studenti per l’anno 202</w:t>
      </w:r>
      <w:r w:rsidR="001A2A3F">
        <w:rPr>
          <w:rFonts w:ascii="Arial" w:hAnsi="Arial" w:cs="Arial"/>
          <w:sz w:val="22"/>
          <w:szCs w:val="22"/>
          <w:lang w:val="it-IT"/>
        </w:rPr>
        <w:t>3</w:t>
      </w:r>
      <w:r w:rsidR="00D90B16">
        <w:rPr>
          <w:rFonts w:ascii="Arial" w:hAnsi="Arial" w:cs="Arial"/>
          <w:sz w:val="22"/>
          <w:szCs w:val="22"/>
          <w:lang w:val="it-IT"/>
        </w:rPr>
        <w:t xml:space="preserve"> – seconda tornata</w:t>
      </w:r>
    </w:p>
    <w:p w14:paraId="6B04DA79" w14:textId="77777777" w:rsidR="00F21D38" w:rsidRPr="00755F78" w:rsidRDefault="00F21D38" w:rsidP="00F21D38">
      <w:pPr>
        <w:pStyle w:val="Testonormale"/>
        <w:spacing w:before="480"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Il/La sottoscritto/a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343E4F5D" w14:textId="77777777"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 xml:space="preserve">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il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57782EB" w14:textId="77777777"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residente in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4E64CEE" w14:textId="77777777"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via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2224550" w14:textId="77777777"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no.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CAP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codice fiscale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7C9FBC2" w14:textId="781694F3" w:rsidR="00F21D38" w:rsidRPr="00755F78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iscritto al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anno del corso di </w:t>
      </w:r>
      <w:proofErr w:type="gramStart"/>
      <w:r w:rsidRPr="00755F78">
        <w:rPr>
          <w:rFonts w:ascii="Arial" w:hAnsi="Arial" w:cs="Arial"/>
          <w:sz w:val="22"/>
          <w:szCs w:val="22"/>
          <w:lang w:val="it-IT"/>
        </w:rPr>
        <w:t>Ph.D</w:t>
      </w:r>
      <w:proofErr w:type="gramEnd"/>
      <w:r w:rsidRPr="00755F78">
        <w:rPr>
          <w:rFonts w:ascii="Arial" w:hAnsi="Arial" w:cs="Arial"/>
          <w:sz w:val="22"/>
          <w:szCs w:val="22"/>
          <w:lang w:val="it-IT"/>
        </w:rPr>
        <w:t>/</w:t>
      </w:r>
      <w:r w:rsidR="009844F9">
        <w:rPr>
          <w:rFonts w:ascii="Arial" w:hAnsi="Arial" w:cs="Arial"/>
          <w:sz w:val="22"/>
          <w:szCs w:val="22"/>
          <w:lang w:val="it-IT"/>
        </w:rPr>
        <w:t>Perfezionamento</w:t>
      </w:r>
      <w:r w:rsidRPr="00755F78">
        <w:rPr>
          <w:rFonts w:ascii="Arial" w:hAnsi="Arial" w:cs="Arial"/>
          <w:sz w:val="22"/>
          <w:szCs w:val="22"/>
          <w:lang w:val="it-IT"/>
        </w:rPr>
        <w:t xml:space="preserve">  in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="009844F9">
        <w:rPr>
          <w:rFonts w:ascii="Arial" w:hAnsi="Arial" w:cs="Arial"/>
          <w:sz w:val="22"/>
          <w:szCs w:val="22"/>
          <w:u w:val="single"/>
          <w:lang w:val="it-IT"/>
        </w:rPr>
        <w:t>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____________________________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0ACC1852" w14:textId="77777777" w:rsidR="00F21D38" w:rsidRPr="00755F78" w:rsidRDefault="00F21D38" w:rsidP="00F21D38">
      <w:pPr>
        <w:pStyle w:val="Testonormale"/>
        <w:spacing w:line="480" w:lineRule="auto"/>
        <w:ind w:right="-2"/>
        <w:jc w:val="center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CHIEDE</w:t>
      </w:r>
    </w:p>
    <w:p w14:paraId="52CDC945" w14:textId="4668B806" w:rsidR="00F21D3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di partecipare al concorso per il conferimento delle seguenti collaborazioni</w:t>
      </w:r>
      <w:r w:rsidR="00B373FF">
        <w:rPr>
          <w:rFonts w:ascii="Arial" w:hAnsi="Arial" w:cs="Arial"/>
          <w:sz w:val="22"/>
          <w:szCs w:val="22"/>
          <w:lang w:val="it-IT"/>
        </w:rPr>
        <w:t xml:space="preserve"> in questo ordine di priorità</w:t>
      </w:r>
      <w:r w:rsidRPr="00755F78">
        <w:rPr>
          <w:rFonts w:ascii="Arial" w:hAnsi="Arial" w:cs="Arial"/>
          <w:sz w:val="22"/>
          <w:szCs w:val="22"/>
          <w:lang w:val="it-IT"/>
        </w:rPr>
        <w:t>:</w:t>
      </w:r>
    </w:p>
    <w:sdt>
      <w:sdtPr>
        <w:rPr>
          <w:rFonts w:ascii="Arial" w:hAnsi="Arial" w:cs="Arial"/>
          <w:sz w:val="22"/>
          <w:szCs w:val="22"/>
          <w:lang w:val="it-IT"/>
        </w:rPr>
        <w:alias w:val="Attività"/>
        <w:tag w:val="Attività"/>
        <w:id w:val="236757469"/>
        <w:placeholder>
          <w:docPart w:val="1DD020B1928D41528E5DB70E83AEECB8"/>
        </w:placeholder>
        <w:showingPlcHdr/>
        <w:dropDownList>
          <w:listItem w:value="Scegliere un elemento."/>
          <w:listItem w:displayText="Preparation of exercise notes and assistance relative to the course Introduction to Quantum Mechanics, Quantum Statistics and Field Theory of the Master of Science programme in Physics of Complex Systems" w:value="Preparation of exercise notes and assistance relative to the course Introduction to Quantum Mechanics, Quantum Statistics and Field Theory of the Master of Science programme in Physics of Complex Systems"/>
          <w:listItem w:displayText="Institute for Fundamental Physics of the Universe - web apges and guests assistance" w:value="Institute for Fundamental Physics of the Universe - web apges and guests assistance"/>
          <w:listItem w:displayText="Mathematics Area web pages" w:value="Mathematics Area web pages"/>
          <w:listItem w:displayText="ITCS - Plotter and HW" w:value="ITCS - Plotter and HW"/>
          <w:listItem w:displayText="Students @SISSA web page" w:value="Students @SISSA web page"/>
          <w:listItem w:displayText="UCOMM - rassegna stampa e database" w:value="UCOMM - rassegna stampa e database"/>
          <w:listItem w:displayText="ILAS - Organizzazione eventi" w:value="ILAS - Organizzazione eventi"/>
          <w:listItem w:displayText="Traduzione in lingua inglese delle dispense, slide e sottotitoli del video del corso obbligatorio sul trattamento degli animali di laboratorio" w:value="Traduzione in lingua inglese delle dispense, slide e sottotitoli del video del corso obbligatorio sul trattamento degli animali di laboratorio"/>
        </w:dropDownList>
      </w:sdtPr>
      <w:sdtEndPr/>
      <w:sdtContent>
        <w:p w14:paraId="4B52B88E" w14:textId="0DB52A5E" w:rsidR="008B7F32" w:rsidRDefault="000528C6" w:rsidP="00F21D38">
          <w:pPr>
            <w:pStyle w:val="Testonormale"/>
            <w:ind w:right="-2"/>
            <w:rPr>
              <w:rFonts w:ascii="Arial" w:hAnsi="Arial" w:cs="Arial"/>
              <w:sz w:val="22"/>
              <w:szCs w:val="22"/>
              <w:lang w:val="it-IT"/>
            </w:rPr>
          </w:pPr>
          <w:r w:rsidRPr="007F0913">
            <w:rPr>
              <w:rStyle w:val="Testosegnaposto"/>
              <w:lang w:val="it-IT"/>
            </w:rPr>
            <w:t>Scegliere un elemento.</w:t>
          </w:r>
        </w:p>
      </w:sdtContent>
    </w:sdt>
    <w:sdt>
      <w:sdtPr>
        <w:rPr>
          <w:rFonts w:ascii="Arial" w:hAnsi="Arial" w:cs="Arial"/>
          <w:sz w:val="22"/>
          <w:szCs w:val="22"/>
          <w:lang w:val="it-IT"/>
        </w:rPr>
        <w:alias w:val="Attività"/>
        <w:tag w:val="Attività"/>
        <w:id w:val="-524489017"/>
        <w:placeholder>
          <w:docPart w:val="D1D012BE46FB4EC9939C15D265037F39"/>
        </w:placeholder>
        <w:showingPlcHdr/>
        <w:dropDownList>
          <w:listItem w:value="Scegliere un elemento."/>
          <w:listItem w:displayText="Preparation of exercise notes and assistance relative to the course Introduction to Quantum Mechanics, Quantum Statistics and Field Theory of the Master of Science programme in Physics of Complex Systems" w:value="Preparation of exercise notes and assistance relative to the course Introduction to Quantum Mechanics, Quantum Statistics and Field Theory of the Master of Science programme in Physics of Complex Systems"/>
          <w:listItem w:displayText="Institute for Fundamental Physics of the Universe - web apges and guests assistance" w:value="Institute for Fundamental Physics of the Universe - web apges and guests assistance"/>
          <w:listItem w:displayText="Mathematics Area web pages" w:value="Mathematics Area web pages"/>
          <w:listItem w:displayText="ITCS - Plotter and HW" w:value="ITCS - Plotter and HW"/>
          <w:listItem w:displayText="Students @SISSA web page" w:value="Students @SISSA web page"/>
          <w:listItem w:displayText="UCOMM - rassegna stampa e database" w:value="UCOMM - rassegna stampa e database"/>
          <w:listItem w:displayText="ILAS - Organizzazione eventi" w:value="ILAS - Organizzazione eventi"/>
          <w:listItem w:displayText="Traduzione in lingua inglese delle dispense, slide e sottotitoli del video del corso obbligatorio sul trattamento degli animali di laboratorio." w:value="Traduzione in lingua inglese delle dispense, slide e sottotitoli del video del corso obbligatorio sul trattamento degli animali di laboratorio."/>
        </w:dropDownList>
      </w:sdtPr>
      <w:sdtEndPr/>
      <w:sdtContent>
        <w:p w14:paraId="61FFA807" w14:textId="77777777" w:rsidR="000528C6" w:rsidRPr="000528C6" w:rsidRDefault="000528C6" w:rsidP="000528C6">
          <w:pPr>
            <w:pStyle w:val="Testonormale"/>
            <w:ind w:right="-2"/>
            <w:rPr>
              <w:szCs w:val="22"/>
              <w:lang w:val="it-IT"/>
            </w:rPr>
          </w:pPr>
          <w:r w:rsidRPr="000528C6">
            <w:rPr>
              <w:rStyle w:val="Testosegnaposto"/>
              <w:lang w:val="it-IT"/>
            </w:rPr>
            <w:t>Scegliere un elemento.</w:t>
          </w:r>
        </w:p>
      </w:sdtContent>
    </w:sdt>
    <w:p w14:paraId="7B321925" w14:textId="64C2959B" w:rsidR="00FC5A4B" w:rsidRDefault="00D07200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rendendosi disponibile a</w:t>
      </w:r>
      <w:r w:rsidR="00FC5A4B">
        <w:rPr>
          <w:rFonts w:ascii="Arial" w:hAnsi="Arial" w:cs="Arial"/>
          <w:sz w:val="22"/>
          <w:szCs w:val="22"/>
          <w:lang w:val="it-IT"/>
        </w:rPr>
        <w:t xml:space="preserve"> collaborare per un totale complessivo di</w:t>
      </w:r>
    </w:p>
    <w:p w14:paraId="127446BD" w14:textId="63F0D6D7" w:rsidR="00F21D38" w:rsidRPr="00755F78" w:rsidRDefault="00FC5A4B" w:rsidP="00FC5A4B">
      <w:pPr>
        <w:pStyle w:val="Testonormale"/>
        <w:tabs>
          <w:tab w:val="left" w:pos="1701"/>
          <w:tab w:val="left" w:pos="3402"/>
          <w:tab w:val="left" w:pos="5103"/>
        </w:tabs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50 ore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75 ore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100 ore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 xml:space="preserve">150 ore </w:t>
      </w:r>
    </w:p>
    <w:p w14:paraId="11CA7CFB" w14:textId="77777777" w:rsidR="00F21D38" w:rsidRPr="00755F78" w:rsidRDefault="00F21D38" w:rsidP="00F21D38">
      <w:pPr>
        <w:pStyle w:val="Testonormale"/>
        <w:spacing w:before="120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Al fine della formazione della graduatoria, il/la sottoscritto/a dichiara:</w:t>
      </w:r>
    </w:p>
    <w:p w14:paraId="20296521" w14:textId="77777777"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Di avere una conoscenza della lingua italiana:</w:t>
      </w:r>
    </w:p>
    <w:p w14:paraId="6F196273" w14:textId="77777777"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 Scarsa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□Ottima</w:t>
      </w:r>
    </w:p>
    <w:p w14:paraId="3BE2D036" w14:textId="77777777"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Di avere una conoscenza della lingua inglese:</w:t>
      </w:r>
    </w:p>
    <w:p w14:paraId="075A79F8" w14:textId="77777777"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 Scarsa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□Ottima</w:t>
      </w:r>
    </w:p>
    <w:p w14:paraId="3505C41C" w14:textId="77777777"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Di avere una buona conoscenza dei seguenti pacchetti applicativi/software:</w:t>
      </w:r>
    </w:p>
    <w:p w14:paraId="394135AC" w14:textId="77777777"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______________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______________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 xml:space="preserve">□ </w:t>
      </w:r>
      <w:r w:rsidR="00DC1306" w:rsidRPr="00755F78">
        <w:rPr>
          <w:rFonts w:ascii="Arial" w:hAnsi="Arial" w:cs="Arial"/>
          <w:b/>
          <w:sz w:val="22"/>
          <w:szCs w:val="22"/>
          <w:lang w:val="it-IT"/>
        </w:rPr>
        <w:t>_______________</w:t>
      </w:r>
    </w:p>
    <w:p w14:paraId="15B4D69D" w14:textId="77777777"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di avere avuto precedenti conferimenti di collaborazioni</w:t>
      </w:r>
    </w:p>
    <w:p w14:paraId="5599F151" w14:textId="77777777" w:rsidR="00F21D38" w:rsidRPr="00755F78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(allegare dichiarazione del responsabile dell’attività</w:t>
      </w:r>
      <w:r w:rsidR="00DC1306" w:rsidRPr="00755F78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DC1306" w:rsidRPr="00755F78"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 w:rsidR="00DC1306" w:rsidRPr="00755F78">
        <w:rPr>
          <w:rFonts w:ascii="Arial" w:hAnsi="Arial" w:cs="Arial"/>
          <w:sz w:val="22"/>
          <w:szCs w:val="22"/>
          <w:lang w:val="it-IT"/>
        </w:rPr>
        <w:t>. 2</w:t>
      </w:r>
      <w:r w:rsidRPr="00755F78">
        <w:rPr>
          <w:rFonts w:ascii="Arial" w:hAnsi="Arial" w:cs="Arial"/>
          <w:sz w:val="22"/>
          <w:szCs w:val="22"/>
          <w:lang w:val="it-IT"/>
        </w:rPr>
        <w:t>)</w:t>
      </w:r>
    </w:p>
    <w:p w14:paraId="0DCB97AE" w14:textId="77777777" w:rsidR="00F21D38" w:rsidRPr="00755F78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  <w:t>di non avere avuto precedenti conferimenti di collaborazioni</w:t>
      </w:r>
    </w:p>
    <w:p w14:paraId="7A0DAE35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Fornisce inoltre in allegato:</w:t>
      </w:r>
    </w:p>
    <w:p w14:paraId="79E12488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4D436A38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>Modello ISEE per stabilire le condizioni di oggettivo svantaggio economico</w:t>
      </w:r>
    </w:p>
    <w:p w14:paraId="2E4EC714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□</w:t>
      </w:r>
      <w:r w:rsidRPr="00755F78">
        <w:rPr>
          <w:rFonts w:ascii="Arial" w:hAnsi="Arial" w:cs="Arial"/>
          <w:b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Informazioni riguardo precedenti esperienze relative all'attività per cui fa domanda. </w:t>
      </w:r>
    </w:p>
    <w:p w14:paraId="1F3810DA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44EB32B8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lastRenderedPageBreak/>
        <w:t>Dichiara inoltre di aver preso visione del decreto di indizione del concorso e di accettare quanto da esso previsto.</w:t>
      </w:r>
    </w:p>
    <w:p w14:paraId="0E05872D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051F8405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Trieste,</w:t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5186FE9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    Firma leggibile</w:t>
      </w:r>
    </w:p>
    <w:p w14:paraId="358A0B0C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14:paraId="0BD69731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N.B.</w:t>
      </w:r>
    </w:p>
    <w:p w14:paraId="4272DF62" w14:textId="77777777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Qualsiasi variazione intervenga rispetto ai dati comunicati nella presente domanda deve essere segnalata all'Amministrazione.</w:t>
      </w:r>
    </w:p>
    <w:p w14:paraId="4BF08F5D" w14:textId="77777777" w:rsidR="00F21D38" w:rsidRPr="00755F78" w:rsidRDefault="00F21D38" w:rsidP="00F21D38">
      <w:pPr>
        <w:rPr>
          <w:rFonts w:ascii="Arial" w:hAnsi="Arial" w:cs="Arial"/>
          <w:sz w:val="22"/>
          <w:szCs w:val="22"/>
          <w:lang w:val="it-IT"/>
        </w:rPr>
      </w:pPr>
    </w:p>
    <w:p w14:paraId="66B8B7AD" w14:textId="77777777" w:rsidR="00F21D38" w:rsidRPr="00755F78" w:rsidRDefault="00F21D38">
      <w:pPr>
        <w:spacing w:line="240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br w:type="page"/>
      </w:r>
    </w:p>
    <w:p w14:paraId="576B6055" w14:textId="77777777" w:rsidR="00F21D38" w:rsidRPr="00755F78" w:rsidRDefault="00F21D38" w:rsidP="00F21D38">
      <w:pPr>
        <w:pStyle w:val="Testonormale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lastRenderedPageBreak/>
        <w:t>All. 2</w:t>
      </w:r>
    </w:p>
    <w:p w14:paraId="4D5B79B7" w14:textId="77777777"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</w:p>
    <w:p w14:paraId="49593D58" w14:textId="77777777"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Al Direttore della SISSA</w:t>
      </w:r>
    </w:p>
    <w:p w14:paraId="7F9326F7" w14:textId="77777777"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Via </w:t>
      </w: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 xml:space="preserve"> 265</w:t>
      </w:r>
    </w:p>
    <w:p w14:paraId="4B4AD54E" w14:textId="77777777" w:rsidR="00F21D38" w:rsidRPr="00755F78" w:rsidRDefault="00F21D38" w:rsidP="00F21D38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TRIESTE</w:t>
      </w:r>
    </w:p>
    <w:p w14:paraId="10E5E9AE" w14:textId="77777777"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F42719B" w14:textId="77777777"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Responsabile dell’attività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130D2665" w14:textId="77777777"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Dichiara che l’allievo/a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A86B76C" w14:textId="77777777" w:rsidR="00F21D38" w:rsidRPr="00755F78" w:rsidRDefault="00F21D38" w:rsidP="00F21D38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Ha collaborato presso questo ufficio/attività per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ore nel corso dell’anno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1D37960F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</w:p>
    <w:p w14:paraId="78847F9C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Affidabilità/Puntualità:</w:t>
      </w:r>
    </w:p>
    <w:p w14:paraId="0E206C6D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0CEC42AE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Competenza:</w:t>
      </w:r>
    </w:p>
    <w:p w14:paraId="5EC6BFB6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09B5934B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Precisione:</w:t>
      </w:r>
    </w:p>
    <w:p w14:paraId="15E0667C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5CC86C66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Giudizio Generale:</w:t>
      </w:r>
    </w:p>
    <w:p w14:paraId="0FF37E97" w14:textId="77777777" w:rsidR="00F21D38" w:rsidRPr="00755F78" w:rsidRDefault="00F21D38" w:rsidP="00F21D38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0B4C3229" w14:textId="77777777" w:rsidR="00F21D38" w:rsidRPr="00755F78" w:rsidRDefault="00F21D38" w:rsidP="00F21D38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14:paraId="052D176E" w14:textId="77777777" w:rsidR="00F21D38" w:rsidRPr="00755F78" w:rsidRDefault="00F21D38" w:rsidP="00F21D38">
      <w:pPr>
        <w:pStyle w:val="Testonormale"/>
        <w:spacing w:line="480" w:lineRule="auto"/>
        <w:ind w:left="851" w:hanging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L’allievo/a è stato formato in particolare in queste attività:</w:t>
      </w:r>
    </w:p>
    <w:p w14:paraId="2DE883D8" w14:textId="77777777"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1)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C16C7BD" w14:textId="77777777"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2)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0F9886F" w14:textId="77777777"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3)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1FF3DDF2" w14:textId="77777777"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4)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9965BA9" w14:textId="77777777" w:rsidR="00F21D38" w:rsidRPr="00755F78" w:rsidRDefault="00F21D38" w:rsidP="00F21D38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5)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8475EED" w14:textId="77777777" w:rsidR="00F21D38" w:rsidRPr="00755F78" w:rsidRDefault="00F21D38" w:rsidP="00F21D38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14:paraId="75117F97" w14:textId="77777777" w:rsidR="00D90333" w:rsidRPr="00755F78" w:rsidRDefault="00F21D38" w:rsidP="00F21D38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Il Responsabile dell’attività   _____________________________</w:t>
      </w:r>
    </w:p>
    <w:sectPr w:rsidR="00D90333" w:rsidRPr="00755F78" w:rsidSect="00F21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1" w:right="99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D77B" w14:textId="77777777" w:rsidR="00A24200" w:rsidRDefault="00A24200">
      <w:r>
        <w:separator/>
      </w:r>
    </w:p>
  </w:endnote>
  <w:endnote w:type="continuationSeparator" w:id="0">
    <w:p w14:paraId="470E2D30" w14:textId="77777777" w:rsidR="00A24200" w:rsidRDefault="00A24200">
      <w:r>
        <w:continuationSeparator/>
      </w:r>
    </w:p>
  </w:endnote>
  <w:endnote w:type="continuationNotice" w:id="1">
    <w:p w14:paraId="3CD7E66F" w14:textId="77777777" w:rsidR="00A24200" w:rsidRDefault="00A242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AA58" w14:textId="77777777" w:rsidR="00581D31" w:rsidRDefault="00581D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0E0E" w14:textId="77777777" w:rsidR="00581D31" w:rsidRDefault="00581D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A802" w14:textId="77777777" w:rsidR="00581D31" w:rsidRDefault="00581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7E44" w14:textId="77777777" w:rsidR="00A24200" w:rsidRDefault="00A24200">
      <w:r>
        <w:separator/>
      </w:r>
    </w:p>
  </w:footnote>
  <w:footnote w:type="continuationSeparator" w:id="0">
    <w:p w14:paraId="479F7870" w14:textId="77777777" w:rsidR="00A24200" w:rsidRDefault="00A24200">
      <w:r>
        <w:continuationSeparator/>
      </w:r>
    </w:p>
  </w:footnote>
  <w:footnote w:type="continuationNotice" w:id="1">
    <w:p w14:paraId="5D5BE095" w14:textId="77777777" w:rsidR="00A24200" w:rsidRDefault="00A242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DEC" w14:textId="77777777" w:rsidR="00581D31" w:rsidRDefault="00581D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EE00" w14:textId="77777777" w:rsidR="00F21D38" w:rsidRPr="00F21D38" w:rsidRDefault="00F21D38" w:rsidP="00F21D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58BB" w14:textId="77777777" w:rsidR="00581D31" w:rsidRDefault="00581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AEE"/>
    <w:multiLevelType w:val="hybridMultilevel"/>
    <w:tmpl w:val="A926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BE6"/>
    <w:multiLevelType w:val="hybridMultilevel"/>
    <w:tmpl w:val="A6D4B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48C"/>
    <w:multiLevelType w:val="hybridMultilevel"/>
    <w:tmpl w:val="3BC2F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6C2B"/>
    <w:multiLevelType w:val="hybridMultilevel"/>
    <w:tmpl w:val="4A90F506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54C20"/>
    <w:multiLevelType w:val="hybridMultilevel"/>
    <w:tmpl w:val="80327FF4"/>
    <w:lvl w:ilvl="0" w:tplc="DA7EC5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56C0"/>
    <w:multiLevelType w:val="hybridMultilevel"/>
    <w:tmpl w:val="6DCA8080"/>
    <w:lvl w:ilvl="0" w:tplc="9740E69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A3E68"/>
    <w:multiLevelType w:val="hybridMultilevel"/>
    <w:tmpl w:val="93F6F2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684FAE"/>
    <w:multiLevelType w:val="singleLevel"/>
    <w:tmpl w:val="6240B3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5C66E9"/>
    <w:multiLevelType w:val="hybridMultilevel"/>
    <w:tmpl w:val="504E3604"/>
    <w:lvl w:ilvl="0" w:tplc="9740E694">
      <w:start w:val="5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10D34"/>
    <w:multiLevelType w:val="hybridMultilevel"/>
    <w:tmpl w:val="7AEAC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8E0"/>
    <w:multiLevelType w:val="hybridMultilevel"/>
    <w:tmpl w:val="BB2861B2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050A"/>
    <w:multiLevelType w:val="hybridMultilevel"/>
    <w:tmpl w:val="E2FA403E"/>
    <w:lvl w:ilvl="0" w:tplc="0410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7BB404C3"/>
    <w:multiLevelType w:val="hybridMultilevel"/>
    <w:tmpl w:val="9886D512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74877">
    <w:abstractNumId w:val="7"/>
  </w:num>
  <w:num w:numId="2" w16cid:durableId="1616600914">
    <w:abstractNumId w:val="8"/>
  </w:num>
  <w:num w:numId="3" w16cid:durableId="1836453691">
    <w:abstractNumId w:val="5"/>
  </w:num>
  <w:num w:numId="4" w16cid:durableId="116343275">
    <w:abstractNumId w:val="11"/>
  </w:num>
  <w:num w:numId="5" w16cid:durableId="977146824">
    <w:abstractNumId w:val="3"/>
  </w:num>
  <w:num w:numId="6" w16cid:durableId="2112384558">
    <w:abstractNumId w:val="6"/>
  </w:num>
  <w:num w:numId="7" w16cid:durableId="801196149">
    <w:abstractNumId w:val="9"/>
  </w:num>
  <w:num w:numId="8" w16cid:durableId="1426608293">
    <w:abstractNumId w:val="10"/>
  </w:num>
  <w:num w:numId="9" w16cid:durableId="1399747974">
    <w:abstractNumId w:val="12"/>
  </w:num>
  <w:num w:numId="10" w16cid:durableId="1240169353">
    <w:abstractNumId w:val="2"/>
  </w:num>
  <w:num w:numId="11" w16cid:durableId="1842313189">
    <w:abstractNumId w:val="0"/>
  </w:num>
  <w:num w:numId="12" w16cid:durableId="567809551">
    <w:abstractNumId w:val="1"/>
  </w:num>
  <w:num w:numId="13" w16cid:durableId="1944532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33"/>
    <w:rsid w:val="00002D19"/>
    <w:rsid w:val="000528C6"/>
    <w:rsid w:val="00075429"/>
    <w:rsid w:val="000764B3"/>
    <w:rsid w:val="000B3201"/>
    <w:rsid w:val="000D500B"/>
    <w:rsid w:val="000D558C"/>
    <w:rsid w:val="000D5FCD"/>
    <w:rsid w:val="000E20EE"/>
    <w:rsid w:val="000E2251"/>
    <w:rsid w:val="000E25D8"/>
    <w:rsid w:val="000F70B1"/>
    <w:rsid w:val="00142CCC"/>
    <w:rsid w:val="00183ECE"/>
    <w:rsid w:val="001A1455"/>
    <w:rsid w:val="001A2A3F"/>
    <w:rsid w:val="001A4EAB"/>
    <w:rsid w:val="001C655D"/>
    <w:rsid w:val="001E0497"/>
    <w:rsid w:val="002265C1"/>
    <w:rsid w:val="0023459E"/>
    <w:rsid w:val="0025580F"/>
    <w:rsid w:val="00271D8B"/>
    <w:rsid w:val="0027534A"/>
    <w:rsid w:val="00275ED7"/>
    <w:rsid w:val="002766B6"/>
    <w:rsid w:val="0028389F"/>
    <w:rsid w:val="00286374"/>
    <w:rsid w:val="002C1549"/>
    <w:rsid w:val="002C4813"/>
    <w:rsid w:val="002C54E2"/>
    <w:rsid w:val="00312B13"/>
    <w:rsid w:val="00317366"/>
    <w:rsid w:val="003208B5"/>
    <w:rsid w:val="00324DB2"/>
    <w:rsid w:val="0032741A"/>
    <w:rsid w:val="003444AF"/>
    <w:rsid w:val="003C6B68"/>
    <w:rsid w:val="003D5252"/>
    <w:rsid w:val="003E3E62"/>
    <w:rsid w:val="003E7315"/>
    <w:rsid w:val="00403011"/>
    <w:rsid w:val="004117BB"/>
    <w:rsid w:val="00433020"/>
    <w:rsid w:val="00462579"/>
    <w:rsid w:val="004A07B2"/>
    <w:rsid w:val="004D4C81"/>
    <w:rsid w:val="004F6398"/>
    <w:rsid w:val="005138BC"/>
    <w:rsid w:val="0052543E"/>
    <w:rsid w:val="0053098D"/>
    <w:rsid w:val="00566153"/>
    <w:rsid w:val="00581D31"/>
    <w:rsid w:val="0058331A"/>
    <w:rsid w:val="005959BC"/>
    <w:rsid w:val="00596631"/>
    <w:rsid w:val="005A581A"/>
    <w:rsid w:val="005C7830"/>
    <w:rsid w:val="005D5142"/>
    <w:rsid w:val="005D619C"/>
    <w:rsid w:val="005E2485"/>
    <w:rsid w:val="006005DF"/>
    <w:rsid w:val="00612AFB"/>
    <w:rsid w:val="00620A57"/>
    <w:rsid w:val="006251BE"/>
    <w:rsid w:val="00630A74"/>
    <w:rsid w:val="00654B4B"/>
    <w:rsid w:val="0066049D"/>
    <w:rsid w:val="006706C9"/>
    <w:rsid w:val="00696E3E"/>
    <w:rsid w:val="006A21BF"/>
    <w:rsid w:val="006C0B36"/>
    <w:rsid w:val="006D7189"/>
    <w:rsid w:val="006E5F8A"/>
    <w:rsid w:val="006F6CF3"/>
    <w:rsid w:val="00707613"/>
    <w:rsid w:val="00713483"/>
    <w:rsid w:val="007261AD"/>
    <w:rsid w:val="00726404"/>
    <w:rsid w:val="00744075"/>
    <w:rsid w:val="00745468"/>
    <w:rsid w:val="007539E9"/>
    <w:rsid w:val="00755F78"/>
    <w:rsid w:val="00772D04"/>
    <w:rsid w:val="007851F3"/>
    <w:rsid w:val="007B37DF"/>
    <w:rsid w:val="007F0913"/>
    <w:rsid w:val="007F1E15"/>
    <w:rsid w:val="00824BF7"/>
    <w:rsid w:val="00827E91"/>
    <w:rsid w:val="00831B01"/>
    <w:rsid w:val="00833433"/>
    <w:rsid w:val="00860B53"/>
    <w:rsid w:val="00865F2A"/>
    <w:rsid w:val="008751F1"/>
    <w:rsid w:val="008B288D"/>
    <w:rsid w:val="008B55A5"/>
    <w:rsid w:val="008B7F32"/>
    <w:rsid w:val="008C4657"/>
    <w:rsid w:val="008D1BFD"/>
    <w:rsid w:val="008D79BD"/>
    <w:rsid w:val="008F259A"/>
    <w:rsid w:val="00901074"/>
    <w:rsid w:val="00906BD0"/>
    <w:rsid w:val="00911378"/>
    <w:rsid w:val="00914A68"/>
    <w:rsid w:val="00953648"/>
    <w:rsid w:val="009565EE"/>
    <w:rsid w:val="0095759A"/>
    <w:rsid w:val="009844F9"/>
    <w:rsid w:val="009B0F2B"/>
    <w:rsid w:val="009D3DC7"/>
    <w:rsid w:val="009E0600"/>
    <w:rsid w:val="00A00515"/>
    <w:rsid w:val="00A05E7C"/>
    <w:rsid w:val="00A24200"/>
    <w:rsid w:val="00A3131A"/>
    <w:rsid w:val="00A420A7"/>
    <w:rsid w:val="00A612C7"/>
    <w:rsid w:val="00A614C1"/>
    <w:rsid w:val="00A83B90"/>
    <w:rsid w:val="00A96691"/>
    <w:rsid w:val="00AB0194"/>
    <w:rsid w:val="00AF126C"/>
    <w:rsid w:val="00AF6EBB"/>
    <w:rsid w:val="00B00520"/>
    <w:rsid w:val="00B01ABD"/>
    <w:rsid w:val="00B035D2"/>
    <w:rsid w:val="00B12669"/>
    <w:rsid w:val="00B1673C"/>
    <w:rsid w:val="00B329BB"/>
    <w:rsid w:val="00B348C1"/>
    <w:rsid w:val="00B373FF"/>
    <w:rsid w:val="00B4396F"/>
    <w:rsid w:val="00B4708D"/>
    <w:rsid w:val="00B55913"/>
    <w:rsid w:val="00B80314"/>
    <w:rsid w:val="00B849B2"/>
    <w:rsid w:val="00B90661"/>
    <w:rsid w:val="00BA4D8B"/>
    <w:rsid w:val="00BC4A01"/>
    <w:rsid w:val="00BD75D5"/>
    <w:rsid w:val="00BF76D6"/>
    <w:rsid w:val="00C002FB"/>
    <w:rsid w:val="00C122D2"/>
    <w:rsid w:val="00C137D4"/>
    <w:rsid w:val="00C156F0"/>
    <w:rsid w:val="00C24C4E"/>
    <w:rsid w:val="00CB693A"/>
    <w:rsid w:val="00CB7C10"/>
    <w:rsid w:val="00CC79DE"/>
    <w:rsid w:val="00CF4AB5"/>
    <w:rsid w:val="00CF5686"/>
    <w:rsid w:val="00CF715F"/>
    <w:rsid w:val="00D07200"/>
    <w:rsid w:val="00D35B0D"/>
    <w:rsid w:val="00D5426B"/>
    <w:rsid w:val="00D66D84"/>
    <w:rsid w:val="00D70EFC"/>
    <w:rsid w:val="00D818EF"/>
    <w:rsid w:val="00D86BBE"/>
    <w:rsid w:val="00D90333"/>
    <w:rsid w:val="00D90B16"/>
    <w:rsid w:val="00DB24C2"/>
    <w:rsid w:val="00DC1306"/>
    <w:rsid w:val="00DE36DB"/>
    <w:rsid w:val="00E2465B"/>
    <w:rsid w:val="00E254C5"/>
    <w:rsid w:val="00E604C2"/>
    <w:rsid w:val="00E63313"/>
    <w:rsid w:val="00E86D69"/>
    <w:rsid w:val="00E971F3"/>
    <w:rsid w:val="00E975D6"/>
    <w:rsid w:val="00EA57CD"/>
    <w:rsid w:val="00ED6C88"/>
    <w:rsid w:val="00EF3710"/>
    <w:rsid w:val="00F13D5B"/>
    <w:rsid w:val="00F21D38"/>
    <w:rsid w:val="00F337CB"/>
    <w:rsid w:val="00F737FA"/>
    <w:rsid w:val="00F95775"/>
    <w:rsid w:val="00FC14C4"/>
    <w:rsid w:val="00FC5A4B"/>
    <w:rsid w:val="00FC7209"/>
    <w:rsid w:val="00FD62D2"/>
    <w:rsid w:val="00FE4E14"/>
    <w:rsid w:val="00FF028E"/>
    <w:rsid w:val="00FF3887"/>
    <w:rsid w:val="00FF684C"/>
    <w:rsid w:val="1250AB38"/>
    <w:rsid w:val="5D43E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CA6D4"/>
  <w15:docId w15:val="{51072793-D98A-4BE7-8C49-673D4B4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pPr>
      <w:spacing w:line="360" w:lineRule="auto"/>
      <w:jc w:val="both"/>
    </w:pPr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spacing w:line="300" w:lineRule="exact"/>
      <w:jc w:val="righ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rPr>
      <w:rFonts w:ascii="Palatino" w:hAnsi="Palatino"/>
    </w:rPr>
  </w:style>
  <w:style w:type="paragraph" w:styleId="Rientrocorpodeltesto">
    <w:name w:val="Body Text Indent"/>
    <w:basedOn w:val="Normale"/>
    <w:pPr>
      <w:ind w:firstLine="720"/>
    </w:pPr>
  </w:style>
  <w:style w:type="paragraph" w:styleId="Testonormale">
    <w:name w:val="Plain Text"/>
    <w:basedOn w:val="Normale"/>
    <w:link w:val="TestonormaleCarattere"/>
    <w:rsid w:val="00D90333"/>
    <w:rPr>
      <w:rFonts w:ascii="Courier New" w:hAnsi="Courier New"/>
    </w:rPr>
  </w:style>
  <w:style w:type="paragraph" w:customStyle="1" w:styleId="Testosenato">
    <w:name w:val="Testo senato"/>
    <w:basedOn w:val="Rientrocorpodeltesto2"/>
    <w:rsid w:val="00D90333"/>
    <w:pPr>
      <w:tabs>
        <w:tab w:val="left" w:pos="520"/>
        <w:tab w:val="num" w:pos="1418"/>
      </w:tabs>
      <w:spacing w:after="0" w:line="360" w:lineRule="auto"/>
      <w:ind w:left="0" w:firstLine="567"/>
    </w:pPr>
    <w:rPr>
      <w:sz w:val="22"/>
      <w:szCs w:val="22"/>
    </w:rPr>
  </w:style>
  <w:style w:type="paragraph" w:customStyle="1" w:styleId="testosenato0">
    <w:name w:val="testosenato"/>
    <w:basedOn w:val="Normale"/>
    <w:rsid w:val="00D9033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rsid w:val="00D90333"/>
    <w:pPr>
      <w:spacing w:after="120" w:line="480" w:lineRule="auto"/>
      <w:ind w:left="283"/>
    </w:pPr>
  </w:style>
  <w:style w:type="paragraph" w:customStyle="1" w:styleId="Normale1">
    <w:name w:val="Normale1"/>
    <w:basedOn w:val="Normale"/>
    <w:next w:val="Normale"/>
    <w:rsid w:val="006F6CF3"/>
    <w:pPr>
      <w:autoSpaceDE w:val="0"/>
      <w:autoSpaceDN w:val="0"/>
      <w:adjustRightInd w:val="0"/>
    </w:pPr>
    <w:rPr>
      <w:rFonts w:ascii="Arial,Bold" w:hAnsi="Arial,Bold"/>
      <w:szCs w:val="24"/>
    </w:rPr>
  </w:style>
  <w:style w:type="paragraph" w:styleId="Testofumetto">
    <w:name w:val="Balloon Text"/>
    <w:basedOn w:val="Normale"/>
    <w:link w:val="TestofumettoCarattere"/>
    <w:rsid w:val="005D61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619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619C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customStyle="1" w:styleId="Titolo11">
    <w:name w:val="Titolo 11"/>
    <w:basedOn w:val="Default"/>
    <w:next w:val="Default"/>
    <w:rsid w:val="0058331A"/>
    <w:rPr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403011"/>
    <w:rPr>
      <w:rFonts w:ascii="Courier New" w:hAnsi="Courier New"/>
      <w:sz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8B7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cer\Dati%20applicazioni\Microsoft\Modelli\Headed%20paper%20for%20emai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D020B1928D41528E5DB70E83AEEC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93A44-912A-4201-8B0E-C460F459681A}"/>
      </w:docPartPr>
      <w:docPartBody>
        <w:p w:rsidR="00C6527E" w:rsidRDefault="00190EF7" w:rsidP="00190EF7">
          <w:pPr>
            <w:pStyle w:val="1DD020B1928D41528E5DB70E83AEECB8"/>
          </w:pPr>
          <w:r w:rsidRPr="00C97C99">
            <w:rPr>
              <w:rStyle w:val="Testosegnaposto"/>
            </w:rPr>
            <w:t>Scegliere un elemento.</w:t>
          </w:r>
        </w:p>
      </w:docPartBody>
    </w:docPart>
    <w:docPart>
      <w:docPartPr>
        <w:name w:val="D1D012BE46FB4EC9939C15D265037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4E72FC-5CCA-428B-97C5-16E845EEDBC0}"/>
      </w:docPartPr>
      <w:docPartBody>
        <w:p w:rsidR="00C6527E" w:rsidRDefault="00190EF7" w:rsidP="00190EF7">
          <w:pPr>
            <w:pStyle w:val="D1D012BE46FB4EC9939C15D265037F39"/>
          </w:pPr>
          <w:r w:rsidRPr="00C97C9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4B"/>
    <w:rsid w:val="00190EF7"/>
    <w:rsid w:val="00303F1D"/>
    <w:rsid w:val="005A3DD4"/>
    <w:rsid w:val="006E6F21"/>
    <w:rsid w:val="00743033"/>
    <w:rsid w:val="007B154B"/>
    <w:rsid w:val="009E1ADD"/>
    <w:rsid w:val="00AF19CD"/>
    <w:rsid w:val="00C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0EF7"/>
    <w:rPr>
      <w:color w:val="808080"/>
    </w:rPr>
  </w:style>
  <w:style w:type="paragraph" w:customStyle="1" w:styleId="D1D012BE46FB4EC9939C15D265037F39">
    <w:name w:val="D1D012BE46FB4EC9939C15D265037F39"/>
    <w:rsid w:val="00190EF7"/>
  </w:style>
  <w:style w:type="paragraph" w:customStyle="1" w:styleId="1DD020B1928D41528E5DB70E83AEECB8">
    <w:name w:val="1DD020B1928D41528E5DB70E83AEECB8"/>
    <w:rsid w:val="00190EF7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81642e-2a15-4f67-bd64-2cc6f26908d5" xsi:nil="true"/>
    <lcf76f155ced4ddcb4097134ff3c332f xmlns="8ddaa2e4-39ae-41e4-9d3a-6e032181cf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D18A8FA4465489B5911465C3C5977" ma:contentTypeVersion="17" ma:contentTypeDescription="Creare un nuovo documento." ma:contentTypeScope="" ma:versionID="bfbccac8950f630968552850d2b269fc">
  <xsd:schema xmlns:xsd="http://www.w3.org/2001/XMLSchema" xmlns:xs="http://www.w3.org/2001/XMLSchema" xmlns:p="http://schemas.microsoft.com/office/2006/metadata/properties" xmlns:ns2="8ddaa2e4-39ae-41e4-9d3a-6e032181cfa1" xmlns:ns3="5581642e-2a15-4f67-bd64-2cc6f26908d5" targetNamespace="http://schemas.microsoft.com/office/2006/metadata/properties" ma:root="true" ma:fieldsID="040e5df7b660b2ada59a9cfb1dc448c1" ns2:_="" ns3:_="">
    <xsd:import namespace="8ddaa2e4-39ae-41e4-9d3a-6e032181cfa1"/>
    <xsd:import namespace="5581642e-2a15-4f67-bd64-2cc6f2690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a2e4-39ae-41e4-9d3a-6e032181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9620e8c-8e2e-48d5-bb49-1f9567fb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642e-2a15-4f67-bd64-2cc6f2690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db0a29-84e2-422e-9124-4b292eab2e11}" ma:internalName="TaxCatchAll" ma:showField="CatchAllData" ma:web="5581642e-2a15-4f67-bd64-2cc6f2690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FE72B-27B2-4E55-AADA-1BA9FC9A8425}">
  <ds:schemaRefs>
    <ds:schemaRef ds:uri="http://schemas.microsoft.com/office/2006/metadata/properties"/>
    <ds:schemaRef ds:uri="http://schemas.microsoft.com/office/infopath/2007/PartnerControls"/>
    <ds:schemaRef ds:uri="5581642e-2a15-4f67-bd64-2cc6f26908d5"/>
    <ds:schemaRef ds:uri="8ddaa2e4-39ae-41e4-9d3a-6e032181cfa1"/>
  </ds:schemaRefs>
</ds:datastoreItem>
</file>

<file path=customXml/itemProps2.xml><?xml version="1.0" encoding="utf-8"?>
<ds:datastoreItem xmlns:ds="http://schemas.openxmlformats.org/officeDocument/2006/customXml" ds:itemID="{FDDB72DC-82FD-4446-A29F-775B8389C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8DEC-F1DC-4BF1-ABB9-DE87ED9C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aa2e4-39ae-41e4-9d3a-6e032181cfa1"/>
    <ds:schemaRef ds:uri="5581642e-2a15-4f67-bd64-2cc6f269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for email.dot</Template>
  <TotalTime>34</TotalTime>
  <Pages>3</Pages>
  <Words>329</Words>
  <Characters>2264</Characters>
  <Application>Microsoft Office Word</Application>
  <DocSecurity>0</DocSecurity>
  <Lines>18</Lines>
  <Paragraphs>5</Paragraphs>
  <ScaleCrop>false</ScaleCrop>
  <Company>SISSA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11 aprile 2001</dc:title>
  <dc:creator>Iancer</dc:creator>
  <cp:lastModifiedBy>Riccardo Iancer</cp:lastModifiedBy>
  <cp:revision>12</cp:revision>
  <cp:lastPrinted>2020-10-26T09:43:00Z</cp:lastPrinted>
  <dcterms:created xsi:type="dcterms:W3CDTF">2023-02-27T10:01:00Z</dcterms:created>
  <dcterms:modified xsi:type="dcterms:W3CDTF">2023-03-07T13:03:00Z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0x010100D90D18A8FA4465489B5911465C3C5977</vt:lpwstr>
  </property>
  <property fmtid="{D5CDD505-2E9C-101B-9397-08002B2CF9AE}" pid="3" name="MediaServiceImageTags">
    <vt:lpwstr/>
  </property>
</Properties>
</file>