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C1C" w:rsidRPr="00F15C1C" w:rsidRDefault="00F15C1C" w:rsidP="00F15C1C">
      <w:pPr>
        <w:spacing w:after="0" w:line="240" w:lineRule="auto"/>
        <w:ind w:left="-3353" w:right="458" w:firstLine="9017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  <w:bookmarkStart w:id="0" w:name="_GoBack"/>
      <w:bookmarkEnd w:id="0"/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Al Direttore</w:t>
      </w:r>
    </w:p>
    <w:p w:rsidR="00F15C1C" w:rsidRPr="00F15C1C" w:rsidRDefault="00F15C1C" w:rsidP="00F15C1C">
      <w:pPr>
        <w:spacing w:after="0" w:line="240" w:lineRule="auto"/>
        <w:ind w:left="-3353" w:right="458" w:firstLine="9017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della SISSA</w:t>
      </w:r>
    </w:p>
    <w:p w:rsidR="00F15C1C" w:rsidRPr="00F15C1C" w:rsidRDefault="00F15C1C" w:rsidP="00F15C1C">
      <w:pPr>
        <w:spacing w:after="0" w:line="240" w:lineRule="auto"/>
        <w:ind w:left="-3353" w:right="458" w:firstLine="9017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 xml:space="preserve">Via </w:t>
      </w:r>
      <w:proofErr w:type="spellStart"/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Bonomea</w:t>
      </w:r>
      <w:proofErr w:type="spellEnd"/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, 265</w:t>
      </w:r>
    </w:p>
    <w:p w:rsidR="00F15C1C" w:rsidRPr="00F15C1C" w:rsidRDefault="00F15C1C" w:rsidP="00F15C1C">
      <w:pPr>
        <w:spacing w:after="0" w:line="240" w:lineRule="auto"/>
        <w:ind w:left="-3353" w:right="458" w:firstLine="9017"/>
        <w:rPr>
          <w:rFonts w:ascii="Times New Roman" w:eastAsia="Times New Roman" w:hAnsi="Times New Roman" w:cs="Times New Roman"/>
          <w:b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Cs w:val="24"/>
          <w:lang w:eastAsia="it-IT"/>
        </w:rPr>
        <w:t>34136 - TRIESTE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it-IT"/>
        </w:rPr>
      </w:pPr>
    </w:p>
    <w:p w:rsidR="00F15C1C" w:rsidRPr="00F15C1C" w:rsidRDefault="00F15C1C" w:rsidP="00F15C1C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Oggetto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Procedura 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comparativa di curriculum per il conferimento di un incarico di collaborazione per lo svolgimento dell’attività relativa al progetto “</w:t>
      </w:r>
      <w:r w:rsidR="00D25B5C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Analisi dell’espressione genica nel sangue di malati di Parkinson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”, presso l’Area Neuroscienze della SISSA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Il/la sottoscritto/a chiede di essere ammesso/a alla procedura sopracitata,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e a tal fine dichiara, sotto la propria responsabilità, consapevole che chiunque rilasci dichiarazioni mendaci, formi atti falsi o ne faccia uso è punito ai sensi del codice penale e delle leggi speciali in materia, quanto segue: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COGNOME______________________________________________________________________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NOME________________________CODICE FISCALE__________________________________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PARTITA IVA___________________________________________________________________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ISCRIZIONE ALBO PROFESSIONALE_______________________________________________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 DA CONIUGATA______________________________________________________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NASCITA_______________________________________________________________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DI NASCITA______________________PROV____________CAP__________________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CITTADINANZA_________________________________________________________________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RESIDENTE A____________________________PROV____________CAP__________________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INDIRIZZO______________________________________________________________________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TELEFONO______________________________E-MAIL_________________________________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RECAPITO</w:t>
      </w: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15C1C">
        <w:rPr>
          <w:rFonts w:ascii="Times New Roman" w:eastAsia="Times New Roman" w:hAnsi="Times New Roman" w:cs="Times New Roman"/>
          <w:lang w:eastAsia="it-IT"/>
        </w:rPr>
        <w:t>presso cui indirizzare le comunicazioni relative alla procedura: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LOCALITA'______________________________PROV_____________CAP__________________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INDIRIZZO______________________________________________________________________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TELEFONO______________________________E-MAIL_________________________________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DIPLOMA DI LAUREA____________________________________________________________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IL_________________________PRESSO_________________________________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________________________________________CON PUNTI______________________________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DOTTORATO DI RICERCA_________________________________________________________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CONSEGUITO IL_________________________PRESSO_________________________________</w:t>
      </w:r>
    </w:p>
    <w:p w:rsidR="00F15C1C" w:rsidRPr="00F15C1C" w:rsidRDefault="00F15C1C" w:rsidP="00F15C1C">
      <w:pPr>
        <w:spacing w:after="0" w:line="36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ALTRI TITOLI____________________________________________________________________</w:t>
      </w:r>
    </w:p>
    <w:p w:rsidR="00F15C1C" w:rsidRPr="00F15C1C" w:rsidRDefault="00F15C1C" w:rsidP="00F15C1C">
      <w:pPr>
        <w:tabs>
          <w:tab w:val="left" w:pos="9180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_______________________________________________________________________________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Dichiara inoltre di: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godere dei diritti civili e politici;</w:t>
      </w:r>
    </w:p>
    <w:p w:rsidR="00F15C1C" w:rsidRPr="00F15C1C" w:rsidRDefault="00F15C1C" w:rsidP="00F15C1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lastRenderedPageBreak/>
        <w:t xml:space="preserve">non aver riportato condanne penali e non essere destinatario di provvedimenti che riguardano l’applicazione di misure di prevenzione, di decisioni civili e di provvedimenti amministrativi; </w:t>
      </w:r>
    </w:p>
    <w:p w:rsidR="00F15C1C" w:rsidRPr="00F15C1C" w:rsidRDefault="00F15C1C" w:rsidP="00F15C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essere a conoscenza di non essere sottoposto a procedimenti penali.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862B6" wp14:editId="1F1FBB62">
                <wp:simplePos x="0" y="0"/>
                <wp:positionH relativeFrom="column">
                  <wp:posOffset>-60960</wp:posOffset>
                </wp:positionH>
                <wp:positionV relativeFrom="paragraph">
                  <wp:posOffset>156845</wp:posOffset>
                </wp:positionV>
                <wp:extent cx="3086100" cy="571500"/>
                <wp:effectExtent l="11430" t="6985" r="7620" b="1206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C1C" w:rsidRPr="0059159E" w:rsidRDefault="00F15C1C" w:rsidP="00F1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-4.8pt;margin-top:12.35pt;width:24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" filled="f">
                <v:textbox>
                  <w:txbxContent>
                    <w:p w:rsidR="00F15C1C" w:rsidRPr="0059159E" w:rsidRDefault="00F15C1C" w:rsidP="00F15C1C"/>
                  </w:txbxContent>
                </v:textbox>
              </v:shape>
            </w:pict>
          </mc:Fallback>
        </mc:AlternateConten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b/>
          <w:bCs/>
          <w:szCs w:val="24"/>
          <w:lang w:eastAsia="it-IT"/>
        </w:rPr>
        <w:t>Per i cittadini stranieri</w:t>
      </w:r>
      <w:r w:rsidRPr="00F15C1C">
        <w:rPr>
          <w:rFonts w:ascii="Times New Roman" w:eastAsia="Times New Roman" w:hAnsi="Times New Roman" w:cs="Times New Roman"/>
          <w:szCs w:val="24"/>
          <w:lang w:eastAsia="it-IT"/>
        </w:rPr>
        <w:t>: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sym w:font="Symbol" w:char="F091"/>
      </w:r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 di avere adeguata conoscenza della lingua italiana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645B39" wp14:editId="680C4B28">
                <wp:simplePos x="0" y="0"/>
                <wp:positionH relativeFrom="column">
                  <wp:posOffset>-60960</wp:posOffset>
                </wp:positionH>
                <wp:positionV relativeFrom="paragraph">
                  <wp:posOffset>50165</wp:posOffset>
                </wp:positionV>
                <wp:extent cx="6286500" cy="1257300"/>
                <wp:effectExtent l="11430" t="9525" r="762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5C1C" w:rsidRDefault="00F15C1C" w:rsidP="00F15C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-4.8pt;margin-top:3.95pt;width:49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" filled="f">
                <v:textbox>
                  <w:txbxContent>
                    <w:p w:rsidR="00F15C1C" w:rsidRDefault="00F15C1C" w:rsidP="00F15C1C"/>
                  </w:txbxContent>
                </v:textbox>
              </v:shape>
            </w:pict>
          </mc:Fallback>
        </mc:AlternateConten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ANNOTAZIONI INTEGRATIVE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--------------------------------------------------------------------------------------------------------------------------------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Allegati: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 curriculum scientifico-professionale</w:t>
      </w:r>
    </w:p>
    <w:p w:rsidR="00F15C1C" w:rsidRDefault="00F15C1C" w:rsidP="00F15C1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- fotocopia di un documento di identità in corso di validità</w:t>
      </w:r>
    </w:p>
    <w:p w:rsidR="003A6D0C" w:rsidRPr="00F15C1C" w:rsidRDefault="003A6D0C" w:rsidP="00F15C1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Cs w:val="24"/>
          <w:lang w:eastAsia="it-IT"/>
        </w:rPr>
      </w:pPr>
      <w:r>
        <w:rPr>
          <w:rFonts w:ascii="Times New Roman" w:eastAsia="Times New Roman" w:hAnsi="Times New Roman" w:cs="Times New Roman"/>
          <w:szCs w:val="24"/>
          <w:lang w:eastAsia="it-IT"/>
        </w:rPr>
        <w:t xml:space="preserve">- modello dati fiscali/previdenziali </w:t>
      </w:r>
    </w:p>
    <w:p w:rsidR="00F15C1C" w:rsidRPr="00F15C1C" w:rsidRDefault="00F15C1C" w:rsidP="00F15C1C">
      <w:pPr>
        <w:spacing w:after="0" w:line="240" w:lineRule="auto"/>
        <w:ind w:left="-180" w:firstLine="18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>Il/la sottoscritto/a si impegna a comunicare le eventuali variazioni successive, riconoscendo che l’Amministrazione non assume responsabilità in caso di irreperibilità del destinatario e per la dispersione di comunicazioni dipendente da inesatta indicazione del recapito da parte del/la candidato/a o da mancata, oppure tardiva comunicazione del cambiamento del recapito indicato nella domanda né per gli eventuali disguidi postali o telegrafici o comunque imputabili a fatto di terzi, a caso fortuito o a forza maggiore.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Il/la sottoscritto/a dichiara di essere informato/a, ai sensi e per gli effetti di cui al </w:t>
      </w:r>
      <w:proofErr w:type="spellStart"/>
      <w:r w:rsidRPr="00F15C1C">
        <w:rPr>
          <w:rFonts w:ascii="Times New Roman" w:eastAsia="Times New Roman" w:hAnsi="Times New Roman" w:cs="Times New Roman"/>
          <w:szCs w:val="24"/>
          <w:lang w:eastAsia="it-IT"/>
        </w:rPr>
        <w:t>D.Lgs.</w:t>
      </w:r>
      <w:proofErr w:type="spellEnd"/>
      <w:r w:rsidRPr="00F15C1C">
        <w:rPr>
          <w:rFonts w:ascii="Times New Roman" w:eastAsia="Times New Roman" w:hAnsi="Times New Roman" w:cs="Times New Roman"/>
          <w:szCs w:val="24"/>
          <w:lang w:eastAsia="it-IT"/>
        </w:rPr>
        <w:t xml:space="preserve"> 30.06.03, n.196, che i dati personali raccolti saranno trattati, anche con strumenti informatici, esclusivamente nell’ambito del procedimento per il quale le presenti dichiarazioni vengono rese.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>Luogo e data………………………….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Il candidato</w:t>
      </w:r>
    </w:p>
    <w:p w:rsidR="00F15C1C" w:rsidRPr="00F15C1C" w:rsidRDefault="00F15C1C" w:rsidP="00F15C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15C1C" w:rsidRPr="00F15C1C" w:rsidRDefault="00F15C1C" w:rsidP="00F15C1C">
      <w:pPr>
        <w:tabs>
          <w:tab w:val="left" w:pos="4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15C1C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>………………………………………</w:t>
      </w:r>
    </w:p>
    <w:p w:rsidR="00F15C1C" w:rsidRPr="00F15C1C" w:rsidRDefault="00F15C1C" w:rsidP="00F15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B80A67" w:rsidRDefault="00B80A67"/>
    <w:sectPr w:rsidR="00B80A67" w:rsidSect="002F0E4A">
      <w:pgSz w:w="11906" w:h="16838"/>
      <w:pgMar w:top="1417" w:right="1134" w:bottom="71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228E2"/>
    <w:multiLevelType w:val="hybridMultilevel"/>
    <w:tmpl w:val="313074DA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C1C"/>
    <w:rsid w:val="003A6D0C"/>
    <w:rsid w:val="0056162D"/>
    <w:rsid w:val="005810EE"/>
    <w:rsid w:val="00B80A67"/>
    <w:rsid w:val="00D25B5C"/>
    <w:rsid w:val="00F1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96FFF6E5.dotm</Template>
  <TotalTime>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2014-09-29T08:46:00Z</dcterms:created>
  <dcterms:modified xsi:type="dcterms:W3CDTF">2014-09-29T08:46:00Z</dcterms:modified>
</cp:coreProperties>
</file>