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7C" w:rsidRPr="00A15B4F" w:rsidRDefault="004A4D7C" w:rsidP="004A4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 xml:space="preserve">Via </w:t>
      </w:r>
      <w:proofErr w:type="spellStart"/>
      <w:r w:rsidRPr="00A15B4F">
        <w:rPr>
          <w:b/>
          <w:sz w:val="20"/>
          <w:szCs w:val="20"/>
        </w:rPr>
        <w:t>Bonomea</w:t>
      </w:r>
      <w:proofErr w:type="spellEnd"/>
      <w:r w:rsidRPr="00A15B4F">
        <w:rPr>
          <w:b/>
          <w:sz w:val="20"/>
          <w:szCs w:val="20"/>
        </w:rPr>
        <w:t>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</w:p>
    <w:p w:rsidR="000E0BD1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  </w:t>
      </w:r>
      <w:r w:rsidR="000E0BD1">
        <w:rPr>
          <w:b/>
          <w:sz w:val="20"/>
          <w:szCs w:val="20"/>
        </w:rPr>
        <w:t xml:space="preserve">02/A2 Fisica teorica delle interazioni fondamentali </w:t>
      </w:r>
      <w:r w:rsidRPr="00A15B4F">
        <w:rPr>
          <w:b/>
          <w:sz w:val="20"/>
          <w:szCs w:val="20"/>
        </w:rPr>
        <w:t xml:space="preserve"> dell’Area </w:t>
      </w:r>
      <w:r w:rsidR="000E0BD1">
        <w:rPr>
          <w:b/>
          <w:sz w:val="20"/>
          <w:szCs w:val="20"/>
        </w:rPr>
        <w:t>02 Scienze fisiche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Scientifico Disciplinare  </w:t>
      </w:r>
      <w:r w:rsidR="000E0BD1">
        <w:rPr>
          <w:b/>
          <w:sz w:val="20"/>
          <w:szCs w:val="20"/>
        </w:rPr>
        <w:t>FIS/02 Fisica teorica, modelli e metodi matematici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A15B4F">
        <w:rPr>
          <w:b/>
          <w:sz w:val="20"/>
          <w:szCs w:val="20"/>
        </w:rPr>
        <w:t xml:space="preserve">resso l’Area  </w:t>
      </w:r>
      <w:r w:rsidR="000E0BD1">
        <w:rPr>
          <w:b/>
          <w:sz w:val="20"/>
          <w:szCs w:val="20"/>
        </w:rPr>
        <w:t>Fisica</w:t>
      </w:r>
      <w:r w:rsidRPr="00A15B4F">
        <w:rPr>
          <w:b/>
          <w:sz w:val="20"/>
          <w:szCs w:val="20"/>
        </w:rPr>
        <w:t xml:space="preserve"> della SISSA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Il sottoscritto 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Codice fiscale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 xml:space="preserve"> 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fascia corrispondente a quella per la quale </w:t>
      </w:r>
      <w:r w:rsidR="00632DAF">
        <w:rPr>
          <w:rFonts w:asciiTheme="minorHAnsi" w:hAnsiTheme="minorHAnsi" w:cs="Arial"/>
          <w:sz w:val="20"/>
          <w:szCs w:val="20"/>
        </w:rPr>
        <w:t>concorre nel settore concorsuale ………………………………..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………………………………………….. dal ………………………….</w:t>
      </w:r>
    </w:p>
    <w:p w:rsidR="004A4D7C" w:rsidRPr="00A15B4F" w:rsidRDefault="004A4D7C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A15B4F">
        <w:rPr>
          <w:rFonts w:cs="Arial"/>
          <w:sz w:val="20"/>
          <w:szCs w:val="20"/>
        </w:rPr>
        <w:t xml:space="preserve">di non avere un rapporto di coniugio,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Scuola.</w:t>
      </w:r>
    </w:p>
    <w:p w:rsidR="004A4D7C" w:rsidRPr="00A15B4F" w:rsidRDefault="004A4D7C" w:rsidP="004A4D7C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 e del codice fiscale;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curriculum vitae in duplice copia, datato e firmato della propria attività scientifica e didattica;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elenco in duplice copia, numerato, datato e firmato, di tutti i documenti e titoli che ritiene utili ai fini della valutazione ed allegati alla domanda;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in duplice copia, numerato, datato e firmato, contenente l'indicazione delle pubblicazioni - nel numero massimo di </w:t>
      </w:r>
      <w:r w:rsidRPr="00A15B4F">
        <w:rPr>
          <w:b/>
          <w:sz w:val="20"/>
          <w:szCs w:val="20"/>
        </w:rPr>
        <w:t>venti</w:t>
      </w:r>
      <w:r w:rsidRPr="00A15B4F">
        <w:rPr>
          <w:sz w:val="20"/>
          <w:szCs w:val="20"/>
        </w:rPr>
        <w:t xml:space="preserve"> - che si impegna a trasmettere secondo le modalità di cui all’art. 4 del bando.</w:t>
      </w:r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bookmarkStart w:id="0" w:name="_GoBack"/>
      <w:bookmarkEnd w:id="0"/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4A4D7C" w:rsidRPr="00A15B4F" w:rsidRDefault="00855E91" w:rsidP="004A4D7C">
      <w:pPr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4A4D7C" w:rsidRPr="00A15B4F">
        <w:rPr>
          <w:sz w:val="20"/>
          <w:szCs w:val="20"/>
        </w:rPr>
        <w:t xml:space="preserve">, esprime il proprio consenso affinché i dati personali forniti possano essere trattati, nel rispetto del </w:t>
      </w:r>
      <w:proofErr w:type="spellStart"/>
      <w:r w:rsidR="004A4D7C" w:rsidRPr="00A15B4F">
        <w:rPr>
          <w:sz w:val="20"/>
          <w:szCs w:val="20"/>
        </w:rPr>
        <w:t>D.Lgs.</w:t>
      </w:r>
      <w:proofErr w:type="spellEnd"/>
      <w:r w:rsidR="004A4D7C" w:rsidRPr="00A15B4F">
        <w:rPr>
          <w:sz w:val="20"/>
          <w:szCs w:val="20"/>
        </w:rPr>
        <w:t xml:space="preserve"> 30.06.03, n.196, per gli adempimenti connessi alla presente procedura.</w:t>
      </w:r>
    </w:p>
    <w:p w:rsidR="004A4D7C" w:rsidRPr="00A15B4F" w:rsidRDefault="004A4D7C" w:rsidP="004A4D7C">
      <w:pPr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sz w:val="20"/>
          <w:szCs w:val="20"/>
        </w:rPr>
      </w:pPr>
      <w:r w:rsidRPr="00A15B4F">
        <w:rPr>
          <w:sz w:val="20"/>
          <w:szCs w:val="20"/>
        </w:rPr>
        <w:t>(Firma del dichiarante)</w:t>
      </w:r>
    </w:p>
    <w:p w:rsidR="00976C10" w:rsidRDefault="00976C10"/>
    <w:sectPr w:rsidR="00976C10" w:rsidSect="00F86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0E0B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0E0BD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0E0B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0E0B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0E0BD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29" w:rsidRDefault="000E0B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C"/>
    <w:rsid w:val="000E0BD1"/>
    <w:rsid w:val="001876BF"/>
    <w:rsid w:val="00311734"/>
    <w:rsid w:val="004A4D7C"/>
    <w:rsid w:val="00632DAF"/>
    <w:rsid w:val="00764737"/>
    <w:rsid w:val="00842715"/>
    <w:rsid w:val="00855E91"/>
    <w:rsid w:val="008639C0"/>
    <w:rsid w:val="00952364"/>
    <w:rsid w:val="00976C10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CC821584.dotm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3</cp:revision>
  <dcterms:created xsi:type="dcterms:W3CDTF">2015-04-16T11:34:00Z</dcterms:created>
  <dcterms:modified xsi:type="dcterms:W3CDTF">2015-04-16T11:38:00Z</dcterms:modified>
</cp:coreProperties>
</file>