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7C" w:rsidRPr="00A15B4F" w:rsidRDefault="004A4D7C" w:rsidP="004A4D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ALLEGATO "A"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>Al</w:t>
      </w:r>
      <w:r w:rsidRPr="00A15B4F">
        <w:rPr>
          <w:b/>
          <w:sz w:val="20"/>
          <w:szCs w:val="20"/>
        </w:rPr>
        <w:tab/>
        <w:t xml:space="preserve">Direttore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della SISSA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 xml:space="preserve">Via </w:t>
      </w:r>
      <w:proofErr w:type="spellStart"/>
      <w:r w:rsidRPr="00A15B4F">
        <w:rPr>
          <w:b/>
          <w:sz w:val="20"/>
          <w:szCs w:val="20"/>
        </w:rPr>
        <w:t>Bonomea</w:t>
      </w:r>
      <w:proofErr w:type="spellEnd"/>
      <w:r w:rsidRPr="00A15B4F">
        <w:rPr>
          <w:b/>
          <w:sz w:val="20"/>
          <w:szCs w:val="20"/>
        </w:rPr>
        <w:t>, 265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34136 - TRIESTE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Procedura selettiva per l'assunzione di un professore universitario di ruolo di </w:t>
      </w:r>
      <w:r w:rsidR="00632DAF">
        <w:rPr>
          <w:b/>
          <w:sz w:val="20"/>
          <w:szCs w:val="20"/>
        </w:rPr>
        <w:t>prim</w:t>
      </w:r>
      <w:r w:rsidRPr="00A15B4F">
        <w:rPr>
          <w:b/>
          <w:sz w:val="20"/>
          <w:szCs w:val="20"/>
        </w:rPr>
        <w:t>a fascia</w:t>
      </w:r>
      <w:r w:rsidRPr="00A15B4F">
        <w:rPr>
          <w:sz w:val="20"/>
          <w:szCs w:val="20"/>
        </w:rPr>
        <w:t xml:space="preserve"> da coprire mediante chiamata ai sensi dell’art. </w:t>
      </w:r>
      <w:r w:rsidR="00632DAF">
        <w:rPr>
          <w:sz w:val="20"/>
          <w:szCs w:val="20"/>
        </w:rPr>
        <w:t xml:space="preserve">24, </w:t>
      </w:r>
      <w:r w:rsidRPr="00A15B4F">
        <w:rPr>
          <w:sz w:val="20"/>
          <w:szCs w:val="20"/>
        </w:rPr>
        <w:t xml:space="preserve">comma </w:t>
      </w:r>
      <w:r w:rsidR="00632DAF">
        <w:rPr>
          <w:sz w:val="20"/>
          <w:szCs w:val="20"/>
        </w:rPr>
        <w:t>6</w:t>
      </w:r>
      <w:r w:rsidRPr="00A15B4F">
        <w:rPr>
          <w:sz w:val="20"/>
          <w:szCs w:val="20"/>
        </w:rPr>
        <w:t xml:space="preserve"> della legge 30</w:t>
      </w:r>
      <w:r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 xml:space="preserve">dicembre 2010, n. 240 </w:t>
      </w:r>
    </w:p>
    <w:p w:rsidR="00277912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Concorsuale   </w:t>
      </w:r>
      <w:r w:rsidR="000E0BD1">
        <w:rPr>
          <w:b/>
          <w:sz w:val="20"/>
          <w:szCs w:val="20"/>
        </w:rPr>
        <w:t>0</w:t>
      </w:r>
      <w:r w:rsidR="001D088F">
        <w:rPr>
          <w:b/>
          <w:sz w:val="20"/>
          <w:szCs w:val="20"/>
        </w:rPr>
        <w:t>1</w:t>
      </w:r>
      <w:r w:rsidR="000E0BD1">
        <w:rPr>
          <w:b/>
          <w:sz w:val="20"/>
          <w:szCs w:val="20"/>
        </w:rPr>
        <w:t>/A</w:t>
      </w:r>
      <w:r w:rsidR="00277912">
        <w:rPr>
          <w:b/>
          <w:sz w:val="20"/>
          <w:szCs w:val="20"/>
        </w:rPr>
        <w:t>3</w:t>
      </w:r>
      <w:r w:rsidR="000E0BD1">
        <w:rPr>
          <w:b/>
          <w:sz w:val="20"/>
          <w:szCs w:val="20"/>
        </w:rPr>
        <w:t xml:space="preserve"> </w:t>
      </w:r>
      <w:r w:rsidR="00277912">
        <w:rPr>
          <w:b/>
          <w:sz w:val="20"/>
          <w:szCs w:val="20"/>
        </w:rPr>
        <w:t>Analisi</w:t>
      </w:r>
      <w:r w:rsidR="000E0BD1">
        <w:rPr>
          <w:b/>
          <w:sz w:val="20"/>
          <w:szCs w:val="20"/>
        </w:rPr>
        <w:t xml:space="preserve"> </w:t>
      </w:r>
      <w:r w:rsidR="001D088F">
        <w:rPr>
          <w:b/>
          <w:sz w:val="20"/>
          <w:szCs w:val="20"/>
        </w:rPr>
        <w:t>matematica</w:t>
      </w:r>
      <w:r w:rsidR="00277912">
        <w:rPr>
          <w:b/>
          <w:sz w:val="20"/>
          <w:szCs w:val="20"/>
        </w:rPr>
        <w:t>, probabilità e statistica matematica</w:t>
      </w:r>
    </w:p>
    <w:p w:rsidR="000E0BD1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dell’Area </w:t>
      </w:r>
      <w:r w:rsidR="000E0BD1">
        <w:rPr>
          <w:b/>
          <w:sz w:val="20"/>
          <w:szCs w:val="20"/>
        </w:rPr>
        <w:t>0</w:t>
      </w:r>
      <w:r w:rsidR="001D088F">
        <w:rPr>
          <w:b/>
          <w:sz w:val="20"/>
          <w:szCs w:val="20"/>
        </w:rPr>
        <w:t>1</w:t>
      </w:r>
      <w:r w:rsidR="000E0BD1">
        <w:rPr>
          <w:b/>
          <w:sz w:val="20"/>
          <w:szCs w:val="20"/>
        </w:rPr>
        <w:t xml:space="preserve"> Scienze </w:t>
      </w:r>
      <w:r w:rsidR="001D088F">
        <w:rPr>
          <w:b/>
          <w:sz w:val="20"/>
          <w:szCs w:val="20"/>
        </w:rPr>
        <w:t>matematiche e informatiche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Scientifico Disciplinare </w:t>
      </w:r>
      <w:r w:rsidR="00F745BC">
        <w:rPr>
          <w:b/>
          <w:sz w:val="20"/>
          <w:szCs w:val="20"/>
        </w:rPr>
        <w:t>di riferimento del profilo</w:t>
      </w:r>
      <w:r w:rsidRPr="00A15B4F">
        <w:rPr>
          <w:b/>
          <w:sz w:val="20"/>
          <w:szCs w:val="20"/>
        </w:rPr>
        <w:t xml:space="preserve"> </w:t>
      </w:r>
      <w:r w:rsidR="001D088F">
        <w:rPr>
          <w:b/>
          <w:sz w:val="20"/>
          <w:szCs w:val="20"/>
        </w:rPr>
        <w:t>MAT</w:t>
      </w:r>
      <w:r w:rsidR="000E0BD1">
        <w:rPr>
          <w:b/>
          <w:sz w:val="20"/>
          <w:szCs w:val="20"/>
        </w:rPr>
        <w:t>/0</w:t>
      </w:r>
      <w:r w:rsidR="00277912">
        <w:rPr>
          <w:b/>
          <w:sz w:val="20"/>
          <w:szCs w:val="20"/>
        </w:rPr>
        <w:t>5</w:t>
      </w:r>
      <w:r w:rsidR="000E0BD1">
        <w:rPr>
          <w:b/>
          <w:sz w:val="20"/>
          <w:szCs w:val="20"/>
        </w:rPr>
        <w:t xml:space="preserve"> </w:t>
      </w:r>
      <w:r w:rsidR="00277912">
        <w:rPr>
          <w:b/>
          <w:sz w:val="20"/>
          <w:szCs w:val="20"/>
        </w:rPr>
        <w:t xml:space="preserve">Analisi </w:t>
      </w:r>
      <w:r w:rsidR="001D088F">
        <w:rPr>
          <w:b/>
          <w:sz w:val="20"/>
          <w:szCs w:val="20"/>
        </w:rPr>
        <w:t>matematica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A15B4F">
        <w:rPr>
          <w:b/>
          <w:sz w:val="20"/>
          <w:szCs w:val="20"/>
        </w:rPr>
        <w:t xml:space="preserve">resso l’Area  </w:t>
      </w:r>
      <w:r w:rsidR="001D088F">
        <w:rPr>
          <w:b/>
          <w:sz w:val="20"/>
          <w:szCs w:val="20"/>
        </w:rPr>
        <w:t>Matemat</w:t>
      </w:r>
      <w:r w:rsidR="000E0BD1">
        <w:rPr>
          <w:b/>
          <w:sz w:val="20"/>
          <w:szCs w:val="20"/>
        </w:rPr>
        <w:t>ica</w:t>
      </w:r>
      <w:r w:rsidRPr="00A15B4F">
        <w:rPr>
          <w:b/>
          <w:sz w:val="20"/>
          <w:szCs w:val="20"/>
        </w:rPr>
        <w:t xml:space="preserve"> della SISSA</w:t>
      </w:r>
    </w:p>
    <w:p w:rsidR="004A4D7C" w:rsidRPr="00A15B4F" w:rsidRDefault="004A4D7C" w:rsidP="004A4D7C">
      <w:pPr>
        <w:spacing w:after="0"/>
        <w:ind w:right="-1" w:firstLine="709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Il sottoscritto </w:t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COGNOME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>C</w:t>
      </w:r>
      <w:r w:rsidR="00167B29">
        <w:rPr>
          <w:sz w:val="20"/>
          <w:szCs w:val="20"/>
        </w:rPr>
        <w:t>ODICE FISCALE</w:t>
      </w:r>
      <w:bookmarkStart w:id="0" w:name="_GoBack"/>
      <w:bookmarkEnd w:id="0"/>
      <w:r w:rsidRPr="00A15B4F"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LUOGO DI NASCITA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PROV.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 DI NASCITA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chiede di essere ammesso alla procedura selettiva sopra descritta e a tal fine ai sensi del DPR 445/2000 e consapevole che le dichiarazioni mendaci sono punite ai sensi degli artt. 483, 495, 496 del codice penale e delle leggi speciali in materia dichiara quanto segue: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tabs>
          <w:tab w:val="left" w:leader="dot" w:pos="6946"/>
          <w:tab w:val="left" w:pos="7371"/>
          <w:tab w:val="left" w:pos="8222"/>
          <w:tab w:val="left" w:pos="8789"/>
        </w:tabs>
        <w:spacing w:after="0"/>
        <w:ind w:left="426" w:right="-1" w:hanging="426"/>
        <w:rPr>
          <w:sz w:val="20"/>
          <w:szCs w:val="20"/>
        </w:rPr>
      </w:pPr>
      <w:r>
        <w:rPr>
          <w:sz w:val="20"/>
          <w:szCs w:val="20"/>
        </w:rPr>
        <w:t>d</w:t>
      </w:r>
      <w:r w:rsidR="004A4D7C" w:rsidRPr="00A15B4F">
        <w:rPr>
          <w:sz w:val="20"/>
          <w:szCs w:val="20"/>
        </w:rPr>
        <w:t>i possedere la cittadinanza ………………………………………….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4A4D7C" w:rsidRPr="00A15B4F">
        <w:rPr>
          <w:rFonts w:cs="Arial"/>
          <w:sz w:val="20"/>
          <w:szCs w:val="20"/>
        </w:rPr>
        <w:t>i essere in possesso de</w:t>
      </w:r>
      <w:r w:rsidR="00632DAF">
        <w:rPr>
          <w:rFonts w:cs="Arial"/>
          <w:sz w:val="20"/>
          <w:szCs w:val="20"/>
        </w:rPr>
        <w:t>i</w:t>
      </w:r>
      <w:r w:rsidR="004A4D7C" w:rsidRPr="00A15B4F">
        <w:rPr>
          <w:rFonts w:cs="Arial"/>
          <w:sz w:val="20"/>
          <w:szCs w:val="20"/>
        </w:rPr>
        <w:t xml:space="preserve"> seguent</w:t>
      </w:r>
      <w:r w:rsidR="00632DAF">
        <w:rPr>
          <w:rFonts w:cs="Arial"/>
          <w:sz w:val="20"/>
          <w:szCs w:val="20"/>
        </w:rPr>
        <w:t>i requisiti</w:t>
      </w:r>
      <w:r w:rsidR="00311734">
        <w:rPr>
          <w:rFonts w:cs="Arial"/>
          <w:sz w:val="20"/>
          <w:szCs w:val="20"/>
        </w:rPr>
        <w:t xml:space="preserve"> :</w:t>
      </w:r>
    </w:p>
    <w:p w:rsidR="004A4D7C" w:rsidRPr="00A15B4F" w:rsidRDefault="004A4D7C" w:rsidP="00311734">
      <w:pPr>
        <w:pStyle w:val="Titolo1"/>
        <w:spacing w:line="276" w:lineRule="auto"/>
        <w:ind w:left="426" w:right="17"/>
        <w:rPr>
          <w:rFonts w:asciiTheme="minorHAnsi" w:hAnsiTheme="minorHAnsi" w:cs="Arial"/>
          <w:sz w:val="20"/>
          <w:szCs w:val="20"/>
        </w:rPr>
      </w:pPr>
      <w:r w:rsidRPr="00A15B4F">
        <w:rPr>
          <w:rFonts w:asciiTheme="minorHAnsi" w:hAnsiTheme="minorHAnsi" w:cs="Arial"/>
          <w:sz w:val="20"/>
          <w:szCs w:val="20"/>
        </w:rPr>
        <w:t xml:space="preserve">idoneità ai sensi </w:t>
      </w:r>
      <w:r w:rsidR="00632DAF">
        <w:rPr>
          <w:rFonts w:asciiTheme="minorHAnsi" w:hAnsiTheme="minorHAnsi" w:cs="Arial"/>
          <w:sz w:val="20"/>
          <w:szCs w:val="20"/>
        </w:rPr>
        <w:t xml:space="preserve">dell’art. 16 </w:t>
      </w:r>
      <w:r w:rsidRPr="00A15B4F">
        <w:rPr>
          <w:rFonts w:asciiTheme="minorHAnsi" w:hAnsiTheme="minorHAnsi" w:cs="Arial"/>
          <w:sz w:val="20"/>
          <w:szCs w:val="20"/>
        </w:rPr>
        <w:t>della Legge 2</w:t>
      </w:r>
      <w:r w:rsidR="00632DAF">
        <w:rPr>
          <w:rFonts w:asciiTheme="minorHAnsi" w:hAnsiTheme="minorHAnsi" w:cs="Arial"/>
          <w:sz w:val="20"/>
          <w:szCs w:val="20"/>
        </w:rPr>
        <w:t>4</w:t>
      </w:r>
      <w:r w:rsidRPr="00A15B4F">
        <w:rPr>
          <w:rFonts w:asciiTheme="minorHAnsi" w:hAnsiTheme="minorHAnsi" w:cs="Arial"/>
          <w:sz w:val="20"/>
          <w:szCs w:val="20"/>
        </w:rPr>
        <w:t>0/</w:t>
      </w:r>
      <w:r w:rsidR="00632DAF">
        <w:rPr>
          <w:rFonts w:asciiTheme="minorHAnsi" w:hAnsiTheme="minorHAnsi" w:cs="Arial"/>
          <w:sz w:val="20"/>
          <w:szCs w:val="20"/>
        </w:rPr>
        <w:t xml:space="preserve">2010 </w:t>
      </w:r>
      <w:r w:rsidRPr="00A15B4F">
        <w:rPr>
          <w:rFonts w:asciiTheme="minorHAnsi" w:hAnsiTheme="minorHAnsi" w:cs="Arial"/>
          <w:sz w:val="20"/>
          <w:szCs w:val="20"/>
        </w:rPr>
        <w:t xml:space="preserve">per la fascia corrispondente a quella per la quale </w:t>
      </w:r>
      <w:r w:rsidR="00632DAF">
        <w:rPr>
          <w:rFonts w:asciiTheme="minorHAnsi" w:hAnsiTheme="minorHAnsi" w:cs="Arial"/>
          <w:sz w:val="20"/>
          <w:szCs w:val="20"/>
        </w:rPr>
        <w:t>concorre nel settore concorsuale ………………………………..</w:t>
      </w:r>
      <w:r w:rsidRPr="00A15B4F">
        <w:rPr>
          <w:rFonts w:asciiTheme="minorHAnsi" w:hAnsiTheme="minorHAnsi" w:cs="Arial"/>
          <w:sz w:val="20"/>
          <w:szCs w:val="20"/>
        </w:rPr>
        <w:t xml:space="preserve">; </w:t>
      </w:r>
    </w:p>
    <w:p w:rsidR="004A4D7C" w:rsidRPr="00A15B4F" w:rsidRDefault="00855E91" w:rsidP="004A4D7C">
      <w:pPr>
        <w:pStyle w:val="Titolo1"/>
        <w:spacing w:line="276" w:lineRule="auto"/>
        <w:ind w:left="851" w:right="17" w:hanging="42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n servizio presso </w:t>
      </w:r>
      <w:r w:rsidR="00632DAF">
        <w:rPr>
          <w:rFonts w:asciiTheme="minorHAnsi" w:hAnsiTheme="minorHAnsi" w:cs="Arial"/>
          <w:sz w:val="20"/>
          <w:szCs w:val="20"/>
        </w:rPr>
        <w:t>la SISSA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 xml:space="preserve">in qualità di 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>………………………………………….. dal ………………………….</w:t>
      </w:r>
    </w:p>
    <w:p w:rsidR="004A4D7C" w:rsidRPr="00A15B4F" w:rsidRDefault="004A4D7C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A15B4F">
        <w:rPr>
          <w:rFonts w:cs="Arial"/>
          <w:sz w:val="20"/>
          <w:szCs w:val="20"/>
        </w:rPr>
        <w:t xml:space="preserve">di non avere un rapporto di coniugio, grado di parentela o di affinità, fino al quarto grado compreso, con un professore appartenente al Consiglio della Scuola ovvero con il Direttore, il Segretario Generale o un componente del Consiglio </w:t>
      </w:r>
      <w:r w:rsidR="000E0BD1">
        <w:rPr>
          <w:rFonts w:cs="Arial"/>
          <w:sz w:val="20"/>
          <w:szCs w:val="20"/>
        </w:rPr>
        <w:t>di Amministrazione della Scuola.</w:t>
      </w:r>
    </w:p>
    <w:p w:rsidR="004A4D7C" w:rsidRPr="00A15B4F" w:rsidRDefault="004A4D7C" w:rsidP="004A4D7C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 sottoscritto allega alla presente domanda:</w:t>
      </w:r>
    </w:p>
    <w:p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fotocopia del documento d'identità in corso di validità e del codice fiscale;</w:t>
      </w:r>
    </w:p>
    <w:p w:rsidR="004A4D7C" w:rsidRPr="00A15B4F" w:rsidRDefault="00F745B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curriculum vitae</w:t>
      </w:r>
      <w:r w:rsidR="004A4D7C" w:rsidRPr="00A15B4F">
        <w:rPr>
          <w:sz w:val="20"/>
          <w:szCs w:val="20"/>
        </w:rPr>
        <w:t xml:space="preserve"> datato e firmato della propria attività scientifica e didattica;</w:t>
      </w:r>
    </w:p>
    <w:p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elenco numerato, datato e firmato, di tutti i documenti e titoli che ritiene utili ai fini della valutazione ed allegati alla domanda;</w:t>
      </w:r>
    </w:p>
    <w:p w:rsidR="004A4D7C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elenco numerato, datato e firmato, contenente l'indicazione delle pubblicazioni - nel numero massimo di </w:t>
      </w:r>
      <w:r w:rsidR="00F745BC" w:rsidRPr="00F745BC">
        <w:rPr>
          <w:b/>
          <w:sz w:val="20"/>
          <w:szCs w:val="20"/>
        </w:rPr>
        <w:t>dodici</w:t>
      </w:r>
      <w:r w:rsidRPr="00A15B4F">
        <w:rPr>
          <w:sz w:val="20"/>
          <w:szCs w:val="20"/>
        </w:rPr>
        <w:t xml:space="preserve"> - che si impegna a trasmettere secondo le modalità di cui all’art. 4 del bando.</w:t>
      </w:r>
    </w:p>
    <w:p w:rsidR="00855E91" w:rsidRPr="00A15B4F" w:rsidRDefault="000E0BD1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855E91" w:rsidRPr="00855E91">
        <w:rPr>
          <w:sz w:val="20"/>
          <w:szCs w:val="20"/>
          <w:u w:val="single"/>
        </w:rPr>
        <w:t>hiavetta USB/CD contenente tutti gli allegati alla presente domanda</w:t>
      </w:r>
      <w:r w:rsidR="00855E91">
        <w:rPr>
          <w:sz w:val="20"/>
          <w:szCs w:val="20"/>
        </w:rPr>
        <w:t>.</w:t>
      </w:r>
    </w:p>
    <w:p w:rsidR="004A4D7C" w:rsidRPr="00A15B4F" w:rsidRDefault="00855E91" w:rsidP="004A4D7C">
      <w:pPr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Il sottoscritto</w:t>
      </w:r>
      <w:r w:rsidR="004A4D7C" w:rsidRPr="00A15B4F">
        <w:rPr>
          <w:sz w:val="20"/>
          <w:szCs w:val="20"/>
        </w:rPr>
        <w:t xml:space="preserve">, esprime il proprio consenso affinché i dati personali forniti possano essere trattati, nel rispetto del </w:t>
      </w:r>
      <w:proofErr w:type="spellStart"/>
      <w:r w:rsidR="004A4D7C" w:rsidRPr="00A15B4F">
        <w:rPr>
          <w:sz w:val="20"/>
          <w:szCs w:val="20"/>
        </w:rPr>
        <w:t>D.Lgs.</w:t>
      </w:r>
      <w:proofErr w:type="spellEnd"/>
      <w:r w:rsidR="004A4D7C" w:rsidRPr="00A15B4F">
        <w:rPr>
          <w:sz w:val="20"/>
          <w:szCs w:val="20"/>
        </w:rPr>
        <w:t xml:space="preserve"> 30.06.03, n.196, per gli adempimenti connessi alla presente procedura.</w:t>
      </w:r>
    </w:p>
    <w:p w:rsidR="004A4D7C" w:rsidRPr="00A15B4F" w:rsidRDefault="004A4D7C" w:rsidP="004A4D7C">
      <w:pPr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leader="dot" w:pos="3969"/>
          <w:tab w:val="left" w:leader="dot" w:pos="9072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Data: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tabs>
          <w:tab w:val="left" w:leader="dot" w:pos="907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ab/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sz w:val="20"/>
          <w:szCs w:val="20"/>
        </w:rPr>
      </w:pPr>
      <w:r w:rsidRPr="00A15B4F">
        <w:rPr>
          <w:sz w:val="20"/>
          <w:szCs w:val="20"/>
        </w:rPr>
        <w:t>(Firma del dichiarante)</w:t>
      </w:r>
    </w:p>
    <w:p w:rsidR="00976C10" w:rsidRDefault="00976C10"/>
    <w:sectPr w:rsidR="00976C10" w:rsidSect="00F86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64" w:rsidRDefault="00952364">
      <w:pPr>
        <w:spacing w:after="0" w:line="240" w:lineRule="auto"/>
      </w:pPr>
      <w:r>
        <w:separator/>
      </w:r>
    </w:p>
  </w:endnote>
  <w:endnote w:type="continuationSeparator" w:id="0">
    <w:p w:rsidR="00952364" w:rsidRDefault="009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29" w:rsidRDefault="00167B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29" w:rsidRDefault="00167B2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29" w:rsidRDefault="00167B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64" w:rsidRDefault="00952364">
      <w:pPr>
        <w:spacing w:after="0" w:line="240" w:lineRule="auto"/>
      </w:pPr>
      <w:r>
        <w:separator/>
      </w:r>
    </w:p>
  </w:footnote>
  <w:footnote w:type="continuationSeparator" w:id="0">
    <w:p w:rsidR="00952364" w:rsidRDefault="0095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29" w:rsidRDefault="00167B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29" w:rsidRDefault="00167B2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29" w:rsidRDefault="00167B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B3BEE"/>
    <w:multiLevelType w:val="multilevel"/>
    <w:tmpl w:val="AF142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7C"/>
    <w:rsid w:val="000E0BD1"/>
    <w:rsid w:val="00121631"/>
    <w:rsid w:val="00167B29"/>
    <w:rsid w:val="001876BF"/>
    <w:rsid w:val="001D088F"/>
    <w:rsid w:val="00277912"/>
    <w:rsid w:val="00311734"/>
    <w:rsid w:val="003B2AED"/>
    <w:rsid w:val="004A4D7C"/>
    <w:rsid w:val="00632DAF"/>
    <w:rsid w:val="00764737"/>
    <w:rsid w:val="00842715"/>
    <w:rsid w:val="00855E91"/>
    <w:rsid w:val="008639C0"/>
    <w:rsid w:val="00952364"/>
    <w:rsid w:val="00976C10"/>
    <w:rsid w:val="00F745BC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4D7C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7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D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4D7C"/>
  </w:style>
  <w:style w:type="paragraph" w:styleId="Pidipagina">
    <w:name w:val="footer"/>
    <w:basedOn w:val="Normale"/>
    <w:link w:val="PidipaginaCarattere"/>
    <w:uiPriority w:val="99"/>
    <w:unhideWhenUsed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4D7C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7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D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4D7C"/>
  </w:style>
  <w:style w:type="paragraph" w:styleId="Pidipagina">
    <w:name w:val="footer"/>
    <w:basedOn w:val="Normale"/>
    <w:link w:val="PidipaginaCarattere"/>
    <w:uiPriority w:val="99"/>
    <w:unhideWhenUsed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704F8428.dotm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Sivitz Spirito</cp:lastModifiedBy>
  <cp:revision>4</cp:revision>
  <dcterms:created xsi:type="dcterms:W3CDTF">2015-11-20T10:17:00Z</dcterms:created>
  <dcterms:modified xsi:type="dcterms:W3CDTF">2015-11-20T10:36:00Z</dcterms:modified>
</cp:coreProperties>
</file>