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B16395" w:rsidRPr="00B16395">
        <w:rPr>
          <w:b/>
          <w:sz w:val="20"/>
          <w:szCs w:val="20"/>
        </w:rPr>
        <w:t>seconda</w:t>
      </w:r>
      <w:r w:rsidRPr="00A15B4F">
        <w:rPr>
          <w:b/>
          <w:sz w:val="20"/>
          <w:szCs w:val="20"/>
        </w:rPr>
        <w:t xml:space="preserve">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B163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>/</w:t>
      </w:r>
      <w:r w:rsidR="00B16395">
        <w:rPr>
          <w:b/>
          <w:sz w:val="20"/>
          <w:szCs w:val="20"/>
        </w:rPr>
        <w:t>B2</w:t>
      </w:r>
      <w:r w:rsidR="000E0BD1">
        <w:rPr>
          <w:b/>
          <w:sz w:val="20"/>
          <w:szCs w:val="20"/>
        </w:rPr>
        <w:t xml:space="preserve"> Fisica </w:t>
      </w:r>
      <w:r w:rsidR="00B16395">
        <w:rPr>
          <w:b/>
          <w:sz w:val="20"/>
          <w:szCs w:val="20"/>
        </w:rPr>
        <w:t>teorica della materia</w:t>
      </w:r>
      <w:r w:rsidR="000E0BD1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 dell’Area </w:t>
      </w:r>
      <w:r w:rsidR="000E0BD1">
        <w:rPr>
          <w:b/>
          <w:sz w:val="20"/>
          <w:szCs w:val="20"/>
        </w:rPr>
        <w:t>0</w:t>
      </w:r>
      <w:r w:rsidR="00B163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B16395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 </w:t>
      </w:r>
      <w:r w:rsidR="00B16395">
        <w:rPr>
          <w:b/>
          <w:sz w:val="20"/>
          <w:szCs w:val="20"/>
        </w:rPr>
        <w:t>FIS</w:t>
      </w:r>
      <w:r w:rsidR="000E0BD1">
        <w:rPr>
          <w:b/>
          <w:sz w:val="20"/>
          <w:szCs w:val="20"/>
        </w:rPr>
        <w:t>/0</w:t>
      </w:r>
      <w:r w:rsidR="00B16395">
        <w:rPr>
          <w:b/>
          <w:sz w:val="20"/>
          <w:szCs w:val="20"/>
        </w:rPr>
        <w:t>3</w:t>
      </w:r>
      <w:r w:rsidR="000E0BD1">
        <w:rPr>
          <w:b/>
          <w:sz w:val="20"/>
          <w:szCs w:val="20"/>
        </w:rPr>
        <w:t xml:space="preserve"> Fisica </w:t>
      </w:r>
      <w:r w:rsidR="00B16395">
        <w:rPr>
          <w:b/>
          <w:sz w:val="20"/>
          <w:szCs w:val="20"/>
        </w:rPr>
        <w:t xml:space="preserve">della </w:t>
      </w:r>
      <w:r w:rsidR="001D088F">
        <w:rPr>
          <w:b/>
          <w:sz w:val="20"/>
          <w:szCs w:val="20"/>
        </w:rPr>
        <w:t>mate</w:t>
      </w:r>
      <w:r w:rsidR="00B16395">
        <w:rPr>
          <w:b/>
          <w:sz w:val="20"/>
          <w:szCs w:val="20"/>
        </w:rPr>
        <w:t>ri</w:t>
      </w:r>
      <w:r w:rsidR="001D088F">
        <w:rPr>
          <w:b/>
          <w:sz w:val="20"/>
          <w:szCs w:val="20"/>
        </w:rPr>
        <w:t>a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A15B4F">
        <w:rPr>
          <w:b/>
          <w:sz w:val="20"/>
          <w:szCs w:val="20"/>
        </w:rPr>
        <w:t xml:space="preserve">resso l’Area  </w:t>
      </w:r>
      <w:r w:rsidR="00B16395">
        <w:rPr>
          <w:b/>
          <w:sz w:val="20"/>
          <w:szCs w:val="20"/>
        </w:rPr>
        <w:t>Fisic</w:t>
      </w:r>
      <w:r w:rsidR="000E0BD1">
        <w:rPr>
          <w:b/>
          <w:sz w:val="20"/>
          <w:szCs w:val="20"/>
        </w:rPr>
        <w:t>a</w:t>
      </w:r>
      <w:r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Il sottoscritto 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Codice fiscale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 xml:space="preserve"> 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fascia corrispondente a quella per la quale </w:t>
      </w:r>
      <w:r w:rsidR="00632DAF">
        <w:rPr>
          <w:rFonts w:asciiTheme="minorHAnsi" w:hAnsiTheme="minorHAnsi" w:cs="Arial"/>
          <w:sz w:val="20"/>
          <w:szCs w:val="20"/>
        </w:rPr>
        <w:t>concorre nel settore concorsuale ……………</w:t>
      </w:r>
      <w:r w:rsidR="00C6541F">
        <w:rPr>
          <w:rFonts w:asciiTheme="minorHAnsi" w:hAnsiTheme="minorHAnsi" w:cs="Arial"/>
          <w:sz w:val="20"/>
          <w:szCs w:val="20"/>
        </w:rPr>
        <w:t>……………………</w:t>
      </w:r>
      <w:bookmarkStart w:id="0" w:name="_GoBack"/>
      <w:bookmarkEnd w:id="0"/>
      <w:r w:rsidR="00632DAF">
        <w:rPr>
          <w:rFonts w:asciiTheme="minorHAnsi" w:hAnsiTheme="minorHAnsi" w:cs="Arial"/>
          <w:sz w:val="20"/>
          <w:szCs w:val="20"/>
        </w:rPr>
        <w:t>…………………..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………………………………………….. dal ………………………….</w:t>
      </w:r>
    </w:p>
    <w:p w:rsidR="004A4D7C" w:rsidRPr="00A15B4F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 xml:space="preserve">di non avere un rapporto di coniugio,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Scuola.</w:t>
      </w:r>
    </w:p>
    <w:p w:rsidR="004A4D7C" w:rsidRPr="00A15B4F" w:rsidRDefault="004A4D7C" w:rsidP="004A4D7C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 e del codice fiscale;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curriculum vitae datato e firmato della propria attività scientifica e didattica;</w:t>
      </w:r>
    </w:p>
    <w:p w:rsidR="00B16395" w:rsidRDefault="00B16395" w:rsidP="00B16395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>
        <w:rPr>
          <w:sz w:val="20"/>
          <w:szCs w:val="20"/>
        </w:rPr>
        <w:t>dodici</w:t>
      </w:r>
      <w:r w:rsidRPr="00A15B4F">
        <w:rPr>
          <w:sz w:val="20"/>
          <w:szCs w:val="20"/>
        </w:rPr>
        <w:t xml:space="preserve"> - che si impegna a trasmettere secondo le modalità di cui all’art. </w:t>
      </w:r>
      <w:r>
        <w:rPr>
          <w:sz w:val="20"/>
          <w:szCs w:val="20"/>
        </w:rPr>
        <w:t>4 del bando;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15B4F">
        <w:rPr>
          <w:sz w:val="20"/>
          <w:szCs w:val="20"/>
        </w:rPr>
        <w:t>D.Lgs.</w:t>
      </w:r>
      <w:proofErr w:type="spellEnd"/>
      <w:r w:rsidR="004A4D7C" w:rsidRPr="00A15B4F">
        <w:rPr>
          <w:sz w:val="20"/>
          <w:szCs w:val="20"/>
        </w:rPr>
        <w:t xml:space="preserve">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sz w:val="20"/>
          <w:szCs w:val="20"/>
        </w:rPr>
      </w:pPr>
      <w:r w:rsidRPr="00A15B4F">
        <w:rPr>
          <w:sz w:val="20"/>
          <w:szCs w:val="20"/>
        </w:rPr>
        <w:t>(Firma del dichiarante)</w:t>
      </w:r>
    </w:p>
    <w:p w:rsidR="00976C10" w:rsidRDefault="00976C10"/>
    <w:sectPr w:rsidR="00976C10" w:rsidSect="00B16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95" w:rsidRDefault="00B16395">
      <w:pPr>
        <w:spacing w:after="0" w:line="240" w:lineRule="auto"/>
      </w:pPr>
      <w:r>
        <w:separator/>
      </w:r>
    </w:p>
  </w:endnote>
  <w:endnote w:type="continuationSeparator" w:id="0">
    <w:p w:rsidR="00B16395" w:rsidRDefault="00B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5" w:rsidRDefault="00B163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5" w:rsidRDefault="00B163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5" w:rsidRDefault="00B163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95" w:rsidRDefault="00B16395">
      <w:pPr>
        <w:spacing w:after="0" w:line="240" w:lineRule="auto"/>
      </w:pPr>
      <w:r>
        <w:separator/>
      </w:r>
    </w:p>
  </w:footnote>
  <w:footnote w:type="continuationSeparator" w:id="0">
    <w:p w:rsidR="00B16395" w:rsidRDefault="00B1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5" w:rsidRDefault="00B163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5" w:rsidRDefault="00B163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95" w:rsidRDefault="00B163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C"/>
    <w:rsid w:val="000E0BD1"/>
    <w:rsid w:val="00121631"/>
    <w:rsid w:val="001876BF"/>
    <w:rsid w:val="001D088F"/>
    <w:rsid w:val="00311734"/>
    <w:rsid w:val="00405522"/>
    <w:rsid w:val="004A4D7C"/>
    <w:rsid w:val="00632DAF"/>
    <w:rsid w:val="00764737"/>
    <w:rsid w:val="00842715"/>
    <w:rsid w:val="00855E91"/>
    <w:rsid w:val="008639C0"/>
    <w:rsid w:val="00952364"/>
    <w:rsid w:val="00976C10"/>
    <w:rsid w:val="00B16395"/>
    <w:rsid w:val="00C6541F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D4B7E63B.dotm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3</cp:revision>
  <dcterms:created xsi:type="dcterms:W3CDTF">2015-08-17T10:00:00Z</dcterms:created>
  <dcterms:modified xsi:type="dcterms:W3CDTF">2015-08-17T10:10:00Z</dcterms:modified>
</cp:coreProperties>
</file>