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FB" w:rsidRPr="006E6E2A" w:rsidRDefault="00D957FB" w:rsidP="004A4D7C">
      <w:pPr>
        <w:spacing w:after="0"/>
        <w:ind w:right="-143"/>
      </w:pPr>
      <w:bookmarkStart w:id="0" w:name="_GoBack"/>
      <w:bookmarkEnd w:id="0"/>
      <w:r w:rsidRPr="006E6E2A">
        <w:t>ALLEGATO "B"</w:t>
      </w: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 xml:space="preserve">DICHIARAZIONI SOSTITUTIVE DI CERTIFICAZIONI 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>(art. 46  DPR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>DICHIARAZIONI SOSTITUTIVE DELL’ATTO DI NOTORIETA’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>(art. 47  DPR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</w:pPr>
      <w:r w:rsidRPr="006E6E2A">
        <w:t>Il sottoscritto</w:t>
      </w:r>
    </w:p>
    <w:p w:rsidR="00D957FB" w:rsidRPr="006E6E2A" w:rsidRDefault="00D957FB" w:rsidP="004A4D7C">
      <w:pPr>
        <w:spacing w:after="0"/>
        <w:ind w:right="-143"/>
        <w:jc w:val="center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Cognome______________________ Nome _____________________Codice fiscale 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nato a ____________________________ </w:t>
      </w:r>
      <w:proofErr w:type="spellStart"/>
      <w:r w:rsidRPr="006E6E2A">
        <w:t>prov</w:t>
      </w:r>
      <w:proofErr w:type="spellEnd"/>
      <w:r w:rsidRPr="006E6E2A">
        <w:t xml:space="preserve">._________ il __________________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attualmente residente a _______________________________ </w:t>
      </w:r>
      <w:proofErr w:type="spellStart"/>
      <w:r w:rsidRPr="006E6E2A">
        <w:t>prov</w:t>
      </w:r>
      <w:proofErr w:type="spellEnd"/>
      <w:r w:rsidRPr="006E6E2A">
        <w:t xml:space="preserve">. _________ indirizzo ____________________________ C.A.P. 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consapevole che le dichiarazioni mendaci sono punite ai sensi degli artt. 483, 495, 496 del codice penale e delle leggi speciali in materia</w:t>
      </w:r>
    </w:p>
    <w:p w:rsidR="00D957FB" w:rsidRPr="006E6E2A" w:rsidRDefault="00D957FB" w:rsidP="004A4D7C">
      <w:pPr>
        <w:spacing w:after="0"/>
        <w:ind w:right="-143"/>
        <w:jc w:val="center"/>
        <w:rPr>
          <w:caps/>
        </w:rPr>
      </w:pPr>
      <w:r w:rsidRPr="006E6E2A">
        <w:rPr>
          <w:caps/>
        </w:rPr>
        <w:t>dichiara: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 w:line="480" w:lineRule="auto"/>
        <w:jc w:val="both"/>
        <w:rPr>
          <w:rFonts w:cs="Arial"/>
        </w:rPr>
      </w:pPr>
    </w:p>
    <w:p w:rsidR="00D957FB" w:rsidRPr="006E6E2A" w:rsidRDefault="00D957FB" w:rsidP="004A4D7C">
      <w:pPr>
        <w:pStyle w:val="Corpotesto"/>
        <w:spacing w:after="0"/>
        <w:jc w:val="both"/>
        <w:rPr>
          <w:rFonts w:cs="Arial"/>
          <w:kern w:val="16"/>
        </w:rPr>
      </w:pPr>
      <w:r w:rsidRPr="006E6E2A">
        <w:rPr>
          <w:rFonts w:cs="Arial"/>
          <w:kern w:val="16"/>
        </w:rPr>
        <w:t xml:space="preserve">Il sottoscritto esprime il proprio consenso affinché i dati personali forniti possano essere trattati nel rispetto del D. </w:t>
      </w:r>
      <w:proofErr w:type="spellStart"/>
      <w:r w:rsidRPr="006E6E2A">
        <w:rPr>
          <w:rFonts w:cs="Arial"/>
          <w:kern w:val="16"/>
        </w:rPr>
        <w:t>Lgs</w:t>
      </w:r>
      <w:proofErr w:type="spellEnd"/>
      <w:r w:rsidRPr="006E6E2A">
        <w:rPr>
          <w:rFonts w:cs="Arial"/>
          <w:kern w:val="16"/>
        </w:rPr>
        <w:t>.  n. 196/2003, per gli adempimenti connessi alla presente procedura selettiva.</w:t>
      </w:r>
    </w:p>
    <w:p w:rsidR="00D957FB" w:rsidRPr="006E6E2A" w:rsidRDefault="00D957FB" w:rsidP="004A4D7C">
      <w:pPr>
        <w:spacing w:after="0"/>
        <w:ind w:right="-143"/>
        <w:jc w:val="both"/>
      </w:pPr>
      <w:r w:rsidRPr="006E6E2A">
        <w:t>Luogo e data ..........................................</w:t>
      </w:r>
    </w:p>
    <w:p w:rsidR="00D957FB" w:rsidRPr="006E6E2A" w:rsidRDefault="00D957FB" w:rsidP="004A4D7C">
      <w:pPr>
        <w:spacing w:after="0"/>
        <w:ind w:right="-143"/>
      </w:pP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  <w:r w:rsidRPr="006E6E2A">
        <w:tab/>
        <w:t>il dichiarante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</w:p>
    <w:p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  <w:r w:rsidRPr="006E6E2A">
        <w:tab/>
      </w:r>
      <w:r w:rsidRPr="006E6E2A">
        <w:tab/>
      </w:r>
    </w:p>
    <w:p w:rsidR="00D957FB" w:rsidRPr="006E6E2A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957FB" w:rsidRPr="006E6E2A" w:rsidRDefault="00D957FB" w:rsidP="004A4D7C">
      <w:pPr>
        <w:pStyle w:val="Corpodeltesto2"/>
        <w:spacing w:after="0" w:line="240" w:lineRule="auto"/>
        <w:rPr>
          <w:rFonts w:cs="Arial"/>
          <w:kern w:val="16"/>
        </w:rPr>
      </w:pPr>
      <w:r w:rsidRPr="006E6E2A">
        <w:rPr>
          <w:rFonts w:cs="Arial"/>
          <w:kern w:val="16"/>
        </w:rPr>
        <w:t>Ai sensi dell’art. 38 del D.P.R. 445 del 28 dicembre 2000, la dichiarazione è sottoscritta dall’interessato in presenza del dipendente addetto ovvero sottoscritta e inviata insieme alla fotocopia, non autenticata, di un documento di identità del dichiarante, all’ufficio competente via fax, tramite un incaricato o a mezzo posta.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lastRenderedPageBreak/>
        <w:t>I titoli/pubblicazioni dei quali si attesta la conformità all’originale possono essere inseriti in una sola dichiarazione sostitutiva, ma devono essere indicati espressamente, non essendo sufficiente la generica espressione “….tutti i documenti/pubblicazioni allegati alla domanda sono conformi all’originale….”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A titolo puramente esemplificativo si riportano alcune formule che possono essere trascritte nel fac-simile di dichiarazione sostitutiva di certificazioni:</w:t>
      </w:r>
    </w:p>
    <w:p w:rsidR="00D957FB" w:rsidRPr="006E6E2A" w:rsidRDefault="00D957FB" w:rsidP="004A4D7C">
      <w:pPr>
        <w:spacing w:after="0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che le dichiarazioni rese all’interno del curriculum vitae datato ………………… ed allegato alla domanda di partecipazione alla procedura di selezione per la copertura di un posto di professore associato presso </w:t>
      </w:r>
      <w:smartTag w:uri="urn:schemas-microsoft-com:office:smarttags" w:element="PersonName">
        <w:smartTagPr>
          <w:attr w:name="ProductID" w:val="la SISSA"/>
        </w:smartTagPr>
        <w:r w:rsidRPr="006E6E2A">
          <w:t>la SISSA</w:t>
        </w:r>
      </w:smartTag>
      <w:r w:rsidRPr="006E6E2A">
        <w:t xml:space="preserve"> – Settore concorsuale …………, Area………….., SSD…………………. sono corrispondenti al vero e sono rese ai sensi degli artt. 46 e 47 del DPR 445/2000.</w:t>
      </w:r>
    </w:p>
    <w:p w:rsidR="00D957FB" w:rsidRPr="006E6E2A" w:rsidRDefault="00D957FB" w:rsidP="004A4D7C">
      <w:pPr>
        <w:pStyle w:val="Paragrafoelenco"/>
        <w:spacing w:after="0"/>
        <w:ind w:left="426" w:hanging="426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essere in possesso del seguente titolo di studio: ……………………..</w:t>
      </w:r>
    </w:p>
    <w:p w:rsidR="00D957FB" w:rsidRPr="006E6E2A" w:rsidRDefault="00D957FB" w:rsidP="004A4D7C">
      <w:pPr>
        <w:pStyle w:val="Paragrafoelenco"/>
        <w:spacing w:after="0"/>
        <w:ind w:left="426"/>
      </w:pPr>
      <w:r w:rsidRPr="006E6E2A">
        <w:t>conseguito il …….. presso ……… con la votazione di…………………..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di aver prestato il seguente servizio…………….presso ………..  dal ……. </w:t>
      </w:r>
      <w:r>
        <w:t>a</w:t>
      </w:r>
      <w:r w:rsidRPr="006E6E2A">
        <w:t>l …..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della pubblicazione dal titolo: ……….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seguente atto/documento ……… conservato/rilasciato da … (amministrazione pubblica)….. composta di n…… fogli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titoli di studio/servizio …………. rilasciato da ……. in data ……. è conforme all’originale</w:t>
      </w:r>
    </w:p>
    <w:p w:rsidR="00D957FB" w:rsidRDefault="00D957FB"/>
    <w:sectPr w:rsidR="00D957FB" w:rsidSect="00DC3C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8" w:right="1274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FB" w:rsidRDefault="00D957FB" w:rsidP="001C133A">
      <w:pPr>
        <w:spacing w:after="0" w:line="240" w:lineRule="auto"/>
      </w:pPr>
      <w:r>
        <w:separator/>
      </w:r>
    </w:p>
  </w:endnote>
  <w:end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FB" w:rsidRDefault="00D957F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FB" w:rsidRDefault="00D957F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FB" w:rsidRDefault="00D957F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FB" w:rsidRDefault="00D957FB" w:rsidP="001C133A">
      <w:pPr>
        <w:spacing w:after="0" w:line="240" w:lineRule="auto"/>
      </w:pPr>
      <w:r>
        <w:separator/>
      </w:r>
    </w:p>
  </w:footnote>
  <w:foot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FB" w:rsidRDefault="00D957F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FB" w:rsidRDefault="00D957F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FB" w:rsidRDefault="00D957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4366D"/>
    <w:multiLevelType w:val="hybridMultilevel"/>
    <w:tmpl w:val="077221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B3BEE"/>
    <w:multiLevelType w:val="multilevel"/>
    <w:tmpl w:val="639AA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7C"/>
    <w:rsid w:val="000B7666"/>
    <w:rsid w:val="001B6F0E"/>
    <w:rsid w:val="001C133A"/>
    <w:rsid w:val="002F3D37"/>
    <w:rsid w:val="003A7B8A"/>
    <w:rsid w:val="003C6E55"/>
    <w:rsid w:val="00424D06"/>
    <w:rsid w:val="004A4D7C"/>
    <w:rsid w:val="004B25D9"/>
    <w:rsid w:val="005B15A7"/>
    <w:rsid w:val="006E6E2A"/>
    <w:rsid w:val="007619CE"/>
    <w:rsid w:val="007C383B"/>
    <w:rsid w:val="008565E5"/>
    <w:rsid w:val="008E30EE"/>
    <w:rsid w:val="00966020"/>
    <w:rsid w:val="00976C10"/>
    <w:rsid w:val="009931FA"/>
    <w:rsid w:val="00A15B4F"/>
    <w:rsid w:val="00A23B67"/>
    <w:rsid w:val="00AA2AB9"/>
    <w:rsid w:val="00AF6529"/>
    <w:rsid w:val="00BC0732"/>
    <w:rsid w:val="00BD0D50"/>
    <w:rsid w:val="00BF7395"/>
    <w:rsid w:val="00C33AAE"/>
    <w:rsid w:val="00D957FB"/>
    <w:rsid w:val="00DC3C4F"/>
    <w:rsid w:val="00E602AD"/>
    <w:rsid w:val="00E61E13"/>
    <w:rsid w:val="00E910BD"/>
    <w:rsid w:val="00F84FD2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133A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4D7C"/>
    <w:rPr>
      <w:rFonts w:ascii="CG Times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A4D7C"/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4D7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4D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4D7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133A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4D7C"/>
    <w:rPr>
      <w:rFonts w:ascii="CG Times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A4D7C"/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4D7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4D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4D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CD247416.dotm</Template>
  <TotalTime>1</TotalTime>
  <Pages>2</Pages>
  <Words>349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admin</dc:creator>
  <cp:lastModifiedBy>Adriana Sivitz Spirito</cp:lastModifiedBy>
  <cp:revision>2</cp:revision>
  <cp:lastPrinted>2013-05-23T08:37:00Z</cp:lastPrinted>
  <dcterms:created xsi:type="dcterms:W3CDTF">2015-04-16T10:05:00Z</dcterms:created>
  <dcterms:modified xsi:type="dcterms:W3CDTF">2015-04-16T10:05:00Z</dcterms:modified>
</cp:coreProperties>
</file>