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4" w:rsidRPr="00D569E4" w:rsidRDefault="008522C4" w:rsidP="008522C4">
      <w:pPr>
        <w:ind w:left="4395" w:right="142" w:hanging="426"/>
        <w:jc w:val="right"/>
        <w:rPr>
          <w:rFonts w:cs="Arial"/>
          <w:b/>
        </w:rPr>
      </w:pPr>
      <w:proofErr w:type="spellStart"/>
      <w:r w:rsidRPr="00D569E4">
        <w:rPr>
          <w:rFonts w:cs="Arial"/>
          <w:b/>
        </w:rPr>
        <w:t>All</w:t>
      </w:r>
      <w:proofErr w:type="spellEnd"/>
      <w:r w:rsidRPr="00D569E4">
        <w:rPr>
          <w:rFonts w:cs="Arial"/>
          <w:b/>
        </w:rPr>
        <w:t>. A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  <w:r w:rsidRPr="00D569E4">
        <w:rPr>
          <w:rFonts w:cs="Arial"/>
          <w:b/>
        </w:rPr>
        <w:t>Al</w:t>
      </w:r>
      <w:r w:rsidRPr="00D569E4">
        <w:rPr>
          <w:rFonts w:cs="Arial"/>
          <w:b/>
        </w:rPr>
        <w:tab/>
        <w:t>Segretario Generale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  <w:r w:rsidRPr="00D569E4">
        <w:rPr>
          <w:rFonts w:cs="Arial"/>
          <w:b/>
        </w:rPr>
        <w:tab/>
        <w:t>della SISSA</w:t>
      </w:r>
    </w:p>
    <w:p w:rsidR="008522C4" w:rsidRDefault="008522C4" w:rsidP="008522C4">
      <w:pPr>
        <w:ind w:left="4395" w:right="142"/>
        <w:rPr>
          <w:rFonts w:cs="Arial"/>
          <w:b/>
        </w:rPr>
      </w:pPr>
      <w:r w:rsidRPr="00D569E4">
        <w:rPr>
          <w:rFonts w:cs="Arial"/>
          <w:b/>
        </w:rPr>
        <w:t xml:space="preserve">Via </w:t>
      </w:r>
      <w:proofErr w:type="spellStart"/>
      <w:r w:rsidRPr="00D569E4">
        <w:rPr>
          <w:rFonts w:cs="Arial"/>
          <w:b/>
        </w:rPr>
        <w:t>Bonomea</w:t>
      </w:r>
      <w:proofErr w:type="spellEnd"/>
      <w:r w:rsidRPr="00D569E4">
        <w:rPr>
          <w:rFonts w:cs="Arial"/>
          <w:b/>
        </w:rPr>
        <w:t xml:space="preserve">, 265 </w:t>
      </w:r>
      <w:r w:rsidR="00D569E4" w:rsidRPr="00D569E4">
        <w:rPr>
          <w:rFonts w:cs="Arial"/>
          <w:b/>
        </w:rPr>
        <w:t>-</w:t>
      </w:r>
      <w:r w:rsidRPr="00D569E4">
        <w:rPr>
          <w:rFonts w:cs="Arial"/>
          <w:b/>
        </w:rPr>
        <w:t xml:space="preserve"> 34136 – Trieste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</w:p>
    <w:p w:rsidR="008522C4" w:rsidRPr="00D569E4" w:rsidRDefault="008522C4" w:rsidP="008522C4">
      <w:pPr>
        <w:ind w:right="142"/>
        <w:jc w:val="both"/>
        <w:rPr>
          <w:rFonts w:cs="Arial"/>
        </w:rPr>
      </w:pPr>
      <w:r w:rsidRPr="00D569E4">
        <w:rPr>
          <w:rFonts w:cs="Arial"/>
          <w:b/>
        </w:rPr>
        <w:t>Oggetto</w:t>
      </w:r>
      <w:r w:rsidR="00A31C19" w:rsidRPr="00D569E4">
        <w:rPr>
          <w:rFonts w:cs="Arial"/>
        </w:rPr>
        <w:t xml:space="preserve">: Concorso pubblico </w:t>
      </w:r>
      <w:r w:rsidRPr="00D569E4">
        <w:rPr>
          <w:rFonts w:cs="Arial"/>
        </w:rPr>
        <w:t xml:space="preserve">per esami, per la copertura di un posto di personale di </w:t>
      </w:r>
      <w:proofErr w:type="spellStart"/>
      <w:r w:rsidRPr="00D569E4">
        <w:rPr>
          <w:rFonts w:cs="Arial"/>
        </w:rPr>
        <w:t>ctg</w:t>
      </w:r>
      <w:proofErr w:type="spellEnd"/>
      <w:r w:rsidRPr="00D569E4">
        <w:rPr>
          <w:rFonts w:cs="Arial"/>
        </w:rPr>
        <w:t xml:space="preserve">. </w:t>
      </w:r>
      <w:r w:rsidR="00A31C19" w:rsidRPr="00D569E4">
        <w:rPr>
          <w:rFonts w:cs="Arial"/>
        </w:rPr>
        <w:t>C</w:t>
      </w:r>
      <w:r w:rsidRPr="00D569E4">
        <w:rPr>
          <w:rFonts w:cs="Arial"/>
        </w:rPr>
        <w:t xml:space="preserve"> – posizione ec</w:t>
      </w:r>
      <w:r w:rsidR="00A31C19" w:rsidRPr="00D569E4">
        <w:rPr>
          <w:rFonts w:cs="Arial"/>
        </w:rPr>
        <w:t>onomica C</w:t>
      </w:r>
      <w:r w:rsidRPr="00D569E4">
        <w:rPr>
          <w:rFonts w:cs="Arial"/>
        </w:rPr>
        <w:t>1 – area tecnica, tecnico</w:t>
      </w:r>
      <w:r w:rsidR="00261637" w:rsidRPr="00D569E4">
        <w:rPr>
          <w:rFonts w:cs="Arial"/>
        </w:rPr>
        <w:t>-</w:t>
      </w:r>
      <w:r w:rsidRPr="00D569E4">
        <w:rPr>
          <w:rFonts w:cs="Arial"/>
        </w:rPr>
        <w:t>scientifica ed elaborazione dati</w:t>
      </w:r>
      <w:r w:rsidR="00D569E4" w:rsidRPr="00D569E4">
        <w:rPr>
          <w:rFonts w:cs="Arial"/>
        </w:rPr>
        <w:t>,</w:t>
      </w:r>
      <w:r w:rsidRPr="00D569E4">
        <w:rPr>
          <w:rFonts w:cs="Arial"/>
        </w:rPr>
        <w:t xml:space="preserve"> con contratto di lavoro subordinato a tempo indeterminato e a tempo pieno presso </w:t>
      </w:r>
      <w:r w:rsidR="00261637" w:rsidRPr="00D569E4">
        <w:rPr>
          <w:rFonts w:cs="Arial"/>
        </w:rPr>
        <w:t>ITCS (Information Technology and Computing Services</w:t>
      </w:r>
      <w:r w:rsidR="00D569E4">
        <w:rPr>
          <w:rFonts w:cs="Arial"/>
        </w:rPr>
        <w:t>)</w:t>
      </w:r>
      <w:r w:rsidRPr="00D569E4">
        <w:rPr>
          <w:rFonts w:cs="Arial"/>
        </w:rPr>
        <w:t xml:space="preserve"> della SISSA (codice di riferimento</w:t>
      </w:r>
      <w:r w:rsidR="00261637" w:rsidRPr="00D569E4">
        <w:rPr>
          <w:rFonts w:cs="Arial"/>
        </w:rPr>
        <w:t>:</w:t>
      </w:r>
      <w:r w:rsidRPr="00D569E4">
        <w:rPr>
          <w:rFonts w:cs="Arial"/>
        </w:rPr>
        <w:t xml:space="preserve"> </w:t>
      </w:r>
      <w:r w:rsidR="00261637" w:rsidRPr="00D569E4">
        <w:rPr>
          <w:rFonts w:cs="Arial"/>
        </w:rPr>
        <w:t>I</w:t>
      </w:r>
      <w:r w:rsidR="00A31C19" w:rsidRPr="00D569E4">
        <w:rPr>
          <w:rFonts w:cs="Arial"/>
        </w:rPr>
        <w:t>TC</w:t>
      </w:r>
      <w:r w:rsidR="00261637" w:rsidRPr="00D569E4">
        <w:rPr>
          <w:rFonts w:cs="Arial"/>
        </w:rPr>
        <w:t>S</w:t>
      </w:r>
      <w:r w:rsidRPr="00D569E4">
        <w:rPr>
          <w:rFonts w:cs="Arial"/>
        </w:rPr>
        <w:t>/IND</w:t>
      </w:r>
      <w:r w:rsidR="00261637" w:rsidRPr="00D569E4">
        <w:rPr>
          <w:rFonts w:cs="Arial"/>
        </w:rPr>
        <w:t>/</w:t>
      </w:r>
      <w:r w:rsidRPr="00D569E4">
        <w:rPr>
          <w:rFonts w:cs="Arial"/>
        </w:rPr>
        <w:t>1</w:t>
      </w:r>
      <w:r w:rsidR="00261637" w:rsidRPr="00D569E4">
        <w:rPr>
          <w:rFonts w:cs="Arial"/>
        </w:rPr>
        <w:t>7</w:t>
      </w:r>
      <w:r w:rsidRPr="00D569E4">
        <w:rPr>
          <w:rFonts w:cs="Arial"/>
        </w:rPr>
        <w:t>)</w:t>
      </w:r>
      <w:r w:rsidR="00D569E4">
        <w:rPr>
          <w:rFonts w:cs="Arial"/>
        </w:rPr>
        <w:t>.</w:t>
      </w:r>
    </w:p>
    <w:p w:rsidR="008522C4" w:rsidRPr="00D569E4" w:rsidRDefault="008522C4" w:rsidP="00D569E4">
      <w:pPr>
        <w:spacing w:after="240"/>
        <w:ind w:right="142"/>
        <w:jc w:val="both"/>
        <w:rPr>
          <w:rFonts w:cs="Arial"/>
        </w:rPr>
      </w:pPr>
      <w:r w:rsidRPr="00D569E4">
        <w:rPr>
          <w:rFonts w:cs="Arial"/>
        </w:rPr>
        <w:t>Il sottoscritto chiede di essere ammesso alla procedura sopraindicata e a tal fine ai sensi del DPR 28/12/2000 n. 445 e consapevole che le dichiarazioni mendaci sono punite ai sensi del codice penale e delle leggi speciali in materia dichiara quanto segue:</w:t>
      </w:r>
    </w:p>
    <w:p w:rsidR="00D569E4" w:rsidRDefault="00D569E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COGNOME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NOME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CODICE FISCALE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DATA DI NASCITA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LUOGO DI </w:t>
      </w:r>
      <w:proofErr w:type="gramStart"/>
      <w:r w:rsidRPr="00D569E4">
        <w:rPr>
          <w:rFonts w:cs="Arial"/>
        </w:rPr>
        <w:t xml:space="preserve">NASCITA  </w:t>
      </w:r>
      <w:r w:rsidRPr="00D569E4">
        <w:rPr>
          <w:rFonts w:cs="Arial"/>
        </w:rPr>
        <w:tab/>
      </w:r>
      <w:proofErr w:type="gramEnd"/>
      <w:r w:rsidRPr="00D569E4">
        <w:rPr>
          <w:rFonts w:cs="Arial"/>
        </w:rPr>
        <w:t xml:space="preserve"> PROV.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RESIDENTE A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PROV.   </w:t>
      </w:r>
      <w:r w:rsidRPr="00D569E4">
        <w:rPr>
          <w:rFonts w:cs="Arial"/>
        </w:rPr>
        <w:tab/>
        <w:t xml:space="preserve">   CAP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INDIRIZZO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D569E4">
        <w:rPr>
          <w:rFonts w:cs="Arial"/>
          <w:b/>
        </w:rPr>
        <w:t>RECAPITO</w:t>
      </w:r>
      <w:r w:rsidRPr="00D569E4">
        <w:rPr>
          <w:rFonts w:cs="Arial"/>
        </w:rPr>
        <w:t xml:space="preserve">   presso cui indirizzare le comunicazioni relative al concorso: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>LOCALITA</w:t>
      </w:r>
      <w:proofErr w:type="gramStart"/>
      <w:r w:rsidRPr="00D569E4">
        <w:rPr>
          <w:rFonts w:cs="Arial"/>
        </w:rPr>
        <w:t xml:space="preserve">’  </w:t>
      </w:r>
      <w:r w:rsidRPr="00D569E4">
        <w:rPr>
          <w:rFonts w:cs="Arial"/>
        </w:rPr>
        <w:tab/>
      </w:r>
      <w:proofErr w:type="gramEnd"/>
      <w:r w:rsidRPr="00D569E4">
        <w:rPr>
          <w:rFonts w:cs="Arial"/>
        </w:rPr>
        <w:t xml:space="preserve">PROV.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D569E4">
        <w:rPr>
          <w:rFonts w:cs="Arial"/>
        </w:rPr>
        <w:t xml:space="preserve">CAP  </w:t>
      </w:r>
      <w:r w:rsidRPr="00D569E4">
        <w:rPr>
          <w:rFonts w:cs="Arial"/>
        </w:rPr>
        <w:tab/>
      </w:r>
      <w:proofErr w:type="gramEnd"/>
      <w:r w:rsidRPr="00D569E4">
        <w:rPr>
          <w:rFonts w:cs="Arial"/>
        </w:rPr>
        <w:t xml:space="preserve"> INDIRIZZO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TELEFONO: </w:t>
      </w:r>
      <w:proofErr w:type="gramStart"/>
      <w:r w:rsidRPr="00D569E4">
        <w:rPr>
          <w:rFonts w:cs="Arial"/>
        </w:rPr>
        <w:t xml:space="preserve">NUMERO  </w:t>
      </w:r>
      <w:r w:rsidRPr="00D569E4">
        <w:rPr>
          <w:rFonts w:cs="Arial"/>
        </w:rPr>
        <w:tab/>
      </w:r>
      <w:proofErr w:type="gramEnd"/>
      <w:r w:rsidRPr="00D569E4">
        <w:rPr>
          <w:rFonts w:cs="Arial"/>
        </w:rPr>
        <w:t>............ / e-mail ...............................................................</w:t>
      </w:r>
    </w:p>
    <w:p w:rsidR="008522C4" w:rsidRPr="00D569E4" w:rsidRDefault="008522C4" w:rsidP="008522C4">
      <w:pPr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Cittadinanza 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proofErr w:type="gramStart"/>
      <w:r w:rsidRPr="00D569E4">
        <w:rPr>
          <w:rFonts w:cs="Arial"/>
        </w:rPr>
        <w:t>E’</w:t>
      </w:r>
      <w:proofErr w:type="gramEnd"/>
      <w:r w:rsidRPr="00D569E4">
        <w:rPr>
          <w:rFonts w:cs="Arial"/>
        </w:rPr>
        <w:t xml:space="preserve"> iscritto nelle liste elettorali del Comune di </w:t>
      </w:r>
      <w:r w:rsidRPr="00D569E4">
        <w:rPr>
          <w:rFonts w:cs="Arial"/>
        </w:rPr>
        <w:tab/>
        <w:t xml:space="preserve"> (a)</w:t>
      </w:r>
    </w:p>
    <w:p w:rsidR="008522C4" w:rsidRPr="00D569E4" w:rsidRDefault="008522C4" w:rsidP="008522C4">
      <w:pPr>
        <w:ind w:left="284" w:right="142"/>
        <w:rPr>
          <w:rFonts w:cs="Arial"/>
          <w:u w:val="single"/>
        </w:rPr>
      </w:pPr>
      <w:r w:rsidRPr="00D569E4">
        <w:rPr>
          <w:rFonts w:cs="Arial"/>
          <w:u w:val="single"/>
        </w:rPr>
        <w:t>Per i cittadini non italiani:</w:t>
      </w:r>
    </w:p>
    <w:p w:rsidR="008522C4" w:rsidRPr="00D569E4" w:rsidRDefault="008522C4" w:rsidP="008522C4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D569E4">
        <w:rPr>
          <w:rFonts w:cs="Arial"/>
        </w:rPr>
        <w:t xml:space="preserve">Godimento dei diritti civile e politici in    </w:t>
      </w:r>
      <w:r w:rsidRPr="00D569E4">
        <w:rPr>
          <w:rFonts w:cs="Arial"/>
        </w:rPr>
        <w:tab/>
        <w:t>(b)</w:t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9C076C" wp14:editId="6BD590ED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6D6B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25B401" wp14:editId="7077776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CE20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2BCF88" wp14:editId="55C561A8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E496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404E4A" wp14:editId="0E0821B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D679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</w:rPr>
        <w:t xml:space="preserve">ha adeguata conoscenza della lingua </w:t>
      </w:r>
      <w:proofErr w:type="gramStart"/>
      <w:r w:rsidRPr="00D569E4">
        <w:rPr>
          <w:rFonts w:cs="Arial"/>
        </w:rPr>
        <w:t xml:space="preserve">italiana  </w:t>
      </w:r>
      <w:r w:rsidRPr="00D569E4">
        <w:rPr>
          <w:rFonts w:cs="Arial"/>
        </w:rPr>
        <w:tab/>
      </w:r>
      <w:proofErr w:type="gramEnd"/>
      <w:r w:rsidRPr="00D569E4">
        <w:rPr>
          <w:rFonts w:cs="Arial"/>
        </w:rPr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01F8C3" wp14:editId="0BB15325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54A8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CF610C" wp14:editId="2ACAE273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4A1E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5E2E7E" wp14:editId="6C2A740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A58E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B16192" wp14:editId="36F8E6A5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E75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52229" wp14:editId="10EC26AF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5DD3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</w:rPr>
        <w:t>Ha precedenti penali o procedimenti penali pendenti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8522C4" w:rsidRPr="00D569E4" w:rsidRDefault="008522C4" w:rsidP="008522C4">
      <w:pPr>
        <w:ind w:right="142"/>
        <w:rPr>
          <w:rFonts w:cs="Arial"/>
        </w:rPr>
      </w:pPr>
      <w:r w:rsidRPr="00D569E4">
        <w:rPr>
          <w:rFonts w:cs="Arial"/>
        </w:rPr>
        <w:t>(se sì, indicarli nelle annotazioni integrative)</w:t>
      </w:r>
    </w:p>
    <w:p w:rsidR="008522C4" w:rsidRPr="00D569E4" w:rsidRDefault="008522C4" w:rsidP="008522C4">
      <w:pPr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proofErr w:type="gramStart"/>
      <w:r w:rsidRPr="00D569E4">
        <w:rPr>
          <w:rFonts w:cs="Arial"/>
        </w:rPr>
        <w:t>E’</w:t>
      </w:r>
      <w:proofErr w:type="gramEnd"/>
      <w:r w:rsidRPr="00D569E4">
        <w:rPr>
          <w:rFonts w:cs="Arial"/>
        </w:rPr>
        <w:t xml:space="preserve"> fisicamente idoneo/a al servizio continuativo ed incondizionato all’impiego</w:t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94CC5C" wp14:editId="3D70B585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413E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7F08FD3" wp14:editId="52CA69B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BA2C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D569E4">
        <w:rPr>
          <w:rFonts w:cs="Arial"/>
        </w:rPr>
        <w:t xml:space="preserve"> a cui il concorso si riferisce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8522C4" w:rsidRPr="00D569E4" w:rsidRDefault="008522C4" w:rsidP="008522C4">
      <w:pPr>
        <w:ind w:right="142"/>
        <w:rPr>
          <w:rFonts w:cs="Arial"/>
        </w:rPr>
      </w:pPr>
    </w:p>
    <w:p w:rsidR="008522C4" w:rsidRPr="00D569E4" w:rsidRDefault="008522C4" w:rsidP="008522C4">
      <w:pPr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E’ in possesso del/i seguente/i titolo/i di studio necessario/i per l’ammissione al concorso di cui </w:t>
      </w:r>
      <w:proofErr w:type="gramStart"/>
      <w:r w:rsidRPr="00D569E4">
        <w:rPr>
          <w:rFonts w:cs="Arial"/>
        </w:rPr>
        <w:t>trattasi  (</w:t>
      </w:r>
      <w:proofErr w:type="gramEnd"/>
      <w:r w:rsidRPr="00D569E4">
        <w:rPr>
          <w:rFonts w:cs="Arial"/>
        </w:rPr>
        <w:t>c):</w:t>
      </w:r>
    </w:p>
    <w:p w:rsidR="008522C4" w:rsidRPr="00D569E4" w:rsidRDefault="008522C4" w:rsidP="008522C4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A45958D" wp14:editId="1A870B6E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44102" id="Rectangle 6" o:spid="_x0000_s1026" style="position:absolute;margin-left:-1pt;margin-top:1.75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D569E4">
        <w:rPr>
          <w:rFonts w:cs="Arial"/>
        </w:rPr>
        <w:t xml:space="preserve">diploma di </w:t>
      </w:r>
      <w:r w:rsidR="00A31C19" w:rsidRPr="00D569E4">
        <w:rPr>
          <w:rFonts w:cs="Arial"/>
        </w:rPr>
        <w:t>maturità di durata quinquennale in ………………………………………………………………………….</w:t>
      </w:r>
      <w:r w:rsidRPr="00D569E4">
        <w:rPr>
          <w:rFonts w:cs="Arial"/>
        </w:rPr>
        <w:t xml:space="preserve"> </w:t>
      </w:r>
    </w:p>
    <w:p w:rsidR="008522C4" w:rsidRPr="00D569E4" w:rsidRDefault="008522C4" w:rsidP="008522C4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conseguito in data .................</w:t>
      </w:r>
      <w:r w:rsidR="00A31C19" w:rsidRPr="00D569E4">
        <w:rPr>
          <w:rFonts w:cs="Arial"/>
        </w:rPr>
        <w:t>....................... presso……………………………………………………………………….</w:t>
      </w:r>
    </w:p>
    <w:p w:rsidR="008522C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Posizione </w:t>
      </w:r>
      <w:proofErr w:type="gramStart"/>
      <w:r w:rsidRPr="00D569E4">
        <w:rPr>
          <w:rFonts w:cs="Arial"/>
        </w:rPr>
        <w:t>militare :</w:t>
      </w:r>
      <w:proofErr w:type="gramEnd"/>
      <w:r w:rsidRPr="00D569E4">
        <w:rPr>
          <w:rFonts w:cs="Arial"/>
        </w:rPr>
        <w:t xml:space="preserve"> </w:t>
      </w:r>
      <w:r w:rsidRPr="00D569E4">
        <w:rPr>
          <w:rFonts w:cs="Arial"/>
        </w:rPr>
        <w:tab/>
      </w:r>
    </w:p>
    <w:p w:rsidR="00D569E4" w:rsidRPr="00D569E4" w:rsidRDefault="00D569E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08C86A" wp14:editId="6AFD3883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91E3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6DE7AA" wp14:editId="065D11CB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E038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805297" wp14:editId="44ED4D63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788E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</w:rPr>
        <w:t>Ha prestato/presta attualmente servizio presso pubbliche amministrazioni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8522C4" w:rsidRPr="00D569E4" w:rsidRDefault="008522C4" w:rsidP="008522C4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(se sì, indicare quali e, in caso di cessazione le cause di risoluzione del/i rapporto/i)</w:t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proofErr w:type="gramStart"/>
      <w:r w:rsidRPr="00D569E4">
        <w:rPr>
          <w:rFonts w:cs="Arial"/>
        </w:rPr>
        <w:t>E’</w:t>
      </w:r>
      <w:proofErr w:type="gramEnd"/>
      <w:r w:rsidRPr="00D569E4">
        <w:rPr>
          <w:rFonts w:cs="Arial"/>
        </w:rPr>
        <w:t xml:space="preserve"> in possesso del/i seguente/i titolo/i ai fini della preferenza e della precedenza nella nomina (d)</w:t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261637" w:rsidRPr="00D569E4" w:rsidRDefault="00261637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ANNOTAZIONI INTEGRATIVE 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072"/>
        </w:tabs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Il sottoscritto si impegna a notificare tempestivamente, mediante raccomandata con avviso di ricevimento, le eventuali variazioni del recapito per le comunicazioni relative al concorso.</w:t>
      </w:r>
    </w:p>
    <w:p w:rsidR="008522C4" w:rsidRPr="00D569E4" w:rsidRDefault="008522C4" w:rsidP="008522C4">
      <w:pPr>
        <w:tabs>
          <w:tab w:val="decimal" w:pos="9356"/>
        </w:tabs>
        <w:ind w:right="142"/>
        <w:jc w:val="both"/>
        <w:rPr>
          <w:rFonts w:cs="Arial"/>
          <w:i/>
        </w:rPr>
      </w:pPr>
      <w:r w:rsidRPr="00D569E4">
        <w:rPr>
          <w:rFonts w:cs="Arial"/>
        </w:rPr>
        <w:t xml:space="preserve"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Pr="00D569E4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  <w:b/>
        </w:rPr>
        <w:t>Allega</w:t>
      </w:r>
      <w:r w:rsidRPr="00D569E4">
        <w:rPr>
          <w:rFonts w:cs="Arial"/>
        </w:rPr>
        <w:t>:</w:t>
      </w:r>
    </w:p>
    <w:p w:rsidR="008522C4" w:rsidRDefault="008522C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1: Ricevuta del versamento del contributo partecipazione concorso (Versamento effettuato presso la Banca ……………………………………………………</w:t>
      </w:r>
      <w:proofErr w:type="gramStart"/>
      <w:r w:rsidRPr="00D569E4">
        <w:rPr>
          <w:rFonts w:cs="Arial"/>
        </w:rPr>
        <w:t>…….</w:t>
      </w:r>
      <w:proofErr w:type="gramEnd"/>
      <w:r w:rsidRPr="00D569E4">
        <w:rPr>
          <w:rFonts w:cs="Arial"/>
        </w:rPr>
        <w:t xml:space="preserve">. - Ricevuta n. </w:t>
      </w:r>
      <w:proofErr w:type="gramStart"/>
      <w:r w:rsidRPr="00D569E4">
        <w:rPr>
          <w:rFonts w:cs="Arial"/>
        </w:rPr>
        <w:t>…….</w:t>
      </w:r>
      <w:proofErr w:type="gramEnd"/>
      <w:r w:rsidRPr="00D569E4">
        <w:rPr>
          <w:rFonts w:cs="Arial"/>
        </w:rPr>
        <w:t>.……. del ………………………</w:t>
      </w:r>
      <w:proofErr w:type="gramStart"/>
      <w:r w:rsidRPr="00D569E4">
        <w:rPr>
          <w:rFonts w:cs="Arial"/>
        </w:rPr>
        <w:t>…….</w:t>
      </w:r>
      <w:proofErr w:type="gramEnd"/>
      <w:r w:rsidRPr="00D569E4">
        <w:rPr>
          <w:rFonts w:cs="Arial"/>
        </w:rPr>
        <w:t>.)</w:t>
      </w:r>
    </w:p>
    <w:p w:rsidR="00D569E4" w:rsidRPr="00D569E4" w:rsidRDefault="00D569E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bookmarkStart w:id="0" w:name="_GoBack"/>
      <w:bookmarkEnd w:id="0"/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2: CV in formato europeo</w:t>
      </w: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ab/>
      </w: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D569E4">
        <w:rPr>
          <w:rFonts w:cs="Arial"/>
        </w:rPr>
        <w:t>(Firma)</w:t>
      </w:r>
    </w:p>
    <w:p w:rsidR="008522C4" w:rsidRPr="00D569E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Data: </w:t>
      </w:r>
      <w:r w:rsidRPr="00D569E4">
        <w:rPr>
          <w:rFonts w:cs="Arial"/>
        </w:rPr>
        <w:tab/>
      </w:r>
    </w:p>
    <w:p w:rsidR="008522C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P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  <w:b/>
        </w:rPr>
      </w:pPr>
      <w:r w:rsidRPr="00D569E4">
        <w:rPr>
          <w:rFonts w:cs="Arial"/>
          <w:b/>
        </w:rPr>
        <w:t>Note per la compilazione della domanda: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(a) indicare i motivi della mancata iscrizione nelle annotazioni integrative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(b) indicare i motivi del mancato godimento di tali diritti nelle annotazioni integrative</w:t>
      </w:r>
    </w:p>
    <w:p w:rsidR="008522C4" w:rsidRPr="00D569E4" w:rsidRDefault="008522C4" w:rsidP="008522C4">
      <w:pPr>
        <w:tabs>
          <w:tab w:val="left" w:pos="5954"/>
        </w:tabs>
        <w:ind w:left="284" w:right="142" w:hanging="284"/>
        <w:rPr>
          <w:rFonts w:cs="Arial"/>
        </w:rPr>
      </w:pPr>
      <w:r w:rsidRPr="00D569E4">
        <w:rPr>
          <w:rFonts w:cs="Arial"/>
        </w:rPr>
        <w:t xml:space="preserve">(c) contrassegnare i campi interessati ed indicare il/i diploma/i posseduti - per i titoli di studio conseguiti all’estero indicare </w:t>
      </w:r>
      <w:r w:rsidRPr="00D569E4">
        <w:rPr>
          <w:rFonts w:cs="Arial"/>
          <w:u w:val="single"/>
        </w:rPr>
        <w:t>l’equipollenza nelle annotazioni integrative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(d) indicare la pubblica amministrazione presso la quale può essere richiesta, eventualmente, tale documentazione</w:t>
      </w:r>
    </w:p>
    <w:p w:rsidR="00447789" w:rsidRPr="00D569E4" w:rsidRDefault="00447789">
      <w:pPr>
        <w:rPr>
          <w:rFonts w:cs="Arial"/>
        </w:rPr>
      </w:pPr>
    </w:p>
    <w:sectPr w:rsidR="00447789" w:rsidRPr="00D569E4" w:rsidSect="00D569E4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325"/>
    <w:multiLevelType w:val="singleLevel"/>
    <w:tmpl w:val="9FB8D4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4"/>
    <w:rsid w:val="00152A46"/>
    <w:rsid w:val="001E30D1"/>
    <w:rsid w:val="00261637"/>
    <w:rsid w:val="00447789"/>
    <w:rsid w:val="008522C4"/>
    <w:rsid w:val="008A4A5D"/>
    <w:rsid w:val="00A31C19"/>
    <w:rsid w:val="00D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B86"/>
  <w15:docId w15:val="{E847074F-ECC7-41AA-AE7E-5EE53F6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2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E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2837F7C9.dotm</Template>
  <TotalTime>12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4</cp:revision>
  <cp:lastPrinted>2017-01-19T11:13:00Z</cp:lastPrinted>
  <dcterms:created xsi:type="dcterms:W3CDTF">2017-01-19T11:00:00Z</dcterms:created>
  <dcterms:modified xsi:type="dcterms:W3CDTF">2017-01-19T11:16:00Z</dcterms:modified>
</cp:coreProperties>
</file>