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8ED" w:rsidRPr="00DC3C4F" w:rsidRDefault="00CF38ED" w:rsidP="00CF3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pPr>
      <w:r w:rsidRPr="00DC3C4F">
        <w:t xml:space="preserve">ALLEGATO "A" </w:t>
      </w:r>
    </w:p>
    <w:p w:rsidR="00CF38ED" w:rsidRPr="00DC3C4F" w:rsidRDefault="00CF38ED" w:rsidP="00CF38ED">
      <w:pPr>
        <w:spacing w:after="0"/>
        <w:ind w:left="4395" w:right="-1" w:firstLine="708"/>
        <w:rPr>
          <w:b/>
        </w:rPr>
      </w:pPr>
      <w:r w:rsidRPr="00DC3C4F">
        <w:rPr>
          <w:b/>
        </w:rPr>
        <w:t>Al</w:t>
      </w:r>
      <w:r w:rsidRPr="00DC3C4F">
        <w:rPr>
          <w:b/>
        </w:rPr>
        <w:tab/>
        <w:t xml:space="preserve">Direttore </w:t>
      </w:r>
    </w:p>
    <w:p w:rsidR="00CF38ED" w:rsidRPr="00DC3C4F" w:rsidRDefault="00CF38ED" w:rsidP="00CF38ED">
      <w:pPr>
        <w:spacing w:after="0"/>
        <w:ind w:left="4395" w:right="-1" w:firstLine="708"/>
        <w:rPr>
          <w:b/>
        </w:rPr>
      </w:pPr>
      <w:r w:rsidRPr="00DC3C4F">
        <w:rPr>
          <w:b/>
        </w:rPr>
        <w:tab/>
        <w:t>della SISSA</w:t>
      </w:r>
    </w:p>
    <w:p w:rsidR="00CF38ED" w:rsidRPr="00DC3C4F" w:rsidRDefault="00CF38ED" w:rsidP="00CF38ED">
      <w:pPr>
        <w:spacing w:after="0"/>
        <w:ind w:left="4395" w:right="-1" w:firstLine="708"/>
        <w:rPr>
          <w:b/>
        </w:rPr>
      </w:pPr>
      <w:r w:rsidRPr="00DC3C4F">
        <w:rPr>
          <w:b/>
        </w:rPr>
        <w:tab/>
        <w:t xml:space="preserve">Via </w:t>
      </w:r>
      <w:proofErr w:type="spellStart"/>
      <w:r w:rsidRPr="00DC3C4F">
        <w:rPr>
          <w:b/>
        </w:rPr>
        <w:t>Bonomea</w:t>
      </w:r>
      <w:proofErr w:type="spellEnd"/>
      <w:r w:rsidRPr="00DC3C4F">
        <w:rPr>
          <w:b/>
        </w:rPr>
        <w:t>, 265</w:t>
      </w:r>
    </w:p>
    <w:p w:rsidR="00CF38ED" w:rsidRPr="00DC3C4F" w:rsidRDefault="00CF38ED" w:rsidP="00CF38ED">
      <w:pPr>
        <w:spacing w:after="0"/>
        <w:ind w:left="4395" w:right="-1" w:firstLine="708"/>
        <w:rPr>
          <w:b/>
        </w:rPr>
      </w:pPr>
      <w:r w:rsidRPr="00DC3C4F">
        <w:rPr>
          <w:b/>
        </w:rPr>
        <w:tab/>
        <w:t>34136 - TRIESTE</w:t>
      </w:r>
    </w:p>
    <w:p w:rsidR="00CF38ED" w:rsidRPr="00A15B4F" w:rsidRDefault="00CF38ED" w:rsidP="00CF38ED">
      <w:pPr>
        <w:tabs>
          <w:tab w:val="left" w:leader="dot" w:pos="7920"/>
          <w:tab w:val="left" w:pos="8640"/>
        </w:tabs>
        <w:spacing w:after="0"/>
        <w:ind w:right="-1"/>
        <w:jc w:val="both"/>
        <w:rPr>
          <w:sz w:val="20"/>
          <w:szCs w:val="20"/>
        </w:rPr>
      </w:pPr>
    </w:p>
    <w:p w:rsidR="00CF38ED" w:rsidRPr="00DC3C4F" w:rsidRDefault="00CF38ED" w:rsidP="005D5EED">
      <w:pPr>
        <w:tabs>
          <w:tab w:val="left" w:leader="dot" w:pos="7920"/>
          <w:tab w:val="left" w:pos="8640"/>
        </w:tabs>
        <w:spacing w:after="0"/>
        <w:ind w:right="-1"/>
        <w:jc w:val="center"/>
      </w:pPr>
      <w:r w:rsidRPr="00DC3C4F">
        <w:t xml:space="preserve">Procedura selettiva per l'assunzione di un professore universitario di ruolo di </w:t>
      </w:r>
      <w:r w:rsidRPr="00DC3C4F">
        <w:rPr>
          <w:b/>
        </w:rPr>
        <w:t>seconda fascia</w:t>
      </w:r>
      <w:r w:rsidRPr="00DC3C4F">
        <w:t xml:space="preserve"> da coprire mediante chiamata ai sensi dell’art. 18</w:t>
      </w:r>
      <w:r w:rsidR="009D4E74">
        <w:t>,</w:t>
      </w:r>
      <w:r w:rsidRPr="00DC3C4F">
        <w:t xml:space="preserve"> comma 1</w:t>
      </w:r>
      <w:r w:rsidR="009D4E74">
        <w:t>,</w:t>
      </w:r>
      <w:r w:rsidRPr="00DC3C4F">
        <w:t xml:space="preserve"> della legge 30 dicembre 2010, n. 240</w:t>
      </w:r>
    </w:p>
    <w:p w:rsidR="005D5EED" w:rsidRDefault="00CF38ED" w:rsidP="005D5EED">
      <w:pPr>
        <w:tabs>
          <w:tab w:val="left" w:leader="dot" w:pos="7920"/>
          <w:tab w:val="left" w:pos="8640"/>
        </w:tabs>
        <w:spacing w:after="0"/>
        <w:ind w:right="-1"/>
        <w:jc w:val="center"/>
        <w:rPr>
          <w:b/>
        </w:rPr>
      </w:pPr>
      <w:r>
        <w:rPr>
          <w:b/>
        </w:rPr>
        <w:t xml:space="preserve">Settore Concorsuale  </w:t>
      </w:r>
      <w:r w:rsidR="009D4E74">
        <w:rPr>
          <w:b/>
        </w:rPr>
        <w:t>0</w:t>
      </w:r>
      <w:r w:rsidR="00BE5114">
        <w:rPr>
          <w:b/>
        </w:rPr>
        <w:t>2</w:t>
      </w:r>
      <w:r w:rsidR="009D4E74">
        <w:rPr>
          <w:b/>
        </w:rPr>
        <w:t>/</w:t>
      </w:r>
      <w:r w:rsidR="00BE5114">
        <w:rPr>
          <w:b/>
        </w:rPr>
        <w:t>C1 Astronomia, Astrofisica, Fisica della Terra e dei Pianeti</w:t>
      </w:r>
    </w:p>
    <w:p w:rsidR="005D5EED" w:rsidRDefault="009D4E74" w:rsidP="005D5EED">
      <w:pPr>
        <w:tabs>
          <w:tab w:val="left" w:leader="dot" w:pos="7920"/>
          <w:tab w:val="left" w:pos="8640"/>
        </w:tabs>
        <w:spacing w:after="0"/>
        <w:ind w:right="-1"/>
        <w:jc w:val="center"/>
        <w:rPr>
          <w:b/>
        </w:rPr>
      </w:pPr>
      <w:r>
        <w:rPr>
          <w:b/>
        </w:rPr>
        <w:t>dell’Area  0</w:t>
      </w:r>
      <w:r w:rsidR="00BE5114">
        <w:rPr>
          <w:b/>
        </w:rPr>
        <w:t>2</w:t>
      </w:r>
      <w:r w:rsidR="00CF38ED" w:rsidRPr="00DC3C4F">
        <w:rPr>
          <w:b/>
        </w:rPr>
        <w:t xml:space="preserve"> Scienze </w:t>
      </w:r>
      <w:r w:rsidR="00BE5114">
        <w:rPr>
          <w:b/>
        </w:rPr>
        <w:t>fis</w:t>
      </w:r>
      <w:r w:rsidR="005D5EED">
        <w:rPr>
          <w:b/>
        </w:rPr>
        <w:t>iche</w:t>
      </w:r>
    </w:p>
    <w:p w:rsidR="005D5EED" w:rsidRDefault="00356AE8" w:rsidP="005D5EED">
      <w:pPr>
        <w:tabs>
          <w:tab w:val="left" w:leader="dot" w:pos="7920"/>
          <w:tab w:val="left" w:pos="8640"/>
        </w:tabs>
        <w:spacing w:after="0"/>
        <w:ind w:right="-1"/>
        <w:jc w:val="center"/>
        <w:rPr>
          <w:rFonts w:eastAsia="Times New Roman" w:cs="Arial"/>
          <w:b/>
          <w:lang w:eastAsia="it-IT"/>
        </w:rPr>
      </w:pPr>
      <w:r w:rsidRPr="00356AE8">
        <w:rPr>
          <w:rFonts w:eastAsia="Times New Roman" w:cs="Arial"/>
          <w:b/>
          <w:lang w:eastAsia="it-IT"/>
        </w:rPr>
        <w:t xml:space="preserve">settore scientifico disciplinare di riferimento </w:t>
      </w:r>
      <w:r w:rsidR="00BE5114">
        <w:rPr>
          <w:rFonts w:eastAsia="Times New Roman" w:cs="Arial"/>
          <w:b/>
          <w:lang w:eastAsia="it-IT"/>
        </w:rPr>
        <w:t>FIS</w:t>
      </w:r>
      <w:r w:rsidRPr="00356AE8">
        <w:rPr>
          <w:rFonts w:eastAsia="Times New Roman" w:cs="Arial"/>
          <w:b/>
          <w:lang w:eastAsia="it-IT"/>
        </w:rPr>
        <w:t>/0</w:t>
      </w:r>
      <w:r w:rsidR="009D4E74">
        <w:rPr>
          <w:rFonts w:eastAsia="Times New Roman" w:cs="Arial"/>
          <w:b/>
          <w:lang w:eastAsia="it-IT"/>
        </w:rPr>
        <w:t>5 A</w:t>
      </w:r>
      <w:r w:rsidR="00BE5114">
        <w:rPr>
          <w:rFonts w:eastAsia="Times New Roman" w:cs="Arial"/>
          <w:b/>
          <w:lang w:eastAsia="it-IT"/>
        </w:rPr>
        <w:t>stronomia e Astrofisica</w:t>
      </w:r>
    </w:p>
    <w:p w:rsidR="00CF38ED" w:rsidRDefault="00CF38ED" w:rsidP="005D5EED">
      <w:pPr>
        <w:tabs>
          <w:tab w:val="left" w:leader="dot" w:pos="7920"/>
          <w:tab w:val="left" w:pos="8640"/>
        </w:tabs>
        <w:spacing w:after="0"/>
        <w:ind w:right="-1"/>
        <w:jc w:val="center"/>
        <w:rPr>
          <w:b/>
        </w:rPr>
      </w:pPr>
      <w:r w:rsidRPr="00356AE8">
        <w:rPr>
          <w:b/>
        </w:rPr>
        <w:t xml:space="preserve">presso l’Area  </w:t>
      </w:r>
      <w:r w:rsidR="00BE5114">
        <w:rPr>
          <w:b/>
        </w:rPr>
        <w:t>Fisi</w:t>
      </w:r>
      <w:r w:rsidR="009D4E74">
        <w:rPr>
          <w:b/>
        </w:rPr>
        <w:t>ca</w:t>
      </w:r>
      <w:r w:rsidRPr="00DC3C4F">
        <w:rPr>
          <w:b/>
        </w:rPr>
        <w:t xml:space="preserve"> della SISSA</w:t>
      </w:r>
    </w:p>
    <w:p w:rsidR="00CF38ED" w:rsidRPr="00DC3C4F" w:rsidRDefault="00CF38ED" w:rsidP="00CF38ED">
      <w:pPr>
        <w:tabs>
          <w:tab w:val="left" w:leader="dot" w:pos="7920"/>
          <w:tab w:val="left" w:pos="8640"/>
        </w:tabs>
        <w:spacing w:after="0"/>
        <w:ind w:right="-1"/>
        <w:rPr>
          <w:b/>
        </w:rPr>
      </w:pPr>
    </w:p>
    <w:p w:rsidR="00CF38ED" w:rsidRPr="00DC3C4F" w:rsidRDefault="00CF38ED" w:rsidP="00CF38ED">
      <w:pPr>
        <w:spacing w:after="0"/>
        <w:ind w:right="-1" w:firstLine="709"/>
        <w:jc w:val="both"/>
      </w:pPr>
      <w:r>
        <w:t>Il/La sottoscritto/a</w:t>
      </w:r>
    </w:p>
    <w:p w:rsidR="00CF38ED" w:rsidRPr="00A15B4F" w:rsidRDefault="00CF38ED" w:rsidP="00CF38ED">
      <w:pPr>
        <w:pBdr>
          <w:top w:val="single" w:sz="6" w:space="1" w:color="auto"/>
          <w:left w:val="single" w:sz="6" w:space="0" w:color="auto"/>
          <w:bottom w:val="single" w:sz="6" w:space="1" w:color="auto"/>
          <w:right w:val="single" w:sz="6" w:space="1" w:color="auto"/>
        </w:pBdr>
        <w:tabs>
          <w:tab w:val="left" w:leader="dot" w:pos="9582"/>
        </w:tabs>
        <w:spacing w:after="0"/>
        <w:ind w:right="-1"/>
        <w:rPr>
          <w:sz w:val="20"/>
          <w:szCs w:val="20"/>
        </w:rPr>
      </w:pP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pPr>
      <w:r w:rsidRPr="00DC3C4F">
        <w:t xml:space="preserve">COGNOME  </w:t>
      </w:r>
      <w:r w:rsidRPr="00DC3C4F">
        <w:tab/>
      </w: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pPr>
      <w:r w:rsidRPr="00DC3C4F">
        <w:t xml:space="preserve">NOME  </w:t>
      </w:r>
      <w:r w:rsidRPr="00DC3C4F">
        <w:tab/>
      </w:r>
    </w:p>
    <w:p w:rsidR="00CF38ED" w:rsidRPr="00DC3C4F" w:rsidRDefault="005D5EED" w:rsidP="00CF38ED">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pPr>
      <w:r>
        <w:t>CODICE FISCALE</w:t>
      </w:r>
      <w:r w:rsidR="00CF38ED" w:rsidRPr="00DC3C4F">
        <w:t xml:space="preserve"> </w:t>
      </w:r>
      <w:r w:rsidR="00CF38ED" w:rsidRPr="00DC3C4F">
        <w:tab/>
      </w: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pPr>
      <w:r w:rsidRPr="00DC3C4F">
        <w:t xml:space="preserve">LUOGO DI NASCITA  </w:t>
      </w:r>
      <w:r w:rsidRPr="00DC3C4F">
        <w:tab/>
      </w: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pPr>
      <w:r w:rsidRPr="00DC3C4F">
        <w:t xml:space="preserve">PROV.  </w:t>
      </w:r>
      <w:r w:rsidRPr="00DC3C4F">
        <w:tab/>
      </w: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pPr>
      <w:r w:rsidRPr="00DC3C4F">
        <w:t xml:space="preserve">DATA DI NASCITA  </w:t>
      </w:r>
      <w:r w:rsidRPr="00DC3C4F">
        <w:tab/>
      </w: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pPr>
      <w:r w:rsidRPr="00DC3C4F">
        <w:t xml:space="preserve">RESIDENTE A  </w:t>
      </w:r>
      <w:r w:rsidRPr="00DC3C4F">
        <w:tab/>
      </w: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pPr>
      <w:r w:rsidRPr="00DC3C4F">
        <w:t xml:space="preserve">PROV.   </w:t>
      </w:r>
      <w:r w:rsidRPr="00DC3C4F">
        <w:tab/>
        <w:t xml:space="preserve">   CAP  </w:t>
      </w:r>
      <w:r w:rsidRPr="00DC3C4F">
        <w:tab/>
      </w: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pPr>
      <w:r w:rsidRPr="00DC3C4F">
        <w:t xml:space="preserve">INDIRIZZO  </w:t>
      </w:r>
      <w:r w:rsidRPr="00DC3C4F">
        <w:tab/>
      </w:r>
    </w:p>
    <w:p w:rsidR="00CF38ED" w:rsidRPr="00A15B4F" w:rsidRDefault="00CF38ED" w:rsidP="00CF38ED">
      <w:pPr>
        <w:spacing w:after="0"/>
        <w:ind w:right="-1"/>
        <w:jc w:val="both"/>
        <w:rPr>
          <w:sz w:val="20"/>
          <w:szCs w:val="20"/>
        </w:rPr>
      </w:pPr>
    </w:p>
    <w:p w:rsidR="00CF38ED" w:rsidRDefault="00CF38ED" w:rsidP="00CF38ED">
      <w:pPr>
        <w:spacing w:after="0"/>
        <w:ind w:right="-1"/>
        <w:jc w:val="both"/>
      </w:pPr>
      <w:r w:rsidRPr="00A15B4F">
        <w:t>chiede di essere ammesso</w:t>
      </w:r>
      <w:r>
        <w:t>/a</w:t>
      </w:r>
      <w:r w:rsidRPr="00A15B4F">
        <w:t xml:space="preserve"> alla procedura selettiva sopra descritta e a tal fine ai sensi del DPR 445/2000 e consapevole che le dichiarazioni mendaci sono punite ai sensi degli artt. 483, 495, 496 del codice penale e delle leggi speciali in materia dichiara quanto segue:</w:t>
      </w:r>
    </w:p>
    <w:p w:rsidR="00CF38ED" w:rsidRDefault="00CF38ED" w:rsidP="00CF38ED">
      <w:pPr>
        <w:numPr>
          <w:ilvl w:val="0"/>
          <w:numId w:val="3"/>
        </w:numPr>
        <w:spacing w:after="0"/>
        <w:ind w:right="-1"/>
        <w:jc w:val="both"/>
      </w:pPr>
      <w:r>
        <w:t>d</w:t>
      </w:r>
      <w:r w:rsidRPr="00A15B4F">
        <w:t>i possedere la cittadinanza …………………………………………</w:t>
      </w:r>
      <w:r>
        <w:t>………………………….</w:t>
      </w:r>
    </w:p>
    <w:p w:rsidR="00CF38ED" w:rsidRPr="00A15B4F" w:rsidRDefault="00CF38ED" w:rsidP="00CF38ED">
      <w:pPr>
        <w:numPr>
          <w:ilvl w:val="0"/>
          <w:numId w:val="3"/>
        </w:numPr>
        <w:spacing w:after="0"/>
        <w:ind w:right="-1"/>
        <w:jc w:val="both"/>
      </w:pPr>
      <w:r>
        <w:rPr>
          <w:u w:val="single"/>
        </w:rPr>
        <w:t>p</w:t>
      </w:r>
      <w:r w:rsidRPr="00DC3C4F">
        <w:rPr>
          <w:u w:val="single"/>
        </w:rPr>
        <w:t>er i cittadini italiani</w:t>
      </w:r>
      <w:r w:rsidRPr="00A15B4F">
        <w:t xml:space="preserve">: </w:t>
      </w:r>
      <w:r>
        <w:t>d</w:t>
      </w:r>
      <w:r w:rsidRPr="00A15B4F">
        <w:t xml:space="preserve">i essere iscritto nelle liste elettorali del Comune di </w:t>
      </w:r>
      <w:r>
        <w:t>………….……………………</w:t>
      </w:r>
      <w:r w:rsidRPr="00A15B4F">
        <w:tab/>
      </w:r>
    </w:p>
    <w:p w:rsidR="00CF38ED" w:rsidRPr="00DC3C4F" w:rsidRDefault="00CF38ED" w:rsidP="00CF38ED">
      <w:pPr>
        <w:pStyle w:val="Paragrafoelenco"/>
        <w:tabs>
          <w:tab w:val="left" w:leader="dot" w:pos="9214"/>
        </w:tabs>
        <w:spacing w:after="0"/>
        <w:ind w:left="426" w:right="-1"/>
      </w:pPr>
      <w:r>
        <w:t>d</w:t>
      </w:r>
      <w:r w:rsidRPr="00DC3C4F">
        <w:t>i non essere iscritto nelle liste elettorali per le seguenti motivazioni:</w:t>
      </w:r>
      <w:r w:rsidRPr="00DC3C4F">
        <w:tab/>
      </w:r>
    </w:p>
    <w:p w:rsidR="00CF38ED" w:rsidRPr="00DC3C4F" w:rsidRDefault="00CF38ED" w:rsidP="00CF38ED">
      <w:pPr>
        <w:autoSpaceDE w:val="0"/>
        <w:autoSpaceDN w:val="0"/>
        <w:spacing w:after="0"/>
        <w:ind w:firstLine="360"/>
        <w:jc w:val="both"/>
        <w:rPr>
          <w:rFonts w:cs="Arial"/>
        </w:rPr>
      </w:pPr>
      <w:r>
        <w:rPr>
          <w:rFonts w:cs="Arial"/>
          <w:u w:val="single"/>
        </w:rPr>
        <w:t>p</w:t>
      </w:r>
      <w:r w:rsidRPr="00DC3C4F">
        <w:rPr>
          <w:rFonts w:cs="Arial"/>
          <w:u w:val="single"/>
        </w:rPr>
        <w:t>er i cittadini stranieri</w:t>
      </w:r>
      <w:r w:rsidRPr="00DC3C4F">
        <w:rPr>
          <w:rFonts w:cs="Arial"/>
        </w:rPr>
        <w:t>:</w:t>
      </w:r>
    </w:p>
    <w:p w:rsidR="00CF38ED" w:rsidRPr="00DC3C4F" w:rsidRDefault="00CF38ED" w:rsidP="00CF38ED">
      <w:pPr>
        <w:pStyle w:val="Paragrafoelenco"/>
        <w:numPr>
          <w:ilvl w:val="0"/>
          <w:numId w:val="1"/>
        </w:numPr>
        <w:autoSpaceDE w:val="0"/>
        <w:autoSpaceDN w:val="0"/>
        <w:spacing w:after="0"/>
        <w:jc w:val="both"/>
        <w:rPr>
          <w:rFonts w:cs="Arial"/>
        </w:rPr>
      </w:pPr>
      <w:r w:rsidRPr="00DC3C4F">
        <w:rPr>
          <w:rFonts w:cs="Arial"/>
        </w:rPr>
        <w:t>di godere dei diritti civili e politici nello Stato di …………………………………. ovvero di non godere dei suddetti diritti per i seguenti motivi: ………………………………………..</w:t>
      </w:r>
    </w:p>
    <w:p w:rsidR="00CF38ED" w:rsidRPr="00DC3C4F" w:rsidRDefault="00CF38ED" w:rsidP="00CF38ED">
      <w:pPr>
        <w:pStyle w:val="Paragrafoelenco"/>
        <w:numPr>
          <w:ilvl w:val="0"/>
          <w:numId w:val="3"/>
        </w:numPr>
        <w:autoSpaceDE w:val="0"/>
        <w:autoSpaceDN w:val="0"/>
        <w:spacing w:after="0"/>
        <w:jc w:val="both"/>
      </w:pPr>
      <w:r w:rsidRPr="00DC3C4F">
        <w:rPr>
          <w:rFonts w:cs="Arial"/>
        </w:rPr>
        <w:t xml:space="preserve">di non </w:t>
      </w:r>
      <w:r w:rsidRPr="00DC3C4F">
        <w:t>aver riportato condanne penali e di non avere procedimenti penali in corso ovvero di avere riportato le seguenti condanne penali e/o di avere i seguenti procedimenti penali in corso: …………………………………………</w:t>
      </w:r>
      <w:r>
        <w:t>…………………………………………………………………………………………………………….</w:t>
      </w:r>
    </w:p>
    <w:p w:rsidR="00CF38ED" w:rsidRPr="00DC3C4F" w:rsidRDefault="00CF38ED" w:rsidP="00CF38ED">
      <w:pPr>
        <w:pStyle w:val="Paragrafoelenco"/>
        <w:autoSpaceDE w:val="0"/>
        <w:autoSpaceDN w:val="0"/>
        <w:spacing w:after="0"/>
        <w:ind w:left="360"/>
        <w:jc w:val="both"/>
      </w:pPr>
    </w:p>
    <w:p w:rsidR="00CF38ED" w:rsidRPr="00DC3C4F" w:rsidRDefault="00CF38ED" w:rsidP="00CF38ED">
      <w:pPr>
        <w:pStyle w:val="Paragrafoelenco"/>
        <w:numPr>
          <w:ilvl w:val="0"/>
          <w:numId w:val="3"/>
        </w:numPr>
        <w:autoSpaceDE w:val="0"/>
        <w:autoSpaceDN w:val="0"/>
        <w:spacing w:after="0"/>
        <w:jc w:val="both"/>
      </w:pPr>
      <w:r>
        <w:rPr>
          <w:u w:val="single"/>
        </w:rPr>
        <w:t>p</w:t>
      </w:r>
      <w:r w:rsidRPr="00DC3C4F">
        <w:rPr>
          <w:u w:val="single"/>
        </w:rPr>
        <w:t>er i cittadini italiani</w:t>
      </w:r>
      <w:r w:rsidRPr="00DC3C4F">
        <w:rPr>
          <w:i/>
          <w:u w:val="single"/>
        </w:rPr>
        <w:t>:</w:t>
      </w:r>
      <w:r w:rsidRPr="00DC3C4F">
        <w:rPr>
          <w:i/>
        </w:rPr>
        <w:t xml:space="preserve">   </w:t>
      </w:r>
      <w:r w:rsidRPr="00DC3C4F">
        <w:t>posizione riguardo agli obblighi militari: ……………………………………………………</w:t>
      </w:r>
      <w:r>
        <w:t>…</w:t>
      </w:r>
    </w:p>
    <w:p w:rsidR="00CF38ED" w:rsidRPr="00DC3C4F" w:rsidRDefault="00CF38ED" w:rsidP="00CF38ED">
      <w:pPr>
        <w:pStyle w:val="Paragrafoelenco"/>
        <w:tabs>
          <w:tab w:val="left" w:pos="360"/>
        </w:tabs>
        <w:spacing w:after="0"/>
        <w:ind w:left="426" w:right="-1"/>
        <w:jc w:val="both"/>
      </w:pPr>
    </w:p>
    <w:p w:rsidR="00CF38ED" w:rsidRDefault="00CF38ED" w:rsidP="00CF38ED">
      <w:pPr>
        <w:pStyle w:val="Paragrafoelenco"/>
        <w:numPr>
          <w:ilvl w:val="0"/>
          <w:numId w:val="3"/>
        </w:numPr>
        <w:tabs>
          <w:tab w:val="left" w:pos="360"/>
        </w:tabs>
        <w:spacing w:after="0"/>
        <w:ind w:right="-1"/>
        <w:jc w:val="both"/>
      </w:pPr>
      <w:r>
        <w:t>d</w:t>
      </w:r>
      <w:r w:rsidRPr="00DC3C4F">
        <w:t>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w:t>
      </w:r>
      <w:r>
        <w:t>epubblica 10 gennaio 1957, n. 3;</w:t>
      </w:r>
    </w:p>
    <w:p w:rsidR="005D5EED" w:rsidRDefault="005D5EED" w:rsidP="005D5EED">
      <w:pPr>
        <w:pStyle w:val="Paragrafoelenco"/>
      </w:pPr>
    </w:p>
    <w:p w:rsidR="00CF38ED" w:rsidRDefault="00CF38ED" w:rsidP="00CF38ED">
      <w:pPr>
        <w:pStyle w:val="Paragrafoelenco"/>
        <w:numPr>
          <w:ilvl w:val="0"/>
          <w:numId w:val="3"/>
        </w:numPr>
        <w:tabs>
          <w:tab w:val="left" w:pos="360"/>
        </w:tabs>
        <w:spacing w:after="0"/>
        <w:ind w:right="-1"/>
        <w:jc w:val="both"/>
        <w:rPr>
          <w:rFonts w:cs="Arial"/>
        </w:rPr>
      </w:pPr>
      <w:r>
        <w:t>d</w:t>
      </w:r>
      <w:r w:rsidRPr="00DC3C4F">
        <w:t xml:space="preserve">i </w:t>
      </w:r>
      <w:r w:rsidRPr="00DC3C4F">
        <w:rPr>
          <w:rFonts w:cs="Arial"/>
        </w:rPr>
        <w:t>essere in possesso del seguente titolo (barrare)</w:t>
      </w:r>
    </w:p>
    <w:p w:rsidR="00CF38ED" w:rsidRPr="0071240B" w:rsidRDefault="00CF38ED" w:rsidP="00CF38ED">
      <w:pPr>
        <w:pStyle w:val="Titolo1"/>
        <w:spacing w:line="276" w:lineRule="auto"/>
        <w:ind w:left="851" w:right="17" w:hanging="425"/>
        <w:rPr>
          <w:rFonts w:ascii="Calibri" w:hAnsi="Calibri" w:cs="Arial"/>
          <w:sz w:val="22"/>
          <w:szCs w:val="22"/>
        </w:rPr>
      </w:pPr>
      <w:r w:rsidRPr="00A15B4F">
        <w:rPr>
          <w:rFonts w:ascii="Arial" w:hAnsi="Arial" w:cs="Arial"/>
          <w:sz w:val="20"/>
          <w:szCs w:val="20"/>
        </w:rPr>
        <w:lastRenderedPageBreak/>
        <w:t>□</w:t>
      </w:r>
      <w:r w:rsidRPr="00A15B4F">
        <w:rPr>
          <w:rFonts w:ascii="Calibri" w:hAnsi="Calibri" w:cs="Arial"/>
          <w:sz w:val="20"/>
          <w:szCs w:val="20"/>
        </w:rPr>
        <w:tab/>
      </w:r>
      <w:r w:rsidRPr="0097503F">
        <w:rPr>
          <w:rFonts w:ascii="Calibri" w:hAnsi="Calibri" w:cs="Arial"/>
          <w:sz w:val="22"/>
          <w:szCs w:val="22"/>
        </w:rPr>
        <w:t xml:space="preserve">abilitazione scientifica nazionale ai sensi dell’art. 16 della Legge 240/2010 per il settore concorsuale </w:t>
      </w:r>
      <w:r w:rsidR="00D06200">
        <w:rPr>
          <w:rFonts w:ascii="Calibri" w:hAnsi="Calibri" w:cs="Arial"/>
          <w:sz w:val="22"/>
          <w:szCs w:val="22"/>
        </w:rPr>
        <w:t>02/C1 Astronomia, Astrofisica, Fisica della Terra e dei Pianeti</w:t>
      </w:r>
      <w:bookmarkStart w:id="0" w:name="_GoBack"/>
      <w:bookmarkEnd w:id="0"/>
      <w:r w:rsidRPr="0097503F">
        <w:rPr>
          <w:rFonts w:ascii="Calibri" w:hAnsi="Calibri" w:cs="Arial"/>
          <w:sz w:val="22"/>
          <w:szCs w:val="22"/>
        </w:rPr>
        <w:t xml:space="preserve"> ovvero per uno dei Settori Concorsuali ricompresi nel medesimo </w:t>
      </w:r>
      <w:proofErr w:type="spellStart"/>
      <w:r w:rsidRPr="0097503F">
        <w:rPr>
          <w:rFonts w:ascii="Calibri" w:hAnsi="Calibri" w:cs="Arial"/>
          <w:sz w:val="22"/>
          <w:szCs w:val="22"/>
        </w:rPr>
        <w:t>macrosettore</w:t>
      </w:r>
      <w:proofErr w:type="spellEnd"/>
      <w:r w:rsidRPr="0097503F">
        <w:rPr>
          <w:rFonts w:ascii="Calibri" w:hAnsi="Calibri" w:cs="Arial"/>
          <w:sz w:val="22"/>
          <w:szCs w:val="22"/>
        </w:rPr>
        <w:t>;</w:t>
      </w:r>
    </w:p>
    <w:p w:rsidR="00CF38ED" w:rsidRPr="00DC3C4F" w:rsidRDefault="00CF38ED" w:rsidP="00CF38ED">
      <w:pPr>
        <w:pStyle w:val="Titolo1"/>
        <w:spacing w:line="276" w:lineRule="auto"/>
        <w:ind w:left="851" w:right="17" w:hanging="425"/>
        <w:rPr>
          <w:rFonts w:ascii="Calibri" w:hAnsi="Calibri" w:cs="Arial"/>
          <w:sz w:val="22"/>
          <w:szCs w:val="22"/>
        </w:rPr>
      </w:pPr>
      <w:r w:rsidRPr="0097503F">
        <w:rPr>
          <w:rFonts w:ascii="Calibri" w:hAnsi="Calibri" w:cs="Arial"/>
          <w:sz w:val="22"/>
          <w:szCs w:val="22"/>
        </w:rPr>
        <w:t>□</w:t>
      </w:r>
      <w:r w:rsidRPr="0097503F">
        <w:rPr>
          <w:rFonts w:ascii="Calibri" w:hAnsi="Calibri" w:cs="Arial"/>
          <w:sz w:val="22"/>
          <w:szCs w:val="22"/>
        </w:rPr>
        <w:tab/>
      </w:r>
      <w:r w:rsidRPr="00DC3C4F">
        <w:rPr>
          <w:rFonts w:ascii="Calibri" w:hAnsi="Calibri" w:cs="Arial"/>
          <w:sz w:val="22"/>
          <w:szCs w:val="22"/>
        </w:rPr>
        <w:t xml:space="preserve">idoneità ai sensi della Legge 210/1998 per la fascia corrispondente a quella per la quale viene emanato il bando (limitatamente al periodo di durata della stessa) nel settore scientifico-disciplinare ricompreso nel settore concorsuale ovvero in uno dei settori concorsuali del medesimo </w:t>
      </w:r>
      <w:proofErr w:type="spellStart"/>
      <w:r w:rsidRPr="00DC3C4F">
        <w:rPr>
          <w:rFonts w:ascii="Calibri" w:hAnsi="Calibri" w:cs="Arial"/>
          <w:sz w:val="22"/>
          <w:szCs w:val="22"/>
        </w:rPr>
        <w:t>macrosettore</w:t>
      </w:r>
      <w:proofErr w:type="spellEnd"/>
      <w:r w:rsidRPr="00DC3C4F">
        <w:rPr>
          <w:rFonts w:ascii="Calibri" w:hAnsi="Calibri" w:cs="Arial"/>
          <w:sz w:val="22"/>
          <w:szCs w:val="22"/>
        </w:rPr>
        <w:t xml:space="preserve">; </w:t>
      </w:r>
    </w:p>
    <w:p w:rsidR="00CF38ED" w:rsidRPr="00DC3C4F" w:rsidRDefault="00CF38ED" w:rsidP="00CF38ED">
      <w:pPr>
        <w:pStyle w:val="Titolo1"/>
        <w:spacing w:line="276" w:lineRule="auto"/>
        <w:ind w:left="851" w:right="17" w:hanging="425"/>
        <w:rPr>
          <w:rFonts w:ascii="Calibri" w:hAnsi="Calibri" w:cs="Arial"/>
          <w:sz w:val="22"/>
          <w:szCs w:val="22"/>
        </w:rPr>
      </w:pPr>
      <w:r w:rsidRPr="00DC3C4F">
        <w:rPr>
          <w:rFonts w:ascii="Arial" w:hAnsi="Arial" w:cs="Arial"/>
          <w:sz w:val="22"/>
          <w:szCs w:val="22"/>
        </w:rPr>
        <w:t>□</w:t>
      </w:r>
      <w:r w:rsidRPr="00DC3C4F">
        <w:rPr>
          <w:rFonts w:ascii="Calibri" w:hAnsi="Calibri" w:cs="Arial"/>
          <w:sz w:val="22"/>
          <w:szCs w:val="22"/>
        </w:rPr>
        <w:tab/>
        <w:t xml:space="preserve">professore già in servizio presso l’Ateneo </w:t>
      </w:r>
      <w:r w:rsidR="009D4E74">
        <w:rPr>
          <w:rFonts w:ascii="Calibri" w:hAnsi="Calibri" w:cs="Arial"/>
          <w:sz w:val="22"/>
          <w:szCs w:val="22"/>
        </w:rPr>
        <w:t>……………………………………………………………</w:t>
      </w:r>
      <w:r w:rsidRPr="00DC3C4F">
        <w:rPr>
          <w:rFonts w:ascii="Calibri" w:hAnsi="Calibri" w:cs="Arial"/>
          <w:sz w:val="22"/>
          <w:szCs w:val="22"/>
        </w:rPr>
        <w:t xml:space="preserve">………………………………… nella fascia corrispondente a quella per la quale viene bandita la selezione; </w:t>
      </w:r>
    </w:p>
    <w:p w:rsidR="00CF38ED" w:rsidRPr="00DC3C4F" w:rsidRDefault="00CF38ED" w:rsidP="00CF38ED">
      <w:pPr>
        <w:pStyle w:val="Titolo1"/>
        <w:spacing w:line="276" w:lineRule="auto"/>
        <w:ind w:left="851" w:right="17" w:hanging="425"/>
        <w:rPr>
          <w:rFonts w:ascii="Calibri" w:hAnsi="Calibri" w:cs="Arial"/>
          <w:sz w:val="22"/>
          <w:szCs w:val="22"/>
        </w:rPr>
      </w:pPr>
      <w:r w:rsidRPr="00DC3C4F">
        <w:rPr>
          <w:rFonts w:ascii="Arial" w:hAnsi="Arial" w:cs="Arial"/>
          <w:sz w:val="22"/>
          <w:szCs w:val="22"/>
        </w:rPr>
        <w:t>□</w:t>
      </w:r>
      <w:r w:rsidRPr="00DC3C4F">
        <w:rPr>
          <w:rFonts w:ascii="Calibri" w:hAnsi="Calibri" w:cs="Arial"/>
          <w:sz w:val="22"/>
          <w:szCs w:val="22"/>
        </w:rPr>
        <w:tab/>
        <w:t>studioso stabilmente impegnato all’estero in attività di ricerca o insegnamento a livello universitario in posizione di livello pari a quelle oggetto del bando, sulla base di tabelle di corrispondenza definite dal Ministero (DM n. 236 del 02.05.2011), e precisamente di essere in servizio presso ……………………………………………………………………………………</w:t>
      </w:r>
      <w:r>
        <w:rPr>
          <w:rFonts w:ascii="Calibri" w:hAnsi="Calibri" w:cs="Arial"/>
          <w:sz w:val="22"/>
          <w:szCs w:val="22"/>
        </w:rPr>
        <w:t>……………………………………</w:t>
      </w:r>
      <w:r w:rsidR="009D4E74">
        <w:rPr>
          <w:rFonts w:ascii="Calibri" w:hAnsi="Calibri" w:cs="Arial"/>
          <w:sz w:val="22"/>
          <w:szCs w:val="22"/>
        </w:rPr>
        <w:t>……………………………………………</w:t>
      </w:r>
      <w:r w:rsidRPr="00DC3C4F">
        <w:rPr>
          <w:rFonts w:ascii="Calibri" w:hAnsi="Calibri" w:cs="Arial"/>
          <w:sz w:val="22"/>
          <w:szCs w:val="22"/>
        </w:rPr>
        <w:t xml:space="preserve"> con la qualifica di ……………………………………………… </w:t>
      </w:r>
    </w:p>
    <w:p w:rsidR="0097503F" w:rsidRDefault="00CF38ED" w:rsidP="00CF38ED">
      <w:r>
        <w:rPr>
          <w:lang w:eastAsia="it-IT"/>
        </w:rPr>
        <w:t xml:space="preserve">g) di </w:t>
      </w:r>
      <w:r w:rsidRPr="00A15B4F">
        <w:t>non avere un rapporto di coniugio, grado di parentela o di affinità, fino al quarto grado compreso, con un professore appartenente al Consiglio della Scuola ovvero con il Direttore, il Segretario Generale o un componente del Consiglio di Amministrazione della Scuola;</w:t>
      </w:r>
    </w:p>
    <w:p w:rsidR="0097503F" w:rsidRDefault="00CF38ED" w:rsidP="0097503F">
      <w:r>
        <w:t>h) p</w:t>
      </w:r>
      <w:r w:rsidRPr="00A15B4F">
        <w:t xml:space="preserve">er i </w:t>
      </w:r>
      <w:r w:rsidRPr="00DC3C4F">
        <w:t>cittadini stranieri</w:t>
      </w:r>
      <w:r w:rsidRPr="00A15B4F">
        <w:t>: di avere adeguata conoscenza della lingua italiana;</w:t>
      </w:r>
    </w:p>
    <w:p w:rsidR="0097503F" w:rsidRDefault="00CF38ED" w:rsidP="0097503F">
      <w:r>
        <w:t xml:space="preserve">i) </w:t>
      </w:r>
      <w:r w:rsidRPr="00A15B4F">
        <w:t>di essere fisicamente idoneo/a all’impiego a cui il bando si riferisce.</w:t>
      </w:r>
    </w:p>
    <w:p w:rsidR="0097503F" w:rsidRDefault="00CF38ED" w:rsidP="000F5217">
      <w:r>
        <w:t>d</w:t>
      </w:r>
      <w:r w:rsidRPr="00DC3C4F">
        <w:t xml:space="preserve">i eleggere quale recapito, agli effetti della presente domanda: </w:t>
      </w:r>
    </w:p>
    <w:p w:rsidR="00CF38ED" w:rsidRPr="00DC3C4F" w:rsidRDefault="00CF38ED" w:rsidP="00CF38ED">
      <w:pPr>
        <w:pBdr>
          <w:top w:val="single" w:sz="6" w:space="1" w:color="auto"/>
          <w:left w:val="single" w:sz="6" w:space="1" w:color="auto"/>
          <w:bottom w:val="single" w:sz="6" w:space="1" w:color="auto"/>
          <w:right w:val="single" w:sz="6" w:space="1" w:color="auto"/>
        </w:pBdr>
        <w:tabs>
          <w:tab w:val="left" w:leader="dot" w:pos="9356"/>
        </w:tabs>
        <w:spacing w:after="0"/>
        <w:ind w:right="-1"/>
      </w:pPr>
      <w:r w:rsidRPr="00DC3C4F">
        <w:t xml:space="preserve">LOCALITA’  </w:t>
      </w:r>
      <w:r w:rsidRPr="00DC3C4F">
        <w:tab/>
      </w:r>
    </w:p>
    <w:p w:rsidR="00CF38ED" w:rsidRPr="00DC3C4F" w:rsidRDefault="00CF38ED" w:rsidP="00CF38ED">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pPr>
      <w:r w:rsidRPr="00DC3C4F">
        <w:t xml:space="preserve">PROV.  </w:t>
      </w:r>
      <w:r w:rsidRPr="00DC3C4F">
        <w:tab/>
        <w:t xml:space="preserve">    CAP  </w:t>
      </w:r>
      <w:r w:rsidRPr="00DC3C4F">
        <w:tab/>
      </w:r>
    </w:p>
    <w:p w:rsidR="00CF38ED" w:rsidRPr="00DC3C4F" w:rsidRDefault="00CF38ED" w:rsidP="00CF38ED">
      <w:pPr>
        <w:pBdr>
          <w:top w:val="single" w:sz="6" w:space="1" w:color="auto"/>
          <w:left w:val="single" w:sz="6" w:space="1" w:color="auto"/>
          <w:bottom w:val="single" w:sz="6" w:space="1" w:color="auto"/>
          <w:right w:val="single" w:sz="6" w:space="1" w:color="auto"/>
        </w:pBdr>
        <w:tabs>
          <w:tab w:val="left" w:leader="dot" w:pos="9356"/>
        </w:tabs>
        <w:spacing w:after="0"/>
        <w:ind w:right="-1"/>
      </w:pPr>
      <w:r w:rsidRPr="00DC3C4F">
        <w:t xml:space="preserve">INDIRIZZO  </w:t>
      </w:r>
      <w:r w:rsidRPr="00DC3C4F">
        <w:tab/>
      </w:r>
    </w:p>
    <w:p w:rsidR="00CF38ED" w:rsidRPr="00DC3C4F" w:rsidRDefault="00CF38ED" w:rsidP="00CF38ED">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pPr>
      <w:r w:rsidRPr="00DC3C4F">
        <w:t xml:space="preserve">Telefono: n.ro </w:t>
      </w:r>
      <w:r w:rsidRPr="00DC3C4F">
        <w:tab/>
        <w:t xml:space="preserve">  -   fax. ……………………………………………….. </w:t>
      </w:r>
    </w:p>
    <w:p w:rsidR="00CF38ED" w:rsidRPr="00DC3C4F" w:rsidRDefault="00CF38ED" w:rsidP="00CF38ED">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pPr>
      <w:r w:rsidRPr="00DC3C4F">
        <w:t>- cellulare ………………………………………..</w:t>
      </w:r>
    </w:p>
    <w:p w:rsidR="00CF38ED" w:rsidRPr="00A15B4F" w:rsidRDefault="00CF38ED" w:rsidP="000F5217">
      <w:pPr>
        <w:pBdr>
          <w:top w:val="single" w:sz="6" w:space="1" w:color="auto"/>
          <w:left w:val="single" w:sz="6" w:space="1" w:color="auto"/>
          <w:bottom w:val="single" w:sz="6" w:space="1" w:color="auto"/>
          <w:right w:val="single" w:sz="6" w:space="1" w:color="auto"/>
        </w:pBdr>
        <w:tabs>
          <w:tab w:val="left" w:leader="dot" w:pos="9356"/>
        </w:tabs>
        <w:spacing w:after="0"/>
        <w:ind w:right="-1"/>
        <w:rPr>
          <w:sz w:val="20"/>
          <w:szCs w:val="20"/>
        </w:rPr>
      </w:pPr>
      <w:r w:rsidRPr="00DC3C4F">
        <w:t>E-MAIL</w:t>
      </w:r>
      <w:r w:rsidRPr="00DC3C4F">
        <w:tab/>
      </w:r>
    </w:p>
    <w:p w:rsidR="00CF38ED" w:rsidRPr="00DC3C4F" w:rsidRDefault="00CF38ED" w:rsidP="00CF38ED">
      <w:pPr>
        <w:spacing w:after="0"/>
        <w:ind w:right="-1"/>
        <w:jc w:val="both"/>
        <w:rPr>
          <w:sz w:val="20"/>
          <w:szCs w:val="20"/>
        </w:rPr>
      </w:pPr>
      <w:r w:rsidRPr="00DC3C4F">
        <w:rPr>
          <w:sz w:val="20"/>
          <w:szCs w:val="20"/>
        </w:rPr>
        <w:t>Il</w:t>
      </w:r>
      <w:r>
        <w:rPr>
          <w:sz w:val="20"/>
          <w:szCs w:val="20"/>
        </w:rPr>
        <w:t>/La</w:t>
      </w:r>
      <w:r w:rsidRPr="00DC3C4F">
        <w:rPr>
          <w:sz w:val="20"/>
          <w:szCs w:val="20"/>
        </w:rPr>
        <w:t xml:space="preserve"> sottoscritto</w:t>
      </w:r>
      <w:r>
        <w:rPr>
          <w:sz w:val="20"/>
          <w:szCs w:val="20"/>
        </w:rPr>
        <w:t>/a</w:t>
      </w:r>
      <w:r w:rsidRPr="00DC3C4F">
        <w:rPr>
          <w:sz w:val="20"/>
          <w:szCs w:val="20"/>
        </w:rPr>
        <w:t xml:space="preserve"> allega alla presente domanda:</w:t>
      </w:r>
    </w:p>
    <w:p w:rsidR="00CF38ED" w:rsidRPr="00DC3C4F" w:rsidRDefault="00CF38ED" w:rsidP="00CF38ED">
      <w:pPr>
        <w:numPr>
          <w:ilvl w:val="0"/>
          <w:numId w:val="2"/>
        </w:numPr>
        <w:tabs>
          <w:tab w:val="left" w:pos="360"/>
        </w:tabs>
        <w:spacing w:after="0"/>
        <w:ind w:right="-1"/>
        <w:jc w:val="both"/>
        <w:rPr>
          <w:sz w:val="20"/>
          <w:szCs w:val="20"/>
        </w:rPr>
      </w:pPr>
      <w:r w:rsidRPr="00DC3C4F">
        <w:rPr>
          <w:sz w:val="20"/>
          <w:szCs w:val="20"/>
        </w:rPr>
        <w:t xml:space="preserve">fotocopia del documento d'identità </w:t>
      </w:r>
      <w:r w:rsidR="009D4E74">
        <w:rPr>
          <w:sz w:val="20"/>
          <w:szCs w:val="20"/>
        </w:rPr>
        <w:t xml:space="preserve">(fronte e retro) </w:t>
      </w:r>
      <w:r w:rsidRPr="00DC3C4F">
        <w:rPr>
          <w:sz w:val="20"/>
          <w:szCs w:val="20"/>
        </w:rPr>
        <w:t>in corso di validità e del codice fiscale</w:t>
      </w:r>
      <w:r w:rsidR="009D4E74">
        <w:rPr>
          <w:sz w:val="20"/>
          <w:szCs w:val="20"/>
        </w:rPr>
        <w:t xml:space="preserve"> (per gli stranieri solo se già in possesso)</w:t>
      </w:r>
      <w:r w:rsidRPr="00DC3C4F">
        <w:rPr>
          <w:sz w:val="20"/>
          <w:szCs w:val="20"/>
        </w:rPr>
        <w:t>;</w:t>
      </w:r>
    </w:p>
    <w:p w:rsidR="00CF38ED" w:rsidRPr="00DC3C4F" w:rsidRDefault="00CF38ED" w:rsidP="00CF38ED">
      <w:pPr>
        <w:numPr>
          <w:ilvl w:val="0"/>
          <w:numId w:val="2"/>
        </w:numPr>
        <w:tabs>
          <w:tab w:val="left" w:pos="360"/>
        </w:tabs>
        <w:spacing w:after="0"/>
        <w:ind w:right="-1"/>
        <w:jc w:val="both"/>
        <w:rPr>
          <w:sz w:val="20"/>
          <w:szCs w:val="20"/>
        </w:rPr>
      </w:pPr>
      <w:r w:rsidRPr="00DC3C4F">
        <w:rPr>
          <w:sz w:val="20"/>
          <w:szCs w:val="20"/>
        </w:rPr>
        <w:t>curriculum vitae datato e firmato della propria attività scientifica e didattica;</w:t>
      </w:r>
    </w:p>
    <w:p w:rsidR="000F5217" w:rsidRDefault="000F5217" w:rsidP="000F5217">
      <w:pPr>
        <w:numPr>
          <w:ilvl w:val="0"/>
          <w:numId w:val="2"/>
        </w:numPr>
        <w:tabs>
          <w:tab w:val="left" w:pos="360"/>
        </w:tabs>
        <w:spacing w:after="0"/>
        <w:ind w:right="-1"/>
        <w:jc w:val="both"/>
        <w:rPr>
          <w:sz w:val="20"/>
          <w:szCs w:val="20"/>
        </w:rPr>
      </w:pPr>
      <w:r>
        <w:rPr>
          <w:sz w:val="20"/>
          <w:szCs w:val="20"/>
        </w:rPr>
        <w:t xml:space="preserve">elenco </w:t>
      </w:r>
      <w:r w:rsidRPr="00DC3C4F">
        <w:rPr>
          <w:sz w:val="20"/>
          <w:szCs w:val="20"/>
        </w:rPr>
        <w:t xml:space="preserve">numerato, datato e firmato, delle pubblicazioni - nel numero massimo di </w:t>
      </w:r>
      <w:r>
        <w:rPr>
          <w:b/>
          <w:sz w:val="20"/>
          <w:szCs w:val="20"/>
        </w:rPr>
        <w:t>1</w:t>
      </w:r>
      <w:r w:rsidR="00BE5114">
        <w:rPr>
          <w:b/>
          <w:sz w:val="20"/>
          <w:szCs w:val="20"/>
        </w:rPr>
        <w:t>0</w:t>
      </w:r>
      <w:r>
        <w:rPr>
          <w:b/>
          <w:sz w:val="20"/>
          <w:szCs w:val="20"/>
        </w:rPr>
        <w:t xml:space="preserve"> (di</w:t>
      </w:r>
      <w:r w:rsidR="00BE5114">
        <w:rPr>
          <w:b/>
          <w:sz w:val="20"/>
          <w:szCs w:val="20"/>
        </w:rPr>
        <w:t>eci</w:t>
      </w:r>
      <w:r>
        <w:rPr>
          <w:b/>
          <w:sz w:val="20"/>
          <w:szCs w:val="20"/>
        </w:rPr>
        <w:t>)</w:t>
      </w:r>
      <w:r w:rsidRPr="00DC3C4F">
        <w:rPr>
          <w:sz w:val="20"/>
          <w:szCs w:val="20"/>
        </w:rPr>
        <w:t xml:space="preserve"> - che si impegna a trasmettere secondo le modal</w:t>
      </w:r>
      <w:r>
        <w:rPr>
          <w:sz w:val="20"/>
          <w:szCs w:val="20"/>
        </w:rPr>
        <w:t>ità di cui all’art. 4 del bando (con eventuale indicazione dei siti web da cui è possibile scaricarle);</w:t>
      </w:r>
    </w:p>
    <w:p w:rsidR="000F5217" w:rsidRPr="00DC3C4F" w:rsidRDefault="000F5217" w:rsidP="000F5217">
      <w:pPr>
        <w:numPr>
          <w:ilvl w:val="0"/>
          <w:numId w:val="2"/>
        </w:numPr>
        <w:tabs>
          <w:tab w:val="left" w:pos="360"/>
        </w:tabs>
        <w:spacing w:after="0"/>
        <w:ind w:right="-1"/>
        <w:jc w:val="both"/>
        <w:rPr>
          <w:sz w:val="20"/>
          <w:szCs w:val="20"/>
        </w:rPr>
      </w:pPr>
      <w:r>
        <w:rPr>
          <w:sz w:val="20"/>
          <w:szCs w:val="20"/>
        </w:rPr>
        <w:t xml:space="preserve">pubblicazioni nel numero massimo di </w:t>
      </w:r>
      <w:r>
        <w:rPr>
          <w:b/>
          <w:sz w:val="20"/>
          <w:szCs w:val="20"/>
        </w:rPr>
        <w:t>1</w:t>
      </w:r>
      <w:r w:rsidR="00BE5114">
        <w:rPr>
          <w:b/>
          <w:sz w:val="20"/>
          <w:szCs w:val="20"/>
        </w:rPr>
        <w:t>0</w:t>
      </w:r>
      <w:r>
        <w:rPr>
          <w:b/>
          <w:sz w:val="20"/>
          <w:szCs w:val="20"/>
        </w:rPr>
        <w:t xml:space="preserve"> (di</w:t>
      </w:r>
      <w:r w:rsidR="00BE5114">
        <w:rPr>
          <w:b/>
          <w:sz w:val="20"/>
          <w:szCs w:val="20"/>
        </w:rPr>
        <w:t>eci</w:t>
      </w:r>
      <w:r>
        <w:rPr>
          <w:b/>
          <w:sz w:val="20"/>
          <w:szCs w:val="20"/>
        </w:rPr>
        <w:t>)</w:t>
      </w:r>
      <w:r w:rsidRPr="00DC3C4F">
        <w:rPr>
          <w:sz w:val="20"/>
          <w:szCs w:val="20"/>
        </w:rPr>
        <w:t xml:space="preserve"> </w:t>
      </w:r>
      <w:r>
        <w:rPr>
          <w:sz w:val="20"/>
          <w:szCs w:val="20"/>
        </w:rPr>
        <w:t xml:space="preserve">(in caso di pubblicazioni in copia, allegare la dichiarazione sostitutiva dell’atto di </w:t>
      </w:r>
      <w:proofErr w:type="spellStart"/>
      <w:r>
        <w:rPr>
          <w:sz w:val="20"/>
          <w:szCs w:val="20"/>
        </w:rPr>
        <w:t>notoriertà</w:t>
      </w:r>
      <w:proofErr w:type="spellEnd"/>
      <w:r>
        <w:rPr>
          <w:sz w:val="20"/>
          <w:szCs w:val="20"/>
        </w:rPr>
        <w:t xml:space="preserve"> </w:t>
      </w:r>
      <w:r w:rsidR="00D04DD6">
        <w:rPr>
          <w:sz w:val="20"/>
          <w:szCs w:val="20"/>
        </w:rPr>
        <w:t xml:space="preserve">- </w:t>
      </w:r>
      <w:proofErr w:type="spellStart"/>
      <w:r w:rsidR="00D04DD6">
        <w:rPr>
          <w:sz w:val="20"/>
          <w:szCs w:val="20"/>
        </w:rPr>
        <w:t>all</w:t>
      </w:r>
      <w:proofErr w:type="spellEnd"/>
      <w:r w:rsidR="00D04DD6">
        <w:rPr>
          <w:sz w:val="20"/>
          <w:szCs w:val="20"/>
        </w:rPr>
        <w:t>. B);</w:t>
      </w:r>
    </w:p>
    <w:p w:rsidR="00CF38ED" w:rsidRPr="00DC3C4F" w:rsidRDefault="00CF38ED" w:rsidP="00CF38ED">
      <w:pPr>
        <w:numPr>
          <w:ilvl w:val="0"/>
          <w:numId w:val="2"/>
        </w:numPr>
        <w:tabs>
          <w:tab w:val="left" w:pos="360"/>
        </w:tabs>
        <w:spacing w:after="0"/>
        <w:ind w:right="-1"/>
        <w:jc w:val="both"/>
        <w:rPr>
          <w:sz w:val="20"/>
          <w:szCs w:val="20"/>
        </w:rPr>
      </w:pPr>
      <w:r w:rsidRPr="00DC3C4F">
        <w:rPr>
          <w:sz w:val="20"/>
          <w:szCs w:val="20"/>
        </w:rPr>
        <w:t>elenco numerato, datato e firmato, di tutti i documenti e titoli che ritiene utili ai fini della valut</w:t>
      </w:r>
      <w:r w:rsidR="000F5217">
        <w:rPr>
          <w:sz w:val="20"/>
          <w:szCs w:val="20"/>
        </w:rPr>
        <w:t>azione ed allegati alla domanda.</w:t>
      </w:r>
    </w:p>
    <w:p w:rsidR="00CF38ED" w:rsidRPr="00DC3C4F" w:rsidRDefault="00CF38ED" w:rsidP="00CF38ED">
      <w:pPr>
        <w:tabs>
          <w:tab w:val="left" w:leader="dot" w:pos="9072"/>
        </w:tabs>
        <w:spacing w:after="0"/>
        <w:ind w:right="-1"/>
        <w:jc w:val="both"/>
        <w:rPr>
          <w:sz w:val="20"/>
          <w:szCs w:val="20"/>
        </w:rPr>
      </w:pPr>
      <w:r w:rsidRPr="00DC3C4F">
        <w:rPr>
          <w:sz w:val="20"/>
          <w:szCs w:val="20"/>
        </w:rPr>
        <w:t>Il</w:t>
      </w:r>
      <w:r>
        <w:rPr>
          <w:sz w:val="20"/>
          <w:szCs w:val="20"/>
        </w:rPr>
        <w:t>/La</w:t>
      </w:r>
      <w:r w:rsidRPr="00DC3C4F">
        <w:rPr>
          <w:sz w:val="20"/>
          <w:szCs w:val="20"/>
        </w:rPr>
        <w:t xml:space="preserve"> sottoscritto</w:t>
      </w:r>
      <w:r>
        <w:rPr>
          <w:sz w:val="20"/>
          <w:szCs w:val="20"/>
        </w:rPr>
        <w:t>/a</w:t>
      </w:r>
      <w:r w:rsidRPr="00DC3C4F">
        <w:rPr>
          <w:sz w:val="20"/>
          <w:szCs w:val="20"/>
        </w:rPr>
        <w:t xml:space="preserve"> si impegna a notificare tempestivamente, mediante raccomandata con avviso di ricevimento, le eventuali variazioni del recapito per le comunicazioni relative alla valutazione comparativa.</w:t>
      </w:r>
    </w:p>
    <w:p w:rsidR="00CF38ED" w:rsidRPr="00DC3C4F" w:rsidRDefault="00CF38ED" w:rsidP="00CF38ED">
      <w:pPr>
        <w:tabs>
          <w:tab w:val="decimal" w:pos="9356"/>
        </w:tabs>
        <w:spacing w:after="0"/>
        <w:ind w:right="-1"/>
        <w:jc w:val="both"/>
        <w:rPr>
          <w:i/>
          <w:sz w:val="20"/>
          <w:szCs w:val="20"/>
        </w:rPr>
      </w:pPr>
      <w:r w:rsidRPr="00DC3C4F">
        <w:rPr>
          <w:sz w:val="20"/>
          <w:szCs w:val="20"/>
        </w:rPr>
        <w:t>Il</w:t>
      </w:r>
      <w:r>
        <w:rPr>
          <w:sz w:val="20"/>
          <w:szCs w:val="20"/>
        </w:rPr>
        <w:t>/La</w:t>
      </w:r>
      <w:r w:rsidRPr="00DC3C4F">
        <w:rPr>
          <w:sz w:val="20"/>
          <w:szCs w:val="20"/>
        </w:rPr>
        <w:t xml:space="preserve"> sottoscritto</w:t>
      </w:r>
      <w:r>
        <w:rPr>
          <w:sz w:val="20"/>
          <w:szCs w:val="20"/>
        </w:rPr>
        <w:t>/a</w:t>
      </w:r>
      <w:r w:rsidRPr="00DC3C4F">
        <w:rPr>
          <w:sz w:val="20"/>
          <w:szCs w:val="20"/>
        </w:rPr>
        <w:t xml:space="preserve">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caso fortuito o forza maggiore.</w:t>
      </w:r>
    </w:p>
    <w:p w:rsidR="00CF38ED" w:rsidRPr="00DC3C4F" w:rsidRDefault="00CF38ED" w:rsidP="00CF38ED">
      <w:pPr>
        <w:spacing w:after="0"/>
        <w:ind w:right="-1"/>
        <w:jc w:val="both"/>
        <w:rPr>
          <w:sz w:val="20"/>
          <w:szCs w:val="20"/>
        </w:rPr>
      </w:pPr>
      <w:r w:rsidRPr="00DC3C4F">
        <w:rPr>
          <w:sz w:val="20"/>
          <w:szCs w:val="20"/>
        </w:rPr>
        <w:t>Il</w:t>
      </w:r>
      <w:r>
        <w:rPr>
          <w:sz w:val="20"/>
          <w:szCs w:val="20"/>
        </w:rPr>
        <w:t>/La</w:t>
      </w:r>
      <w:r w:rsidRPr="00DC3C4F">
        <w:rPr>
          <w:sz w:val="20"/>
          <w:szCs w:val="20"/>
        </w:rPr>
        <w:t xml:space="preserve"> sottoscritto</w:t>
      </w:r>
      <w:r>
        <w:rPr>
          <w:sz w:val="20"/>
          <w:szCs w:val="20"/>
        </w:rPr>
        <w:t>/a</w:t>
      </w:r>
      <w:r w:rsidRPr="00DC3C4F">
        <w:rPr>
          <w:sz w:val="20"/>
          <w:szCs w:val="20"/>
        </w:rPr>
        <w:t xml:space="preserve">, infine, esprime il proprio consenso affinché i dati personali forniti possano essere trattati, nel rispetto del </w:t>
      </w:r>
      <w:proofErr w:type="spellStart"/>
      <w:r w:rsidRPr="00DC3C4F">
        <w:rPr>
          <w:sz w:val="20"/>
          <w:szCs w:val="20"/>
        </w:rPr>
        <w:t>D.Lgs.</w:t>
      </w:r>
      <w:proofErr w:type="spellEnd"/>
      <w:r w:rsidRPr="00DC3C4F">
        <w:rPr>
          <w:sz w:val="20"/>
          <w:szCs w:val="20"/>
        </w:rPr>
        <w:t xml:space="preserve"> 30.06.03, n.196, per gli adempimenti connessi alla presente procedura.</w:t>
      </w:r>
    </w:p>
    <w:p w:rsidR="00CF38ED" w:rsidRPr="00DC3C4F" w:rsidRDefault="00CF38ED" w:rsidP="00CF38ED">
      <w:pPr>
        <w:spacing w:after="0"/>
        <w:ind w:right="-1"/>
        <w:rPr>
          <w:sz w:val="20"/>
          <w:szCs w:val="20"/>
        </w:rPr>
      </w:pPr>
    </w:p>
    <w:p w:rsidR="00CF38ED" w:rsidRPr="00A15B4F" w:rsidRDefault="000F5217" w:rsidP="000F5217">
      <w:pPr>
        <w:tabs>
          <w:tab w:val="left" w:leader="dot" w:pos="3969"/>
          <w:tab w:val="left" w:leader="dot" w:pos="9072"/>
        </w:tabs>
        <w:spacing w:after="0"/>
        <w:ind w:right="-1"/>
        <w:rPr>
          <w:sz w:val="20"/>
          <w:szCs w:val="20"/>
        </w:rPr>
      </w:pPr>
      <w:r>
        <w:rPr>
          <w:sz w:val="20"/>
          <w:szCs w:val="20"/>
        </w:rPr>
        <w:t>Data:………………………………………………</w:t>
      </w:r>
    </w:p>
    <w:p w:rsidR="00CF38ED" w:rsidRPr="00A15B4F" w:rsidRDefault="00CF38ED" w:rsidP="00CF38ED">
      <w:pPr>
        <w:tabs>
          <w:tab w:val="left" w:pos="4536"/>
          <w:tab w:val="left" w:leader="dot" w:pos="9072"/>
        </w:tabs>
        <w:spacing w:after="0" w:line="240" w:lineRule="auto"/>
        <w:ind w:right="-1"/>
        <w:rPr>
          <w:sz w:val="20"/>
          <w:szCs w:val="20"/>
        </w:rPr>
      </w:pPr>
      <w:r w:rsidRPr="00A15B4F">
        <w:rPr>
          <w:sz w:val="20"/>
          <w:szCs w:val="20"/>
        </w:rPr>
        <w:tab/>
      </w:r>
      <w:r w:rsidR="000F5217">
        <w:rPr>
          <w:sz w:val="20"/>
          <w:szCs w:val="20"/>
        </w:rPr>
        <w:t xml:space="preserve">                </w:t>
      </w:r>
      <w:r w:rsidRPr="00A15B4F">
        <w:rPr>
          <w:sz w:val="20"/>
          <w:szCs w:val="20"/>
        </w:rPr>
        <w:tab/>
      </w:r>
    </w:p>
    <w:p w:rsidR="00CF38ED" w:rsidRPr="00A15B4F" w:rsidRDefault="00CF38ED" w:rsidP="00CF38ED">
      <w:pPr>
        <w:tabs>
          <w:tab w:val="left" w:pos="4536"/>
          <w:tab w:val="left" w:leader="dot" w:pos="9072"/>
        </w:tabs>
        <w:spacing w:after="0" w:line="240" w:lineRule="auto"/>
        <w:ind w:left="4536" w:right="-1"/>
        <w:jc w:val="center"/>
        <w:rPr>
          <w:sz w:val="20"/>
          <w:szCs w:val="20"/>
        </w:rPr>
      </w:pPr>
      <w:r w:rsidRPr="00A15B4F">
        <w:rPr>
          <w:sz w:val="20"/>
          <w:szCs w:val="20"/>
        </w:rPr>
        <w:t>(Firma del dichiarante)</w:t>
      </w:r>
    </w:p>
    <w:sectPr w:rsidR="00CF38ED" w:rsidRPr="00A15B4F" w:rsidSect="0097503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EED" w:rsidRDefault="005D5EED">
      <w:pPr>
        <w:spacing w:after="0" w:line="240" w:lineRule="auto"/>
      </w:pPr>
      <w:r>
        <w:separator/>
      </w:r>
    </w:p>
  </w:endnote>
  <w:endnote w:type="continuationSeparator" w:id="0">
    <w:p w:rsidR="005D5EED" w:rsidRDefault="005D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ED" w:rsidRDefault="005D5EE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ED" w:rsidRDefault="005D5EE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ED" w:rsidRDefault="005D5EE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EED" w:rsidRDefault="005D5EED">
      <w:pPr>
        <w:spacing w:after="0" w:line="240" w:lineRule="auto"/>
      </w:pPr>
      <w:r>
        <w:separator/>
      </w:r>
    </w:p>
  </w:footnote>
  <w:footnote w:type="continuationSeparator" w:id="0">
    <w:p w:rsidR="005D5EED" w:rsidRDefault="005D5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ED" w:rsidRDefault="005D5EE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ED" w:rsidRDefault="005D5EE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ED" w:rsidRDefault="005D5EE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nsid w:val="51A4366D"/>
    <w:multiLevelType w:val="hybridMultilevel"/>
    <w:tmpl w:val="077221D0"/>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548A732B"/>
    <w:multiLevelType w:val="hybridMultilevel"/>
    <w:tmpl w:val="65F8443A"/>
    <w:lvl w:ilvl="0" w:tplc="5DCE36BE">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ED"/>
    <w:rsid w:val="000F5217"/>
    <w:rsid w:val="00356AE8"/>
    <w:rsid w:val="003C4A4D"/>
    <w:rsid w:val="005D5EED"/>
    <w:rsid w:val="009407D8"/>
    <w:rsid w:val="0097503F"/>
    <w:rsid w:val="009D4E74"/>
    <w:rsid w:val="00BE5114"/>
    <w:rsid w:val="00C42D19"/>
    <w:rsid w:val="00CF38ED"/>
    <w:rsid w:val="00D04DD6"/>
    <w:rsid w:val="00D06200"/>
    <w:rsid w:val="00DD2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38ED"/>
    <w:rPr>
      <w:rFonts w:ascii="Calibri" w:eastAsia="Calibri" w:hAnsi="Calibri" w:cs="Times New Roman"/>
    </w:rPr>
  </w:style>
  <w:style w:type="paragraph" w:styleId="Titolo1">
    <w:name w:val="heading 1"/>
    <w:basedOn w:val="Normale"/>
    <w:next w:val="Normale"/>
    <w:link w:val="Titolo1Carattere"/>
    <w:uiPriority w:val="99"/>
    <w:qFormat/>
    <w:rsid w:val="00CF38ED"/>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F38ED"/>
    <w:rPr>
      <w:rFonts w:ascii="CG Times" w:eastAsia="Times New Roman" w:hAnsi="CG Times" w:cs="CG Times"/>
      <w:sz w:val="24"/>
      <w:szCs w:val="24"/>
      <w:lang w:eastAsia="it-IT"/>
    </w:rPr>
  </w:style>
  <w:style w:type="paragraph" w:styleId="Paragrafoelenco">
    <w:name w:val="List Paragraph"/>
    <w:basedOn w:val="Normale"/>
    <w:uiPriority w:val="99"/>
    <w:qFormat/>
    <w:rsid w:val="00CF38ED"/>
    <w:pPr>
      <w:ind w:left="720"/>
      <w:contextualSpacing/>
    </w:pPr>
  </w:style>
  <w:style w:type="paragraph" w:styleId="Intestazione">
    <w:name w:val="header"/>
    <w:basedOn w:val="Normale"/>
    <w:link w:val="IntestazioneCarattere"/>
    <w:uiPriority w:val="99"/>
    <w:rsid w:val="00CF38ED"/>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CF38ED"/>
    <w:rPr>
      <w:rFonts w:ascii="Arial" w:eastAsia="Times New Roman" w:hAnsi="Arial" w:cs="Arial"/>
      <w:lang w:eastAsia="it-IT"/>
    </w:rPr>
  </w:style>
  <w:style w:type="paragraph" w:styleId="Pidipagina">
    <w:name w:val="footer"/>
    <w:basedOn w:val="Normale"/>
    <w:link w:val="PidipaginaCarattere"/>
    <w:uiPriority w:val="99"/>
    <w:rsid w:val="00CF3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8E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38ED"/>
    <w:rPr>
      <w:rFonts w:ascii="Calibri" w:eastAsia="Calibri" w:hAnsi="Calibri" w:cs="Times New Roman"/>
    </w:rPr>
  </w:style>
  <w:style w:type="paragraph" w:styleId="Titolo1">
    <w:name w:val="heading 1"/>
    <w:basedOn w:val="Normale"/>
    <w:next w:val="Normale"/>
    <w:link w:val="Titolo1Carattere"/>
    <w:uiPriority w:val="99"/>
    <w:qFormat/>
    <w:rsid w:val="00CF38ED"/>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F38ED"/>
    <w:rPr>
      <w:rFonts w:ascii="CG Times" w:eastAsia="Times New Roman" w:hAnsi="CG Times" w:cs="CG Times"/>
      <w:sz w:val="24"/>
      <w:szCs w:val="24"/>
      <w:lang w:eastAsia="it-IT"/>
    </w:rPr>
  </w:style>
  <w:style w:type="paragraph" w:styleId="Paragrafoelenco">
    <w:name w:val="List Paragraph"/>
    <w:basedOn w:val="Normale"/>
    <w:uiPriority w:val="99"/>
    <w:qFormat/>
    <w:rsid w:val="00CF38ED"/>
    <w:pPr>
      <w:ind w:left="720"/>
      <w:contextualSpacing/>
    </w:pPr>
  </w:style>
  <w:style w:type="paragraph" w:styleId="Intestazione">
    <w:name w:val="header"/>
    <w:basedOn w:val="Normale"/>
    <w:link w:val="IntestazioneCarattere"/>
    <w:uiPriority w:val="99"/>
    <w:rsid w:val="00CF38ED"/>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CF38ED"/>
    <w:rPr>
      <w:rFonts w:ascii="Arial" w:eastAsia="Times New Roman" w:hAnsi="Arial" w:cs="Arial"/>
      <w:lang w:eastAsia="it-IT"/>
    </w:rPr>
  </w:style>
  <w:style w:type="paragraph" w:styleId="Pidipagina">
    <w:name w:val="footer"/>
    <w:basedOn w:val="Normale"/>
    <w:link w:val="PidipaginaCarattere"/>
    <w:uiPriority w:val="99"/>
    <w:rsid w:val="00CF3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8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DD377720.dotm</Template>
  <TotalTime>6</TotalTime>
  <Pages>2</Pages>
  <Words>838</Words>
  <Characters>4781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Lucatello</dc:creator>
  <cp:lastModifiedBy>Adriana Sivitz Spirito</cp:lastModifiedBy>
  <cp:revision>4</cp:revision>
  <cp:lastPrinted>2015-08-12T10:34:00Z</cp:lastPrinted>
  <dcterms:created xsi:type="dcterms:W3CDTF">2015-08-17T10:11:00Z</dcterms:created>
  <dcterms:modified xsi:type="dcterms:W3CDTF">2015-08-26T07:59:00Z</dcterms:modified>
</cp:coreProperties>
</file>