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81" w:rsidRPr="00070BE7" w:rsidRDefault="000D35BD" w:rsidP="00167A81">
      <w:pPr>
        <w:spacing w:after="0"/>
        <w:ind w:right="-143"/>
        <w:rPr>
          <w:rFonts w:ascii="Arial" w:hAnsi="Arial" w:cs="Arial"/>
          <w:sz w:val="24"/>
          <w:szCs w:val="24"/>
          <w:lang w:val="en-US"/>
        </w:rPr>
      </w:pPr>
      <w:bookmarkStart w:id="0" w:name="_GoBack"/>
      <w:bookmarkEnd w:id="0"/>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of</w:t>
      </w:r>
      <w:r w:rsidRPr="00070BE7">
        <w:rPr>
          <w:rFonts w:ascii="Arial" w:hAnsi="Arial" w:cs="Arial"/>
          <w:sz w:val="24"/>
          <w:szCs w:val="24"/>
          <w:lang w:val="de-DE"/>
        </w:rPr>
        <w:t xml:space="preserve"> </w:t>
      </w:r>
      <w:r w:rsidR="000D35BD" w:rsidRPr="00070BE7">
        <w:rPr>
          <w:rFonts w:ascii="Arial" w:hAnsi="Arial" w:cs="Arial"/>
          <w:sz w:val="24"/>
          <w:szCs w:val="24"/>
          <w:lang w:val="de-DE"/>
        </w:rPr>
        <w:t>Presidential decree</w:t>
      </w:r>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dated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167A81" w:rsidRPr="00070BE7"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r w:rsidR="0043257B"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167A81">
      <w:pPr>
        <w:spacing w:after="0"/>
        <w:ind w:right="-143"/>
        <w:jc w:val="center"/>
        <w:rPr>
          <w:rFonts w:ascii="Arial" w:hAnsi="Arial" w:cs="Arial"/>
          <w:caps/>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lastRenderedPageBreak/>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 xml:space="preserve">that the statements included in the curriculum vitae dated ………………… and enclosed to the application for the appointment of an associate professor in SISSA – competition sector ……..,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 by …</w:t>
      </w:r>
      <w:r w:rsidR="00003ECE">
        <w:rPr>
          <w:rFonts w:ascii="Arial" w:hAnsi="Arial" w:cs="Arial"/>
          <w:sz w:val="24"/>
          <w:szCs w:val="24"/>
          <w:lang w:val="en-US"/>
        </w:rPr>
        <w:t>……..</w:t>
      </w:r>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 issued by …… on …..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F81C02"/>
    <w:multiLevelType w:val="singleLevel"/>
    <w:tmpl w:val="83000DAC"/>
    <w:lvl w:ilvl="0">
      <w:start w:val="1"/>
      <w:numFmt w:val="decimal"/>
      <w:lvlText w:val="%1."/>
      <w:legacy w:legacy="1" w:legacySpace="0" w:legacyIndent="360"/>
      <w:lvlJc w:val="left"/>
      <w:pPr>
        <w:ind w:left="360" w:hanging="360"/>
      </w:pPr>
    </w:lvl>
  </w:abstractNum>
  <w:abstractNum w:abstractNumId="2">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81"/>
    <w:rsid w:val="000022EE"/>
    <w:rsid w:val="00003ECE"/>
    <w:rsid w:val="00013038"/>
    <w:rsid w:val="00022727"/>
    <w:rsid w:val="000345F7"/>
    <w:rsid w:val="00070BE7"/>
    <w:rsid w:val="000A3388"/>
    <w:rsid w:val="000D35BD"/>
    <w:rsid w:val="000D5AA8"/>
    <w:rsid w:val="00104170"/>
    <w:rsid w:val="0011581D"/>
    <w:rsid w:val="0014174C"/>
    <w:rsid w:val="00166ACC"/>
    <w:rsid w:val="00167A81"/>
    <w:rsid w:val="001724E6"/>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27C5"/>
    <w:rsid w:val="00D90AE3"/>
    <w:rsid w:val="00DA7534"/>
    <w:rsid w:val="00DC617F"/>
    <w:rsid w:val="00EC0963"/>
    <w:rsid w:val="00EF7C54"/>
    <w:rsid w:val="00F70DD9"/>
    <w:rsid w:val="00FB53DB"/>
    <w:rsid w:val="00FC6541"/>
    <w:rsid w:val="00FE4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585B-E1BD-48B9-A87C-A5A8725B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BDD88F0A.dotm</Template>
  <TotalTime>0</TotalTime>
  <Pages>2</Pages>
  <Words>404</Words>
  <Characters>2306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2</cp:revision>
  <cp:lastPrinted>2013-05-09T15:31:00Z</cp:lastPrinted>
  <dcterms:created xsi:type="dcterms:W3CDTF">2015-08-13T10:32:00Z</dcterms:created>
  <dcterms:modified xsi:type="dcterms:W3CDTF">2015-08-13T10:32:00Z</dcterms:modified>
</cp:coreProperties>
</file>