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8C4A" w14:textId="77777777" w:rsidR="00F21D38" w:rsidRPr="00755F78" w:rsidRDefault="00F21D38" w:rsidP="00F21D38">
      <w:pPr>
        <w:pStyle w:val="Testonormale"/>
        <w:spacing w:line="240" w:lineRule="auto"/>
        <w:ind w:right="-2"/>
        <w:jc w:val="right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>All. 1</w:t>
      </w:r>
      <w:r w:rsidR="00A96691" w:rsidRPr="00755F78">
        <w:rPr>
          <w:rFonts w:ascii="Arial" w:hAnsi="Arial" w:cs="Arial"/>
          <w:sz w:val="22"/>
          <w:szCs w:val="22"/>
          <w:lang w:val="it-IT"/>
        </w:rPr>
        <w:tab/>
      </w:r>
    </w:p>
    <w:p w14:paraId="7680CDD8" w14:textId="77777777"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14:paraId="4665C4F0" w14:textId="77777777"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>Al Direttore della SISSA</w:t>
      </w:r>
    </w:p>
    <w:p w14:paraId="49411390" w14:textId="77777777" w:rsidR="00F21D38" w:rsidRPr="00755F78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  <w:t xml:space="preserve">Via </w:t>
      </w:r>
      <w:proofErr w:type="spellStart"/>
      <w:r w:rsidRPr="00755F78">
        <w:rPr>
          <w:rFonts w:ascii="Arial" w:hAnsi="Arial" w:cs="Arial"/>
          <w:sz w:val="22"/>
          <w:szCs w:val="22"/>
          <w:lang w:val="it-IT"/>
        </w:rPr>
        <w:t>Bonomea</w:t>
      </w:r>
      <w:proofErr w:type="spellEnd"/>
      <w:r w:rsidRPr="00755F78">
        <w:rPr>
          <w:rFonts w:ascii="Arial" w:hAnsi="Arial" w:cs="Arial"/>
          <w:sz w:val="22"/>
          <w:szCs w:val="22"/>
          <w:lang w:val="it-IT"/>
        </w:rPr>
        <w:t xml:space="preserve"> 265</w:t>
      </w:r>
    </w:p>
    <w:p w14:paraId="4F2CE928" w14:textId="67E57729" w:rsidR="00183ECE" w:rsidRPr="009C1490" w:rsidRDefault="00F21D3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9C1490">
        <w:rPr>
          <w:rFonts w:ascii="Arial" w:hAnsi="Arial" w:cs="Arial"/>
          <w:sz w:val="22"/>
          <w:szCs w:val="22"/>
        </w:rPr>
        <w:t>T R I E S T E</w:t>
      </w:r>
    </w:p>
    <w:p w14:paraId="08F99414" w14:textId="77777777" w:rsidR="00183ECE" w:rsidRPr="009C1490" w:rsidRDefault="00183ECE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  <w:r w:rsidRPr="009C1490">
        <w:rPr>
          <w:rFonts w:ascii="Arial" w:hAnsi="Arial" w:cs="Arial"/>
          <w:sz w:val="22"/>
          <w:szCs w:val="22"/>
        </w:rPr>
        <w:tab/>
      </w:r>
      <w:hyperlink r:id="rId10" w:history="1">
        <w:r w:rsidRPr="009C1490">
          <w:rPr>
            <w:rStyle w:val="Collegamentoipertestuale"/>
            <w:rFonts w:ascii="Arial" w:hAnsi="Arial" w:cs="Arial"/>
            <w:sz w:val="22"/>
            <w:szCs w:val="22"/>
          </w:rPr>
          <w:t>protocollo@sissa.it</w:t>
        </w:r>
      </w:hyperlink>
    </w:p>
    <w:p w14:paraId="69B26FFF" w14:textId="77777777" w:rsidR="00183ECE" w:rsidRPr="009C1490" w:rsidRDefault="00183ECE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7D7F7455" w14:textId="77777777" w:rsidR="00914A68" w:rsidRPr="009C1490" w:rsidRDefault="00914A68" w:rsidP="00F21D38">
      <w:pPr>
        <w:pStyle w:val="Testonormale"/>
        <w:tabs>
          <w:tab w:val="left" w:pos="6804"/>
        </w:tabs>
        <w:spacing w:line="240" w:lineRule="auto"/>
        <w:ind w:right="-2"/>
        <w:rPr>
          <w:rFonts w:ascii="Arial" w:hAnsi="Arial" w:cs="Arial"/>
          <w:sz w:val="22"/>
          <w:szCs w:val="22"/>
        </w:rPr>
      </w:pPr>
    </w:p>
    <w:p w14:paraId="17DDAD6F" w14:textId="2C302085" w:rsidR="001F59D0" w:rsidRPr="001F59D0" w:rsidRDefault="001F59D0" w:rsidP="00914A68">
      <w:pPr>
        <w:spacing w:line="240" w:lineRule="auto"/>
        <w:ind w:left="993" w:right="-1" w:hanging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</w:t>
      </w:r>
      <w:r w:rsidR="00914A68" w:rsidRPr="001F59D0">
        <w:rPr>
          <w:rFonts w:ascii="Arial" w:hAnsi="Arial" w:cs="Arial"/>
          <w:sz w:val="22"/>
          <w:szCs w:val="22"/>
        </w:rPr>
        <w:t xml:space="preserve">: </w:t>
      </w:r>
      <w:r w:rsidR="009B0BB8" w:rsidRPr="001F59D0">
        <w:rPr>
          <w:rFonts w:ascii="Arial" w:hAnsi="Arial" w:cs="Arial"/>
          <w:sz w:val="22"/>
          <w:szCs w:val="22"/>
        </w:rPr>
        <w:t xml:space="preserve">Conferment of part time activities to </w:t>
      </w:r>
      <w:r w:rsidRPr="001F59D0">
        <w:rPr>
          <w:rFonts w:ascii="Arial" w:hAnsi="Arial" w:cs="Arial"/>
          <w:sz w:val="22"/>
          <w:szCs w:val="22"/>
        </w:rPr>
        <w:t>students for the year 2024 – Second call</w:t>
      </w:r>
    </w:p>
    <w:p w14:paraId="6B04DA79" w14:textId="19F7522A" w:rsidR="00F21D38" w:rsidRPr="001F59D0" w:rsidRDefault="00F21D38" w:rsidP="00F21D38">
      <w:pPr>
        <w:pStyle w:val="Testonormale"/>
        <w:spacing w:before="480" w:line="480" w:lineRule="auto"/>
        <w:ind w:right="-2"/>
        <w:rPr>
          <w:rFonts w:ascii="Arial" w:hAnsi="Arial" w:cs="Arial"/>
          <w:sz w:val="22"/>
          <w:szCs w:val="22"/>
          <w:u w:val="single"/>
        </w:rPr>
      </w:pPr>
      <w:r w:rsidRPr="001F59D0">
        <w:rPr>
          <w:rFonts w:ascii="Arial" w:hAnsi="Arial" w:cs="Arial"/>
          <w:sz w:val="22"/>
          <w:szCs w:val="22"/>
        </w:rPr>
        <w:tab/>
      </w:r>
      <w:r w:rsidR="001F59D0" w:rsidRPr="001F59D0">
        <w:rPr>
          <w:rFonts w:ascii="Arial" w:hAnsi="Arial" w:cs="Arial"/>
          <w:sz w:val="22"/>
          <w:szCs w:val="22"/>
        </w:rPr>
        <w:t xml:space="preserve">The </w:t>
      </w:r>
      <w:r w:rsidR="00D4046A" w:rsidRPr="001F59D0">
        <w:rPr>
          <w:rFonts w:ascii="Arial" w:hAnsi="Arial" w:cs="Arial"/>
          <w:sz w:val="22"/>
          <w:szCs w:val="22"/>
        </w:rPr>
        <w:t>undersigned _</w:t>
      </w:r>
      <w:r w:rsidR="001F59D0" w:rsidRPr="001F59D0">
        <w:rPr>
          <w:rFonts w:ascii="Arial" w:hAnsi="Arial" w:cs="Arial"/>
          <w:sz w:val="22"/>
          <w:szCs w:val="22"/>
        </w:rPr>
        <w:t>__</w:t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</w:p>
    <w:p w14:paraId="343E4F5D" w14:textId="6349E08E" w:rsidR="00F21D38" w:rsidRPr="001F59D0" w:rsidRDefault="001F59D0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</w:rPr>
      </w:pPr>
      <w:r w:rsidRPr="001F59D0">
        <w:rPr>
          <w:rFonts w:ascii="Arial" w:hAnsi="Arial" w:cs="Arial"/>
          <w:sz w:val="22"/>
          <w:szCs w:val="22"/>
        </w:rPr>
        <w:t>born in</w:t>
      </w:r>
      <w:r w:rsidR="00F21D38" w:rsidRPr="001F59D0">
        <w:rPr>
          <w:rFonts w:ascii="Arial" w:hAnsi="Arial" w:cs="Arial"/>
          <w:sz w:val="22"/>
          <w:szCs w:val="22"/>
        </w:rPr>
        <w:t xml:space="preserve"> </w:t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F21D38" w:rsidRPr="001F59D0">
        <w:rPr>
          <w:rFonts w:ascii="Arial" w:hAnsi="Arial" w:cs="Arial"/>
          <w:sz w:val="22"/>
          <w:szCs w:val="22"/>
        </w:rPr>
        <w:t xml:space="preserve"> </w:t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</w:p>
    <w:p w14:paraId="557782EB" w14:textId="73C8332C" w:rsidR="00F21D38" w:rsidRPr="001F59D0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</w:rPr>
      </w:pPr>
      <w:r w:rsidRPr="001F59D0">
        <w:rPr>
          <w:rFonts w:ascii="Arial" w:hAnsi="Arial" w:cs="Arial"/>
          <w:sz w:val="22"/>
          <w:szCs w:val="22"/>
        </w:rPr>
        <w:t xml:space="preserve">resident in </w:t>
      </w:r>
      <w:r w:rsidR="001F59D0">
        <w:rPr>
          <w:rFonts w:ascii="Arial" w:hAnsi="Arial" w:cs="Arial"/>
          <w:sz w:val="22"/>
          <w:szCs w:val="22"/>
        </w:rPr>
        <w:t>(city) ___________</w:t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  <w:t>_____</w:t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</w:p>
    <w:p w14:paraId="64E64CEE" w14:textId="2A898E7A" w:rsidR="00F21D38" w:rsidRPr="001F59D0" w:rsidRDefault="001F59D0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</w:rPr>
      </w:pPr>
      <w:r w:rsidRPr="001F59D0">
        <w:rPr>
          <w:rFonts w:ascii="Arial" w:hAnsi="Arial" w:cs="Arial"/>
          <w:sz w:val="22"/>
          <w:szCs w:val="22"/>
        </w:rPr>
        <w:t xml:space="preserve">address </w:t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  <w:r w:rsidR="00F21D38" w:rsidRPr="001F59D0">
        <w:rPr>
          <w:rFonts w:ascii="Arial" w:hAnsi="Arial" w:cs="Arial"/>
          <w:sz w:val="22"/>
          <w:szCs w:val="22"/>
          <w:u w:val="single"/>
        </w:rPr>
        <w:tab/>
      </w:r>
    </w:p>
    <w:p w14:paraId="27C9FBC2" w14:textId="3F9E6C87" w:rsidR="00F21D38" w:rsidRPr="005D4249" w:rsidRDefault="00F21D38" w:rsidP="00F21D38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</w:rPr>
      </w:pPr>
      <w:proofErr w:type="spellStart"/>
      <w:r w:rsidRPr="001F59D0">
        <w:rPr>
          <w:rFonts w:ascii="Arial" w:hAnsi="Arial" w:cs="Arial"/>
          <w:sz w:val="22"/>
          <w:szCs w:val="22"/>
        </w:rPr>
        <w:t>codice</w:t>
      </w:r>
      <w:proofErr w:type="spellEnd"/>
      <w:r w:rsidRPr="001F59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59D0">
        <w:rPr>
          <w:rFonts w:ascii="Arial" w:hAnsi="Arial" w:cs="Arial"/>
          <w:sz w:val="22"/>
          <w:szCs w:val="22"/>
        </w:rPr>
        <w:t>fiscale</w:t>
      </w:r>
      <w:proofErr w:type="spellEnd"/>
      <w:r w:rsidRPr="001F59D0">
        <w:rPr>
          <w:rFonts w:ascii="Arial" w:hAnsi="Arial" w:cs="Arial"/>
          <w:sz w:val="22"/>
          <w:szCs w:val="22"/>
        </w:rPr>
        <w:t xml:space="preserve"> </w:t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Pr="001F59D0">
        <w:rPr>
          <w:rFonts w:ascii="Arial" w:hAnsi="Arial" w:cs="Arial"/>
          <w:sz w:val="22"/>
          <w:szCs w:val="22"/>
          <w:u w:val="single"/>
        </w:rPr>
        <w:tab/>
      </w:r>
      <w:r w:rsidR="00D4046A" w:rsidRPr="001F59D0">
        <w:rPr>
          <w:rFonts w:ascii="Arial" w:hAnsi="Arial" w:cs="Arial"/>
          <w:sz w:val="22"/>
          <w:szCs w:val="22"/>
          <w:u w:val="single"/>
        </w:rPr>
        <w:tab/>
      </w:r>
      <w:r w:rsidR="00D4046A">
        <w:rPr>
          <w:rFonts w:ascii="Arial" w:hAnsi="Arial" w:cs="Arial"/>
          <w:sz w:val="22"/>
          <w:szCs w:val="22"/>
          <w:u w:val="single"/>
        </w:rPr>
        <w:t xml:space="preserve"> </w:t>
      </w:r>
      <w:r w:rsidR="00D4046A">
        <w:rPr>
          <w:rFonts w:ascii="Arial" w:hAnsi="Arial" w:cs="Arial"/>
          <w:sz w:val="22"/>
          <w:szCs w:val="22"/>
        </w:rPr>
        <w:t>enrolled</w:t>
      </w:r>
      <w:r w:rsidR="001F59D0">
        <w:rPr>
          <w:rFonts w:ascii="Arial" w:hAnsi="Arial" w:cs="Arial"/>
          <w:sz w:val="22"/>
          <w:szCs w:val="22"/>
        </w:rPr>
        <w:t xml:space="preserve"> in the ___ year of the </w:t>
      </w:r>
      <w:r w:rsidR="00E87AA1">
        <w:rPr>
          <w:rFonts w:ascii="Arial" w:hAnsi="Arial" w:cs="Arial"/>
          <w:sz w:val="22"/>
          <w:szCs w:val="22"/>
        </w:rPr>
        <w:t xml:space="preserve">MHPC - MCS or </w:t>
      </w:r>
      <w:r w:rsidR="001F59D0">
        <w:rPr>
          <w:rFonts w:ascii="Arial" w:hAnsi="Arial" w:cs="Arial"/>
          <w:sz w:val="22"/>
          <w:szCs w:val="22"/>
        </w:rPr>
        <w:t>PhD</w:t>
      </w:r>
      <w:r w:rsidR="005D4249">
        <w:rPr>
          <w:rFonts w:ascii="Arial" w:hAnsi="Arial" w:cs="Arial"/>
          <w:sz w:val="22"/>
          <w:szCs w:val="22"/>
        </w:rPr>
        <w:t>/</w:t>
      </w:r>
      <w:r w:rsidR="001F59D0">
        <w:rPr>
          <w:rFonts w:ascii="Arial" w:hAnsi="Arial" w:cs="Arial"/>
          <w:sz w:val="22"/>
          <w:szCs w:val="22"/>
        </w:rPr>
        <w:t xml:space="preserve"> course in</w:t>
      </w:r>
      <w:r w:rsidRPr="005D4249">
        <w:rPr>
          <w:rFonts w:ascii="Arial" w:hAnsi="Arial" w:cs="Arial"/>
          <w:sz w:val="22"/>
          <w:szCs w:val="22"/>
        </w:rPr>
        <w:t xml:space="preserve"> </w:t>
      </w:r>
      <w:r w:rsidRPr="005D4249">
        <w:rPr>
          <w:rFonts w:ascii="Arial" w:hAnsi="Arial" w:cs="Arial"/>
          <w:sz w:val="22"/>
          <w:szCs w:val="22"/>
          <w:u w:val="single"/>
        </w:rPr>
        <w:tab/>
      </w:r>
      <w:r w:rsidRPr="005D4249">
        <w:rPr>
          <w:rFonts w:ascii="Arial" w:hAnsi="Arial" w:cs="Arial"/>
          <w:sz w:val="22"/>
          <w:szCs w:val="22"/>
          <w:u w:val="single"/>
        </w:rPr>
        <w:tab/>
      </w:r>
      <w:r w:rsidR="009844F9" w:rsidRPr="005D4249">
        <w:rPr>
          <w:rFonts w:ascii="Arial" w:hAnsi="Arial" w:cs="Arial"/>
          <w:sz w:val="22"/>
          <w:szCs w:val="22"/>
          <w:u w:val="single"/>
        </w:rPr>
        <w:t>______</w:t>
      </w:r>
      <w:r w:rsidRPr="005D4249">
        <w:rPr>
          <w:rFonts w:ascii="Arial" w:hAnsi="Arial" w:cs="Arial"/>
          <w:sz w:val="22"/>
          <w:szCs w:val="22"/>
          <w:u w:val="single"/>
        </w:rPr>
        <w:tab/>
      </w:r>
      <w:r w:rsidRPr="005D4249">
        <w:rPr>
          <w:rFonts w:ascii="Arial" w:hAnsi="Arial" w:cs="Arial"/>
          <w:sz w:val="22"/>
          <w:szCs w:val="22"/>
          <w:u w:val="single"/>
        </w:rPr>
        <w:tab/>
      </w:r>
      <w:r w:rsidR="005D4249">
        <w:rPr>
          <w:rFonts w:ascii="Arial" w:hAnsi="Arial" w:cs="Arial"/>
          <w:sz w:val="22"/>
          <w:szCs w:val="22"/>
          <w:u w:val="single"/>
        </w:rPr>
        <w:t>_</w:t>
      </w:r>
      <w:r w:rsidRPr="005D4249">
        <w:rPr>
          <w:rFonts w:ascii="Arial" w:hAnsi="Arial" w:cs="Arial"/>
          <w:sz w:val="22"/>
          <w:szCs w:val="22"/>
          <w:u w:val="single"/>
        </w:rPr>
        <w:t>_____________________________</w:t>
      </w:r>
      <w:r w:rsidRPr="005D4249">
        <w:rPr>
          <w:rFonts w:ascii="Arial" w:hAnsi="Arial" w:cs="Arial"/>
          <w:sz w:val="22"/>
          <w:szCs w:val="22"/>
          <w:u w:val="single"/>
        </w:rPr>
        <w:tab/>
      </w:r>
    </w:p>
    <w:p w14:paraId="0ACC1852" w14:textId="5B6EE823" w:rsidR="00F21D38" w:rsidRPr="005D4249" w:rsidRDefault="00C02CA4" w:rsidP="00F21D38">
      <w:pPr>
        <w:pStyle w:val="Testonormale"/>
        <w:spacing w:line="480" w:lineRule="auto"/>
        <w:ind w:right="-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ASKS TO</w:t>
      </w:r>
    </w:p>
    <w:p w14:paraId="52CDC945" w14:textId="3C1E42CA" w:rsidR="00F21D38" w:rsidRPr="00C02CA4" w:rsidRDefault="00C02CA4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  <w:r w:rsidRPr="00C02CA4">
        <w:rPr>
          <w:rFonts w:ascii="Arial" w:hAnsi="Arial" w:cs="Arial"/>
          <w:sz w:val="22"/>
          <w:szCs w:val="22"/>
        </w:rPr>
        <w:t>participate in the competition for the awarding of the following collaborations in this order of priority</w:t>
      </w:r>
      <w:r w:rsidR="00F21D38" w:rsidRPr="00C02CA4">
        <w:rPr>
          <w:rFonts w:ascii="Arial" w:hAnsi="Arial" w:cs="Arial"/>
          <w:sz w:val="22"/>
          <w:szCs w:val="22"/>
        </w:rPr>
        <w:t>:</w:t>
      </w:r>
    </w:p>
    <w:p w14:paraId="030FF128" w14:textId="77777777" w:rsidR="006E6E76" w:rsidRPr="00C02CA4" w:rsidRDefault="006E6E76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</w:p>
    <w:p w14:paraId="0DAED4CE" w14:textId="4587606A" w:rsidR="007F6439" w:rsidRDefault="007F6439" w:rsidP="007F6439">
      <w:pPr>
        <w:pStyle w:val="Testonormale"/>
        <w:numPr>
          <w:ilvl w:val="0"/>
          <w:numId w:val="14"/>
        </w:numPr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C02CA4">
        <w:rPr>
          <w:rFonts w:ascii="Arial" w:hAnsi="Arial" w:cs="Arial"/>
          <w:sz w:val="22"/>
          <w:szCs w:val="22"/>
          <w:u w:val="single"/>
          <w:lang w:val="it-IT"/>
        </w:rPr>
        <w:t>____________________________________</w:t>
      </w:r>
      <w:r w:rsidR="00C02CA4" w:rsidRPr="00C02CA4">
        <w:rPr>
          <w:rFonts w:ascii="Arial" w:hAnsi="Arial" w:cs="Arial"/>
          <w:sz w:val="22"/>
          <w:szCs w:val="22"/>
          <w:u w:val="single"/>
          <w:lang w:val="it-IT"/>
        </w:rPr>
        <w:t xml:space="preserve">         </w:t>
      </w:r>
      <w:r w:rsidRPr="00C02CA4">
        <w:rPr>
          <w:rFonts w:ascii="Arial" w:hAnsi="Arial" w:cs="Arial"/>
          <w:sz w:val="22"/>
          <w:szCs w:val="22"/>
          <w:u w:val="single"/>
          <w:lang w:val="it-IT"/>
        </w:rPr>
        <w:t>______________________</w:t>
      </w:r>
      <w:r w:rsidR="00C02CA4">
        <w:rPr>
          <w:rFonts w:ascii="Arial" w:hAnsi="Arial" w:cs="Arial"/>
          <w:sz w:val="22"/>
          <w:szCs w:val="22"/>
          <w:lang w:val="it-IT"/>
        </w:rPr>
        <w:t xml:space="preserve"> (HRS: 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="00C02CA4">
        <w:rPr>
          <w:rFonts w:ascii="Arial" w:hAnsi="Arial" w:cs="Arial"/>
          <w:sz w:val="22"/>
          <w:szCs w:val="22"/>
          <w:lang w:val="it-IT"/>
        </w:rPr>
        <w:t>)</w:t>
      </w:r>
    </w:p>
    <w:p w14:paraId="6C678FCE" w14:textId="77777777" w:rsidR="00C02CA4" w:rsidRDefault="00C02CA4" w:rsidP="00C02CA4">
      <w:pPr>
        <w:pStyle w:val="Testonormale"/>
        <w:numPr>
          <w:ilvl w:val="0"/>
          <w:numId w:val="14"/>
        </w:numPr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C02CA4">
        <w:rPr>
          <w:rFonts w:ascii="Arial" w:hAnsi="Arial" w:cs="Arial"/>
          <w:sz w:val="22"/>
          <w:szCs w:val="22"/>
          <w:u w:val="single"/>
          <w:lang w:val="it-IT"/>
        </w:rPr>
        <w:t>____________________________________         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(HRS: ____)</w:t>
      </w:r>
    </w:p>
    <w:p w14:paraId="0B247CA4" w14:textId="77777777" w:rsidR="00C02CA4" w:rsidRDefault="00C02CA4" w:rsidP="00C02CA4">
      <w:pPr>
        <w:pStyle w:val="Testonormale"/>
        <w:numPr>
          <w:ilvl w:val="0"/>
          <w:numId w:val="14"/>
        </w:numPr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C02CA4">
        <w:rPr>
          <w:rFonts w:ascii="Arial" w:hAnsi="Arial" w:cs="Arial"/>
          <w:sz w:val="22"/>
          <w:szCs w:val="22"/>
          <w:u w:val="single"/>
          <w:lang w:val="it-IT"/>
        </w:rPr>
        <w:t>____________________________________         ______________________</w:t>
      </w:r>
      <w:r>
        <w:rPr>
          <w:rFonts w:ascii="Arial" w:hAnsi="Arial" w:cs="Arial"/>
          <w:sz w:val="22"/>
          <w:szCs w:val="22"/>
          <w:lang w:val="it-IT"/>
        </w:rPr>
        <w:t xml:space="preserve"> (HRS: ____)</w:t>
      </w:r>
    </w:p>
    <w:p w14:paraId="7B321925" w14:textId="4404C763" w:rsidR="00FC5A4B" w:rsidRPr="00AB2EFD" w:rsidRDefault="00AB2EFD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  <w:r w:rsidRPr="00AB2EFD">
        <w:rPr>
          <w:rFonts w:ascii="Arial" w:hAnsi="Arial" w:cs="Arial"/>
          <w:sz w:val="22"/>
          <w:szCs w:val="22"/>
        </w:rPr>
        <w:t>For a total maximum a</w:t>
      </w:r>
      <w:r>
        <w:rPr>
          <w:rFonts w:ascii="Arial" w:hAnsi="Arial" w:cs="Arial"/>
          <w:sz w:val="22"/>
          <w:szCs w:val="22"/>
        </w:rPr>
        <w:t>mount of</w:t>
      </w:r>
    </w:p>
    <w:p w14:paraId="127446BD" w14:textId="54FA2BA9" w:rsidR="00F21D38" w:rsidRPr="001E1A16" w:rsidRDefault="00FC5A4B" w:rsidP="00FC5A4B">
      <w:pPr>
        <w:pStyle w:val="Testonormale"/>
        <w:tabs>
          <w:tab w:val="left" w:pos="1701"/>
          <w:tab w:val="left" w:pos="3402"/>
          <w:tab w:val="left" w:pos="5103"/>
        </w:tabs>
        <w:ind w:right="-2"/>
        <w:rPr>
          <w:rFonts w:ascii="Arial" w:hAnsi="Arial" w:cs="Arial"/>
          <w:sz w:val="22"/>
          <w:szCs w:val="22"/>
        </w:rPr>
      </w:pPr>
      <w:r w:rsidRPr="001E1A16">
        <w:rPr>
          <w:rFonts w:ascii="Arial" w:hAnsi="Arial" w:cs="Arial"/>
          <w:b/>
          <w:sz w:val="22"/>
          <w:szCs w:val="22"/>
        </w:rPr>
        <w:t xml:space="preserve">□ </w:t>
      </w:r>
      <w:r w:rsidRPr="001E1A16">
        <w:rPr>
          <w:rFonts w:ascii="Arial" w:hAnsi="Arial" w:cs="Arial"/>
          <w:sz w:val="22"/>
          <w:szCs w:val="22"/>
        </w:rPr>
        <w:t xml:space="preserve">50 </w:t>
      </w:r>
      <w:r w:rsidR="00AB2EFD" w:rsidRPr="001E1A16">
        <w:rPr>
          <w:rFonts w:ascii="Arial" w:hAnsi="Arial" w:cs="Arial"/>
          <w:sz w:val="22"/>
          <w:szCs w:val="22"/>
        </w:rPr>
        <w:t>hours</w:t>
      </w:r>
      <w:r w:rsidRPr="001E1A16">
        <w:rPr>
          <w:rFonts w:ascii="Arial" w:hAnsi="Arial" w:cs="Arial"/>
          <w:sz w:val="22"/>
          <w:szCs w:val="22"/>
        </w:rPr>
        <w:tab/>
      </w:r>
      <w:r w:rsidRPr="001E1A16">
        <w:rPr>
          <w:rFonts w:ascii="Arial" w:hAnsi="Arial" w:cs="Arial"/>
          <w:b/>
          <w:sz w:val="22"/>
          <w:szCs w:val="22"/>
        </w:rPr>
        <w:t xml:space="preserve">□ </w:t>
      </w:r>
      <w:r w:rsidRPr="001E1A16">
        <w:rPr>
          <w:rFonts w:ascii="Arial" w:hAnsi="Arial" w:cs="Arial"/>
          <w:sz w:val="22"/>
          <w:szCs w:val="22"/>
        </w:rPr>
        <w:t xml:space="preserve">75 </w:t>
      </w:r>
      <w:r w:rsidR="00AB2EFD" w:rsidRPr="001E1A16">
        <w:rPr>
          <w:rFonts w:ascii="Arial" w:hAnsi="Arial" w:cs="Arial"/>
          <w:sz w:val="22"/>
          <w:szCs w:val="22"/>
        </w:rPr>
        <w:t>hours</w:t>
      </w:r>
      <w:r w:rsidRPr="001E1A16">
        <w:rPr>
          <w:rFonts w:ascii="Arial" w:hAnsi="Arial" w:cs="Arial"/>
          <w:sz w:val="22"/>
          <w:szCs w:val="22"/>
        </w:rPr>
        <w:tab/>
      </w:r>
      <w:r w:rsidRPr="001E1A16">
        <w:rPr>
          <w:rFonts w:ascii="Arial" w:hAnsi="Arial" w:cs="Arial"/>
          <w:b/>
          <w:sz w:val="22"/>
          <w:szCs w:val="22"/>
        </w:rPr>
        <w:t xml:space="preserve">□ </w:t>
      </w:r>
      <w:r w:rsidRPr="001E1A16">
        <w:rPr>
          <w:rFonts w:ascii="Arial" w:hAnsi="Arial" w:cs="Arial"/>
          <w:sz w:val="22"/>
          <w:szCs w:val="22"/>
        </w:rPr>
        <w:t xml:space="preserve">100 </w:t>
      </w:r>
      <w:r w:rsidR="00AB2EFD" w:rsidRPr="001E1A16">
        <w:rPr>
          <w:rFonts w:ascii="Arial" w:hAnsi="Arial" w:cs="Arial"/>
          <w:sz w:val="22"/>
          <w:szCs w:val="22"/>
        </w:rPr>
        <w:t>hours</w:t>
      </w:r>
      <w:r w:rsidRPr="001E1A16">
        <w:rPr>
          <w:rFonts w:ascii="Arial" w:hAnsi="Arial" w:cs="Arial"/>
          <w:sz w:val="22"/>
          <w:szCs w:val="22"/>
        </w:rPr>
        <w:tab/>
      </w:r>
      <w:r w:rsidRPr="001E1A16">
        <w:rPr>
          <w:rFonts w:ascii="Arial" w:hAnsi="Arial" w:cs="Arial"/>
          <w:b/>
          <w:sz w:val="22"/>
          <w:szCs w:val="22"/>
        </w:rPr>
        <w:t xml:space="preserve">□ </w:t>
      </w:r>
      <w:r w:rsidRPr="001E1A16">
        <w:rPr>
          <w:rFonts w:ascii="Arial" w:hAnsi="Arial" w:cs="Arial"/>
          <w:sz w:val="22"/>
          <w:szCs w:val="22"/>
        </w:rPr>
        <w:t xml:space="preserve">150 </w:t>
      </w:r>
      <w:r w:rsidR="00AB2EFD" w:rsidRPr="001E1A16">
        <w:rPr>
          <w:rFonts w:ascii="Arial" w:hAnsi="Arial" w:cs="Arial"/>
          <w:sz w:val="22"/>
          <w:szCs w:val="22"/>
        </w:rPr>
        <w:t>hours</w:t>
      </w:r>
      <w:r w:rsidRPr="001E1A16">
        <w:rPr>
          <w:rFonts w:ascii="Arial" w:hAnsi="Arial" w:cs="Arial"/>
          <w:sz w:val="22"/>
          <w:szCs w:val="22"/>
        </w:rPr>
        <w:t xml:space="preserve"> </w:t>
      </w:r>
    </w:p>
    <w:p w14:paraId="11CA7CFB" w14:textId="509E1B26" w:rsidR="00F21D38" w:rsidRPr="001E1A16" w:rsidRDefault="001E1A16" w:rsidP="00F21D38">
      <w:pPr>
        <w:pStyle w:val="Testonormale"/>
        <w:spacing w:before="120"/>
        <w:ind w:right="-2"/>
        <w:rPr>
          <w:rFonts w:ascii="Arial" w:hAnsi="Arial" w:cs="Arial"/>
          <w:b/>
          <w:sz w:val="22"/>
          <w:szCs w:val="22"/>
        </w:rPr>
      </w:pPr>
      <w:proofErr w:type="gramStart"/>
      <w:r w:rsidRPr="001E1A16">
        <w:rPr>
          <w:rFonts w:ascii="Arial" w:hAnsi="Arial" w:cs="Arial"/>
          <w:b/>
          <w:sz w:val="22"/>
          <w:szCs w:val="22"/>
        </w:rPr>
        <w:t>For the purpose of</w:t>
      </w:r>
      <w:proofErr w:type="gramEnd"/>
      <w:r w:rsidRPr="001E1A16">
        <w:rPr>
          <w:rFonts w:ascii="Arial" w:hAnsi="Arial" w:cs="Arial"/>
          <w:b/>
          <w:sz w:val="22"/>
          <w:szCs w:val="22"/>
        </w:rPr>
        <w:t xml:space="preserve"> forming the ranking, the undersigned declares</w:t>
      </w:r>
      <w:r w:rsidR="00F21D38" w:rsidRPr="001E1A16">
        <w:rPr>
          <w:rFonts w:ascii="Arial" w:hAnsi="Arial" w:cs="Arial"/>
          <w:b/>
          <w:sz w:val="22"/>
          <w:szCs w:val="22"/>
        </w:rPr>
        <w:t>:</w:t>
      </w:r>
    </w:p>
    <w:p w14:paraId="3FA34328" w14:textId="1444A1F1" w:rsidR="001E1A16" w:rsidRPr="00687BCB" w:rsidRDefault="001E1A16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</w:rPr>
      </w:pPr>
      <w:r w:rsidRPr="00687BCB">
        <w:rPr>
          <w:rFonts w:ascii="Arial" w:hAnsi="Arial" w:cs="Arial"/>
          <w:b/>
          <w:sz w:val="22"/>
          <w:szCs w:val="22"/>
        </w:rPr>
        <w:t xml:space="preserve">To have a knowledge of the Italian </w:t>
      </w:r>
      <w:r w:rsidR="00687BCB" w:rsidRPr="00687BCB">
        <w:rPr>
          <w:rFonts w:ascii="Arial" w:hAnsi="Arial" w:cs="Arial"/>
          <w:b/>
          <w:sz w:val="22"/>
          <w:szCs w:val="22"/>
        </w:rPr>
        <w:t>l</w:t>
      </w:r>
      <w:r w:rsidRPr="00687BCB">
        <w:rPr>
          <w:rFonts w:ascii="Arial" w:hAnsi="Arial" w:cs="Arial"/>
          <w:b/>
          <w:sz w:val="22"/>
          <w:szCs w:val="22"/>
        </w:rPr>
        <w:t>anguage</w:t>
      </w:r>
    </w:p>
    <w:p w14:paraId="6F196273" w14:textId="36E13F4C" w:rsidR="00F21D38" w:rsidRPr="009C1490" w:rsidRDefault="00F21D38" w:rsidP="00F21D38">
      <w:pPr>
        <w:pStyle w:val="Testonormale"/>
        <w:ind w:left="851" w:right="-2"/>
        <w:rPr>
          <w:rFonts w:ascii="Arial" w:hAnsi="Arial" w:cs="Arial"/>
          <w:b/>
          <w:sz w:val="22"/>
          <w:szCs w:val="22"/>
        </w:rPr>
      </w:pPr>
      <w:r w:rsidRPr="009C1490">
        <w:rPr>
          <w:rFonts w:ascii="Arial" w:hAnsi="Arial" w:cs="Arial"/>
          <w:b/>
          <w:sz w:val="22"/>
          <w:szCs w:val="22"/>
        </w:rPr>
        <w:t xml:space="preserve">□ </w:t>
      </w:r>
      <w:r w:rsidR="00471ECC" w:rsidRPr="009C1490">
        <w:rPr>
          <w:rFonts w:ascii="Arial" w:hAnsi="Arial" w:cs="Arial"/>
          <w:b/>
          <w:sz w:val="22"/>
          <w:szCs w:val="22"/>
        </w:rPr>
        <w:t>poor</w:t>
      </w:r>
      <w:r w:rsidRPr="009C1490">
        <w:rPr>
          <w:rFonts w:ascii="Arial" w:hAnsi="Arial" w:cs="Arial"/>
          <w:b/>
          <w:sz w:val="22"/>
          <w:szCs w:val="22"/>
        </w:rPr>
        <w:tab/>
        <w:t xml:space="preserve">□ </w:t>
      </w:r>
      <w:r w:rsidR="00687BCB" w:rsidRPr="009C1490">
        <w:rPr>
          <w:rFonts w:ascii="Arial" w:hAnsi="Arial" w:cs="Arial"/>
          <w:b/>
          <w:sz w:val="22"/>
          <w:szCs w:val="22"/>
        </w:rPr>
        <w:t>sufficient</w:t>
      </w:r>
      <w:r w:rsidRPr="009C1490">
        <w:rPr>
          <w:rFonts w:ascii="Arial" w:hAnsi="Arial" w:cs="Arial"/>
          <w:b/>
          <w:sz w:val="22"/>
          <w:szCs w:val="22"/>
        </w:rPr>
        <w:tab/>
        <w:t xml:space="preserve">□ </w:t>
      </w:r>
      <w:r w:rsidR="00687BCB" w:rsidRPr="009C1490">
        <w:rPr>
          <w:rFonts w:ascii="Arial" w:hAnsi="Arial" w:cs="Arial"/>
          <w:b/>
          <w:sz w:val="22"/>
          <w:szCs w:val="22"/>
        </w:rPr>
        <w:t>good</w:t>
      </w:r>
      <w:r w:rsidRPr="009C1490">
        <w:rPr>
          <w:rFonts w:ascii="Arial" w:hAnsi="Arial" w:cs="Arial"/>
          <w:b/>
          <w:sz w:val="22"/>
          <w:szCs w:val="22"/>
        </w:rPr>
        <w:tab/>
        <w:t>□</w:t>
      </w:r>
      <w:r w:rsidR="00687BCB" w:rsidRPr="009C1490">
        <w:rPr>
          <w:rFonts w:ascii="Arial" w:hAnsi="Arial" w:cs="Arial"/>
          <w:b/>
          <w:sz w:val="22"/>
          <w:szCs w:val="22"/>
        </w:rPr>
        <w:t>excellent</w:t>
      </w:r>
    </w:p>
    <w:p w14:paraId="712F23FD" w14:textId="6ADE4B05" w:rsidR="00687BCB" w:rsidRPr="00687BCB" w:rsidRDefault="00687BCB" w:rsidP="00687BCB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</w:rPr>
      </w:pPr>
      <w:r w:rsidRPr="00687BCB">
        <w:rPr>
          <w:rFonts w:ascii="Arial" w:hAnsi="Arial" w:cs="Arial"/>
          <w:b/>
          <w:sz w:val="22"/>
          <w:szCs w:val="22"/>
        </w:rPr>
        <w:t xml:space="preserve">To have a knowledge of the </w:t>
      </w:r>
      <w:r>
        <w:rPr>
          <w:rFonts w:ascii="Arial" w:hAnsi="Arial" w:cs="Arial"/>
          <w:b/>
          <w:sz w:val="22"/>
          <w:szCs w:val="22"/>
        </w:rPr>
        <w:t>English</w:t>
      </w:r>
      <w:r w:rsidRPr="00687BCB">
        <w:rPr>
          <w:rFonts w:ascii="Arial" w:hAnsi="Arial" w:cs="Arial"/>
          <w:b/>
          <w:sz w:val="22"/>
          <w:szCs w:val="22"/>
        </w:rPr>
        <w:t xml:space="preserve"> language</w:t>
      </w:r>
    </w:p>
    <w:p w14:paraId="388483D1" w14:textId="77777777" w:rsidR="00687BCB" w:rsidRPr="009C1490" w:rsidRDefault="00687BCB" w:rsidP="00687BCB">
      <w:pPr>
        <w:pStyle w:val="Testonormale"/>
        <w:ind w:left="851" w:right="-2"/>
        <w:rPr>
          <w:rFonts w:ascii="Arial" w:hAnsi="Arial" w:cs="Arial"/>
          <w:b/>
          <w:sz w:val="22"/>
          <w:szCs w:val="22"/>
        </w:rPr>
      </w:pPr>
      <w:r w:rsidRPr="009C1490">
        <w:rPr>
          <w:rFonts w:ascii="Arial" w:hAnsi="Arial" w:cs="Arial"/>
          <w:b/>
          <w:sz w:val="22"/>
          <w:szCs w:val="22"/>
        </w:rPr>
        <w:t>□ poor</w:t>
      </w:r>
      <w:r w:rsidRPr="009C1490">
        <w:rPr>
          <w:rFonts w:ascii="Arial" w:hAnsi="Arial" w:cs="Arial"/>
          <w:b/>
          <w:sz w:val="22"/>
          <w:szCs w:val="22"/>
        </w:rPr>
        <w:tab/>
        <w:t>□ sufficient</w:t>
      </w:r>
      <w:r w:rsidRPr="009C1490">
        <w:rPr>
          <w:rFonts w:ascii="Arial" w:hAnsi="Arial" w:cs="Arial"/>
          <w:b/>
          <w:sz w:val="22"/>
          <w:szCs w:val="22"/>
        </w:rPr>
        <w:tab/>
        <w:t>□ good</w:t>
      </w:r>
      <w:r w:rsidRPr="009C1490">
        <w:rPr>
          <w:rFonts w:ascii="Arial" w:hAnsi="Arial" w:cs="Arial"/>
          <w:b/>
          <w:sz w:val="22"/>
          <w:szCs w:val="22"/>
        </w:rPr>
        <w:tab/>
        <w:t>□excellent</w:t>
      </w:r>
    </w:p>
    <w:p w14:paraId="3505C41C" w14:textId="7BAE7B6F" w:rsidR="00F21D38" w:rsidRPr="00687BCB" w:rsidRDefault="00687BCB" w:rsidP="00687BCB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</w:rPr>
      </w:pPr>
      <w:r w:rsidRPr="00687BCB">
        <w:rPr>
          <w:rFonts w:ascii="Arial" w:hAnsi="Arial" w:cs="Arial"/>
          <w:b/>
          <w:sz w:val="22"/>
          <w:szCs w:val="22"/>
        </w:rPr>
        <w:t xml:space="preserve">To have a knowledge of the </w:t>
      </w:r>
      <w:r>
        <w:rPr>
          <w:rFonts w:ascii="Arial" w:hAnsi="Arial" w:cs="Arial"/>
          <w:b/>
          <w:sz w:val="22"/>
          <w:szCs w:val="22"/>
        </w:rPr>
        <w:t xml:space="preserve">following </w:t>
      </w:r>
      <w:proofErr w:type="spellStart"/>
      <w:r>
        <w:rPr>
          <w:rFonts w:ascii="Arial" w:hAnsi="Arial" w:cs="Arial"/>
          <w:b/>
          <w:sz w:val="22"/>
          <w:szCs w:val="22"/>
        </w:rPr>
        <w:t>programmes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 w:rsidR="00F21D38" w:rsidRPr="00687BCB">
        <w:rPr>
          <w:rFonts w:ascii="Arial" w:hAnsi="Arial" w:cs="Arial"/>
          <w:b/>
          <w:sz w:val="22"/>
          <w:szCs w:val="22"/>
        </w:rPr>
        <w:t>software</w:t>
      </w:r>
      <w:r w:rsidRPr="00687BCB">
        <w:rPr>
          <w:rFonts w:ascii="Arial" w:hAnsi="Arial" w:cs="Arial"/>
          <w:b/>
          <w:sz w:val="22"/>
          <w:szCs w:val="22"/>
        </w:rPr>
        <w:t>s</w:t>
      </w:r>
      <w:proofErr w:type="spellEnd"/>
      <w:r w:rsidR="00F21D38" w:rsidRPr="00687BCB">
        <w:rPr>
          <w:rFonts w:ascii="Arial" w:hAnsi="Arial" w:cs="Arial"/>
          <w:b/>
          <w:sz w:val="22"/>
          <w:szCs w:val="22"/>
        </w:rPr>
        <w:t>:</w:t>
      </w:r>
    </w:p>
    <w:p w14:paraId="394135AC" w14:textId="77777777" w:rsidR="00F21D38" w:rsidRPr="009C1490" w:rsidRDefault="00F21D38" w:rsidP="007577AD">
      <w:pPr>
        <w:pStyle w:val="Testonormale"/>
        <w:spacing w:before="240"/>
        <w:ind w:left="851" w:right="-2"/>
        <w:rPr>
          <w:rFonts w:ascii="Arial" w:hAnsi="Arial" w:cs="Arial"/>
          <w:b/>
          <w:sz w:val="22"/>
          <w:szCs w:val="22"/>
        </w:rPr>
      </w:pPr>
      <w:r w:rsidRPr="009C1490">
        <w:rPr>
          <w:rFonts w:ascii="Arial" w:hAnsi="Arial" w:cs="Arial"/>
          <w:b/>
          <w:sz w:val="22"/>
          <w:szCs w:val="22"/>
        </w:rPr>
        <w:t xml:space="preserve">□ </w:t>
      </w:r>
      <w:r w:rsidR="00DC1306" w:rsidRPr="009C1490">
        <w:rPr>
          <w:rFonts w:ascii="Arial" w:hAnsi="Arial" w:cs="Arial"/>
          <w:b/>
          <w:sz w:val="22"/>
          <w:szCs w:val="22"/>
        </w:rPr>
        <w:t>_____________</w:t>
      </w:r>
      <w:r w:rsidRPr="009C1490">
        <w:rPr>
          <w:rFonts w:ascii="Arial" w:hAnsi="Arial" w:cs="Arial"/>
          <w:b/>
          <w:sz w:val="22"/>
          <w:szCs w:val="22"/>
        </w:rPr>
        <w:tab/>
        <w:t xml:space="preserve">□ </w:t>
      </w:r>
      <w:r w:rsidR="00DC1306" w:rsidRPr="009C1490">
        <w:rPr>
          <w:rFonts w:ascii="Arial" w:hAnsi="Arial" w:cs="Arial"/>
          <w:b/>
          <w:sz w:val="22"/>
          <w:szCs w:val="22"/>
        </w:rPr>
        <w:t>______________</w:t>
      </w:r>
      <w:r w:rsidRPr="009C1490">
        <w:rPr>
          <w:rFonts w:ascii="Arial" w:hAnsi="Arial" w:cs="Arial"/>
          <w:b/>
          <w:sz w:val="22"/>
          <w:szCs w:val="22"/>
        </w:rPr>
        <w:tab/>
        <w:t xml:space="preserve">□ </w:t>
      </w:r>
      <w:r w:rsidR="00DC1306" w:rsidRPr="009C1490">
        <w:rPr>
          <w:rFonts w:ascii="Arial" w:hAnsi="Arial" w:cs="Arial"/>
          <w:b/>
          <w:sz w:val="22"/>
          <w:szCs w:val="22"/>
        </w:rPr>
        <w:t>______________</w:t>
      </w:r>
      <w:r w:rsidRPr="009C1490">
        <w:rPr>
          <w:rFonts w:ascii="Arial" w:hAnsi="Arial" w:cs="Arial"/>
          <w:b/>
          <w:sz w:val="22"/>
          <w:szCs w:val="22"/>
        </w:rPr>
        <w:tab/>
        <w:t xml:space="preserve">□ </w:t>
      </w:r>
      <w:r w:rsidR="00DC1306" w:rsidRPr="009C1490">
        <w:rPr>
          <w:rFonts w:ascii="Arial" w:hAnsi="Arial" w:cs="Arial"/>
          <w:b/>
          <w:sz w:val="22"/>
          <w:szCs w:val="22"/>
        </w:rPr>
        <w:t>_______________</w:t>
      </w:r>
    </w:p>
    <w:p w14:paraId="15B4D69D" w14:textId="46146C21" w:rsidR="00F21D38" w:rsidRPr="00401016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b/>
          <w:sz w:val="22"/>
          <w:szCs w:val="22"/>
        </w:rPr>
      </w:pPr>
      <w:r w:rsidRPr="00401016">
        <w:rPr>
          <w:rFonts w:ascii="Arial" w:hAnsi="Arial" w:cs="Arial"/>
          <w:b/>
          <w:sz w:val="22"/>
          <w:szCs w:val="22"/>
        </w:rPr>
        <w:t>□</w:t>
      </w:r>
      <w:r w:rsidRPr="00401016">
        <w:rPr>
          <w:rFonts w:ascii="Arial" w:hAnsi="Arial" w:cs="Arial"/>
          <w:b/>
          <w:sz w:val="22"/>
          <w:szCs w:val="22"/>
        </w:rPr>
        <w:tab/>
      </w:r>
      <w:r w:rsidR="00687BCB" w:rsidRPr="00401016">
        <w:rPr>
          <w:rFonts w:ascii="Arial" w:hAnsi="Arial" w:cs="Arial"/>
          <w:b/>
          <w:sz w:val="22"/>
          <w:szCs w:val="22"/>
        </w:rPr>
        <w:t xml:space="preserve">to have been already assigned </w:t>
      </w:r>
      <w:r w:rsidR="00401016" w:rsidRPr="00401016">
        <w:rPr>
          <w:rFonts w:ascii="Arial" w:hAnsi="Arial" w:cs="Arial"/>
          <w:b/>
          <w:sz w:val="22"/>
          <w:szCs w:val="22"/>
        </w:rPr>
        <w:t>previous collaborations</w:t>
      </w:r>
    </w:p>
    <w:p w14:paraId="5599F151" w14:textId="3E42D73B" w:rsidR="00F21D38" w:rsidRPr="00401016" w:rsidRDefault="00F21D38" w:rsidP="00F21D38">
      <w:pPr>
        <w:pStyle w:val="Testonormale"/>
        <w:spacing w:line="240" w:lineRule="auto"/>
        <w:ind w:left="851" w:right="-2"/>
        <w:rPr>
          <w:rFonts w:ascii="Arial" w:hAnsi="Arial" w:cs="Arial"/>
          <w:sz w:val="22"/>
          <w:szCs w:val="22"/>
        </w:rPr>
      </w:pPr>
      <w:r w:rsidRPr="00401016">
        <w:rPr>
          <w:rFonts w:ascii="Arial" w:hAnsi="Arial" w:cs="Arial"/>
          <w:sz w:val="22"/>
          <w:szCs w:val="22"/>
        </w:rPr>
        <w:tab/>
        <w:t>(</w:t>
      </w:r>
      <w:r w:rsidR="00401016" w:rsidRPr="00401016">
        <w:rPr>
          <w:rFonts w:ascii="Arial" w:hAnsi="Arial" w:cs="Arial"/>
          <w:sz w:val="22"/>
          <w:szCs w:val="22"/>
        </w:rPr>
        <w:t>please add the declaration of the responsible of the previous acti</w:t>
      </w:r>
      <w:r w:rsidR="00401016">
        <w:rPr>
          <w:rFonts w:ascii="Arial" w:hAnsi="Arial" w:cs="Arial"/>
          <w:sz w:val="22"/>
          <w:szCs w:val="22"/>
        </w:rPr>
        <w:t>vity – see attachment 2)</w:t>
      </w:r>
    </w:p>
    <w:p w14:paraId="033F0D43" w14:textId="77777777" w:rsidR="0071479C" w:rsidRPr="009C1490" w:rsidRDefault="0071479C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</w:p>
    <w:p w14:paraId="7A0DAE35" w14:textId="22350D9C" w:rsidR="00F21D38" w:rsidRPr="009C1490" w:rsidRDefault="0071479C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  <w:r w:rsidRPr="009C1490">
        <w:rPr>
          <w:rFonts w:ascii="Arial" w:hAnsi="Arial" w:cs="Arial"/>
          <w:sz w:val="22"/>
          <w:szCs w:val="22"/>
        </w:rPr>
        <w:t>The undersigned also includes:</w:t>
      </w:r>
    </w:p>
    <w:p w14:paraId="79E12488" w14:textId="77777777" w:rsidR="00F21D38" w:rsidRPr="009C1490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</w:p>
    <w:p w14:paraId="4D436A38" w14:textId="72B98CDF" w:rsidR="00F21D38" w:rsidRPr="0071479C" w:rsidRDefault="00F21D38" w:rsidP="00F21D38">
      <w:pPr>
        <w:pStyle w:val="Testonormale"/>
        <w:ind w:right="-2"/>
        <w:rPr>
          <w:rFonts w:ascii="Arial" w:hAnsi="Arial" w:cs="Arial"/>
          <w:b/>
          <w:sz w:val="22"/>
          <w:szCs w:val="22"/>
        </w:rPr>
      </w:pPr>
      <w:r w:rsidRPr="0071479C">
        <w:rPr>
          <w:rFonts w:ascii="Arial" w:hAnsi="Arial" w:cs="Arial"/>
          <w:b/>
          <w:sz w:val="22"/>
          <w:szCs w:val="22"/>
        </w:rPr>
        <w:t>□</w:t>
      </w:r>
      <w:r w:rsidRPr="0071479C">
        <w:rPr>
          <w:rFonts w:ascii="Arial" w:hAnsi="Arial" w:cs="Arial"/>
          <w:b/>
          <w:sz w:val="22"/>
          <w:szCs w:val="22"/>
        </w:rPr>
        <w:tab/>
      </w:r>
      <w:r w:rsidRPr="0071479C">
        <w:rPr>
          <w:rFonts w:ascii="Arial" w:hAnsi="Arial" w:cs="Arial"/>
          <w:sz w:val="22"/>
          <w:szCs w:val="22"/>
        </w:rPr>
        <w:t xml:space="preserve">ISEE </w:t>
      </w:r>
      <w:r w:rsidR="0071479C" w:rsidRPr="0071479C">
        <w:rPr>
          <w:rFonts w:ascii="Arial" w:hAnsi="Arial" w:cs="Arial"/>
          <w:sz w:val="22"/>
          <w:szCs w:val="22"/>
        </w:rPr>
        <w:t>form as a proof of economic situation</w:t>
      </w:r>
    </w:p>
    <w:p w14:paraId="3D3B3C6E" w14:textId="77777777" w:rsidR="00A64584" w:rsidRPr="009C1490" w:rsidRDefault="00F21D38" w:rsidP="00F21D38">
      <w:pPr>
        <w:pStyle w:val="Testonormale"/>
        <w:ind w:right="-2"/>
        <w:rPr>
          <w:rFonts w:ascii="Arial" w:hAnsi="Arial" w:cs="Arial"/>
          <w:b/>
          <w:sz w:val="22"/>
          <w:szCs w:val="22"/>
        </w:rPr>
      </w:pPr>
      <w:r w:rsidRPr="009C1490">
        <w:rPr>
          <w:rFonts w:ascii="Arial" w:hAnsi="Arial" w:cs="Arial"/>
          <w:b/>
          <w:sz w:val="22"/>
          <w:szCs w:val="22"/>
        </w:rPr>
        <w:t>□</w:t>
      </w:r>
      <w:r w:rsidRPr="009C1490">
        <w:rPr>
          <w:rFonts w:ascii="Arial" w:hAnsi="Arial" w:cs="Arial"/>
          <w:bCs/>
          <w:sz w:val="22"/>
          <w:szCs w:val="22"/>
        </w:rPr>
        <w:tab/>
      </w:r>
      <w:r w:rsidR="00471268" w:rsidRPr="009C1490">
        <w:rPr>
          <w:rFonts w:ascii="Arial" w:hAnsi="Arial" w:cs="Arial"/>
          <w:bCs/>
          <w:sz w:val="22"/>
          <w:szCs w:val="22"/>
        </w:rPr>
        <w:t>Any other information regarding previous similar work experiences</w:t>
      </w:r>
    </w:p>
    <w:p w14:paraId="2E4EC714" w14:textId="3EBE6E04" w:rsidR="00F21D38" w:rsidRPr="009C1490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</w:p>
    <w:p w14:paraId="1F3810DA" w14:textId="77777777" w:rsidR="00F21D38" w:rsidRPr="009C1490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</w:p>
    <w:p w14:paraId="44EB32B8" w14:textId="52115510" w:rsidR="00F21D38" w:rsidRPr="00C92F01" w:rsidRDefault="00A64584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  <w:r w:rsidRPr="00C92F01">
        <w:rPr>
          <w:rFonts w:ascii="Arial" w:hAnsi="Arial" w:cs="Arial"/>
          <w:sz w:val="22"/>
          <w:szCs w:val="22"/>
        </w:rPr>
        <w:t xml:space="preserve">He/she also </w:t>
      </w:r>
      <w:r w:rsidR="00FB257C" w:rsidRPr="00C92F01">
        <w:rPr>
          <w:rFonts w:ascii="Arial" w:hAnsi="Arial" w:cs="Arial"/>
          <w:sz w:val="22"/>
          <w:szCs w:val="22"/>
        </w:rPr>
        <w:t>accepts the</w:t>
      </w:r>
      <w:r w:rsidR="00C92F01" w:rsidRPr="00C92F01">
        <w:rPr>
          <w:rFonts w:ascii="Arial" w:hAnsi="Arial" w:cs="Arial"/>
          <w:sz w:val="22"/>
          <w:szCs w:val="22"/>
        </w:rPr>
        <w:t xml:space="preserve"> rules and conditions of the call</w:t>
      </w:r>
      <w:r w:rsidR="00F21D38" w:rsidRPr="00C92F01">
        <w:rPr>
          <w:rFonts w:ascii="Arial" w:hAnsi="Arial" w:cs="Arial"/>
          <w:sz w:val="22"/>
          <w:szCs w:val="22"/>
        </w:rPr>
        <w:t>.</w:t>
      </w:r>
    </w:p>
    <w:p w14:paraId="0E05872D" w14:textId="77777777" w:rsidR="00F21D38" w:rsidRPr="00C92F01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</w:p>
    <w:p w14:paraId="051F8405" w14:textId="7CEBBC52" w:rsidR="00F21D38" w:rsidRPr="00755F78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proofErr w:type="gramStart"/>
      <w:r w:rsidRPr="00755F78">
        <w:rPr>
          <w:rFonts w:ascii="Arial" w:hAnsi="Arial" w:cs="Arial"/>
          <w:sz w:val="22"/>
          <w:szCs w:val="22"/>
          <w:lang w:val="it-IT"/>
        </w:rPr>
        <w:t>Trieste,</w:t>
      </w:r>
      <w:r w:rsidR="00C92F01">
        <w:rPr>
          <w:rFonts w:ascii="Arial" w:hAnsi="Arial" w:cs="Arial"/>
          <w:sz w:val="22"/>
          <w:szCs w:val="22"/>
          <w:lang w:val="it-IT"/>
        </w:rPr>
        <w:t>_</w:t>
      </w:r>
      <w:proofErr w:type="gramEnd"/>
      <w:r w:rsidR="00C92F01">
        <w:rPr>
          <w:rFonts w:ascii="Arial" w:hAnsi="Arial" w:cs="Arial"/>
          <w:sz w:val="22"/>
          <w:szCs w:val="22"/>
          <w:lang w:val="it-IT"/>
        </w:rPr>
        <w:t>_____________</w:t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="00C92F01">
        <w:rPr>
          <w:rFonts w:ascii="Arial" w:hAnsi="Arial" w:cs="Arial"/>
          <w:sz w:val="22"/>
          <w:szCs w:val="22"/>
          <w:lang w:val="it-IT"/>
        </w:rPr>
        <w:tab/>
      </w:r>
      <w:r w:rsidR="00C92F01">
        <w:rPr>
          <w:rFonts w:ascii="Arial" w:hAnsi="Arial" w:cs="Arial"/>
          <w:sz w:val="22"/>
          <w:szCs w:val="22"/>
          <w:lang w:val="it-IT"/>
        </w:rPr>
        <w:tab/>
      </w:r>
      <w:r w:rsidR="00C92F01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755F78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14:paraId="25186FE9" w14:textId="3F6D3E91" w:rsidR="00F21D38" w:rsidRPr="00627D7F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  <w:r w:rsidRPr="00755F78">
        <w:rPr>
          <w:rFonts w:ascii="Arial" w:hAnsi="Arial" w:cs="Arial"/>
          <w:sz w:val="22"/>
          <w:szCs w:val="22"/>
          <w:lang w:val="it-IT"/>
        </w:rPr>
        <w:tab/>
      </w:r>
      <w:r w:rsidR="00C92F01" w:rsidRPr="00627D7F">
        <w:rPr>
          <w:rFonts w:ascii="Arial" w:hAnsi="Arial" w:cs="Arial"/>
          <w:sz w:val="22"/>
          <w:szCs w:val="22"/>
        </w:rPr>
        <w:t>(date)</w:t>
      </w:r>
      <w:r w:rsidRPr="00627D7F">
        <w:rPr>
          <w:rFonts w:ascii="Arial" w:hAnsi="Arial" w:cs="Arial"/>
          <w:sz w:val="22"/>
          <w:szCs w:val="22"/>
        </w:rPr>
        <w:tab/>
      </w:r>
      <w:r w:rsidRPr="00627D7F">
        <w:rPr>
          <w:rFonts w:ascii="Arial" w:hAnsi="Arial" w:cs="Arial"/>
          <w:sz w:val="22"/>
          <w:szCs w:val="22"/>
        </w:rPr>
        <w:tab/>
      </w:r>
      <w:r w:rsidRPr="00627D7F">
        <w:rPr>
          <w:rFonts w:ascii="Arial" w:hAnsi="Arial" w:cs="Arial"/>
          <w:sz w:val="22"/>
          <w:szCs w:val="22"/>
        </w:rPr>
        <w:tab/>
      </w:r>
      <w:r w:rsidRPr="00627D7F">
        <w:rPr>
          <w:rFonts w:ascii="Arial" w:hAnsi="Arial" w:cs="Arial"/>
          <w:sz w:val="22"/>
          <w:szCs w:val="22"/>
        </w:rPr>
        <w:tab/>
      </w:r>
      <w:r w:rsidR="00C92F01" w:rsidRPr="00627D7F">
        <w:rPr>
          <w:rFonts w:ascii="Arial" w:hAnsi="Arial" w:cs="Arial"/>
          <w:sz w:val="22"/>
          <w:szCs w:val="22"/>
        </w:rPr>
        <w:tab/>
      </w:r>
      <w:r w:rsidR="00C92F01" w:rsidRPr="00627D7F">
        <w:rPr>
          <w:rFonts w:ascii="Arial" w:hAnsi="Arial" w:cs="Arial"/>
          <w:sz w:val="22"/>
          <w:szCs w:val="22"/>
        </w:rPr>
        <w:tab/>
      </w:r>
      <w:r w:rsidR="00C92F01" w:rsidRPr="00627D7F">
        <w:rPr>
          <w:rFonts w:ascii="Arial" w:hAnsi="Arial" w:cs="Arial"/>
          <w:sz w:val="22"/>
          <w:szCs w:val="22"/>
        </w:rPr>
        <w:tab/>
      </w:r>
      <w:r w:rsidR="00C92F01" w:rsidRPr="00627D7F">
        <w:rPr>
          <w:rFonts w:ascii="Arial" w:hAnsi="Arial" w:cs="Arial"/>
          <w:sz w:val="22"/>
          <w:szCs w:val="22"/>
        </w:rPr>
        <w:tab/>
        <w:t>(Signature)</w:t>
      </w:r>
    </w:p>
    <w:p w14:paraId="358A0B0C" w14:textId="77777777" w:rsidR="00F21D38" w:rsidRPr="00627D7F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</w:p>
    <w:p w14:paraId="01A84F91" w14:textId="72F13D1D" w:rsidR="00627D7F" w:rsidRPr="00627D7F" w:rsidRDefault="00F21D38" w:rsidP="00F21D38">
      <w:pPr>
        <w:pStyle w:val="Testonormale"/>
        <w:ind w:right="-2"/>
        <w:rPr>
          <w:rFonts w:ascii="Arial" w:hAnsi="Arial" w:cs="Arial"/>
          <w:sz w:val="22"/>
          <w:szCs w:val="22"/>
        </w:rPr>
      </w:pPr>
      <w:r w:rsidRPr="00627D7F">
        <w:rPr>
          <w:rFonts w:ascii="Arial" w:hAnsi="Arial" w:cs="Arial"/>
          <w:sz w:val="22"/>
          <w:szCs w:val="22"/>
        </w:rPr>
        <w:t>N.B.</w:t>
      </w:r>
      <w:r w:rsidR="00627D7F" w:rsidRPr="00627D7F">
        <w:rPr>
          <w:rFonts w:ascii="Arial" w:hAnsi="Arial" w:cs="Arial"/>
          <w:sz w:val="22"/>
          <w:szCs w:val="22"/>
        </w:rPr>
        <w:t xml:space="preserve"> </w:t>
      </w:r>
      <w:r w:rsidR="00C92F01" w:rsidRPr="00627D7F">
        <w:rPr>
          <w:rFonts w:ascii="Arial" w:hAnsi="Arial" w:cs="Arial"/>
          <w:sz w:val="22"/>
          <w:szCs w:val="22"/>
        </w:rPr>
        <w:t xml:space="preserve">Any </w:t>
      </w:r>
      <w:r w:rsidR="00037A47" w:rsidRPr="00627D7F">
        <w:rPr>
          <w:rFonts w:ascii="Arial" w:hAnsi="Arial" w:cs="Arial"/>
          <w:sz w:val="22"/>
          <w:szCs w:val="22"/>
        </w:rPr>
        <w:t xml:space="preserve">variations concerning the present </w:t>
      </w:r>
      <w:r w:rsidR="00627D7F">
        <w:rPr>
          <w:rFonts w:ascii="Arial" w:hAnsi="Arial" w:cs="Arial"/>
          <w:sz w:val="22"/>
          <w:szCs w:val="22"/>
        </w:rPr>
        <w:t>declaration</w:t>
      </w:r>
      <w:r w:rsidR="00037A47" w:rsidRPr="00627D7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27D7F">
        <w:rPr>
          <w:rFonts w:ascii="Arial" w:hAnsi="Arial" w:cs="Arial"/>
          <w:sz w:val="22"/>
          <w:szCs w:val="22"/>
        </w:rPr>
        <w:t>have to</w:t>
      </w:r>
      <w:proofErr w:type="gramEnd"/>
      <w:r w:rsidR="00627D7F">
        <w:rPr>
          <w:rFonts w:ascii="Arial" w:hAnsi="Arial" w:cs="Arial"/>
          <w:sz w:val="22"/>
          <w:szCs w:val="22"/>
        </w:rPr>
        <w:t xml:space="preserve"> be</w:t>
      </w:r>
      <w:r w:rsidR="00037A47" w:rsidRPr="00627D7F">
        <w:rPr>
          <w:rFonts w:ascii="Arial" w:hAnsi="Arial" w:cs="Arial"/>
          <w:sz w:val="22"/>
          <w:szCs w:val="22"/>
        </w:rPr>
        <w:t xml:space="preserve"> notified to the SISSA </w:t>
      </w:r>
      <w:r w:rsidR="00627D7F" w:rsidRPr="00627D7F">
        <w:rPr>
          <w:rFonts w:ascii="Arial" w:hAnsi="Arial" w:cs="Arial"/>
          <w:sz w:val="22"/>
          <w:szCs w:val="22"/>
        </w:rPr>
        <w:t>administration</w:t>
      </w:r>
      <w:r w:rsidR="00627D7F">
        <w:rPr>
          <w:rFonts w:ascii="Arial" w:hAnsi="Arial" w:cs="Arial"/>
          <w:sz w:val="22"/>
          <w:szCs w:val="22"/>
        </w:rPr>
        <w:t xml:space="preserve"> (phd@sissa.it)</w:t>
      </w:r>
    </w:p>
    <w:p w14:paraId="4BF08F5D" w14:textId="77777777" w:rsidR="00F21D38" w:rsidRPr="00627D7F" w:rsidRDefault="00F21D38" w:rsidP="00F21D38">
      <w:pPr>
        <w:rPr>
          <w:rFonts w:ascii="Arial" w:hAnsi="Arial" w:cs="Arial"/>
          <w:sz w:val="22"/>
          <w:szCs w:val="22"/>
        </w:rPr>
      </w:pPr>
    </w:p>
    <w:p w14:paraId="75117F97" w14:textId="73E60347" w:rsidR="00D90333" w:rsidRPr="00755F78" w:rsidRDefault="00D90333" w:rsidP="000539F3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sectPr w:rsidR="00D90333" w:rsidRPr="00755F78" w:rsidSect="00542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1" w:right="99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1F73" w14:textId="77777777" w:rsidR="00542F98" w:rsidRDefault="00542F98">
      <w:r>
        <w:separator/>
      </w:r>
    </w:p>
  </w:endnote>
  <w:endnote w:type="continuationSeparator" w:id="0">
    <w:p w14:paraId="31133A1B" w14:textId="77777777" w:rsidR="00542F98" w:rsidRDefault="00542F98">
      <w:r>
        <w:continuationSeparator/>
      </w:r>
    </w:p>
  </w:endnote>
  <w:endnote w:type="continuationNotice" w:id="1">
    <w:p w14:paraId="6F20B048" w14:textId="77777777" w:rsidR="00542F98" w:rsidRDefault="00542F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AA58" w14:textId="77777777" w:rsidR="00581D31" w:rsidRDefault="00581D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0E0E" w14:textId="77777777" w:rsidR="00581D31" w:rsidRDefault="00581D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A802" w14:textId="77777777" w:rsidR="00581D31" w:rsidRDefault="00581D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51F0" w14:textId="77777777" w:rsidR="00542F98" w:rsidRDefault="00542F98">
      <w:r>
        <w:separator/>
      </w:r>
    </w:p>
  </w:footnote>
  <w:footnote w:type="continuationSeparator" w:id="0">
    <w:p w14:paraId="4C3E06EE" w14:textId="77777777" w:rsidR="00542F98" w:rsidRDefault="00542F98">
      <w:r>
        <w:continuationSeparator/>
      </w:r>
    </w:p>
  </w:footnote>
  <w:footnote w:type="continuationNotice" w:id="1">
    <w:p w14:paraId="51D8557A" w14:textId="77777777" w:rsidR="00542F98" w:rsidRDefault="00542F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0DEC" w14:textId="77777777" w:rsidR="00581D31" w:rsidRDefault="00581D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EE00" w14:textId="77777777" w:rsidR="00F21D38" w:rsidRPr="00F21D38" w:rsidRDefault="00F21D38" w:rsidP="00F21D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58BB" w14:textId="77777777" w:rsidR="00581D31" w:rsidRDefault="00581D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AEE"/>
    <w:multiLevelType w:val="hybridMultilevel"/>
    <w:tmpl w:val="A926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BE6"/>
    <w:multiLevelType w:val="hybridMultilevel"/>
    <w:tmpl w:val="A6D4B2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348C"/>
    <w:multiLevelType w:val="hybridMultilevel"/>
    <w:tmpl w:val="3BC2F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6C2B"/>
    <w:multiLevelType w:val="hybridMultilevel"/>
    <w:tmpl w:val="4A90F506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54C20"/>
    <w:multiLevelType w:val="hybridMultilevel"/>
    <w:tmpl w:val="80327FF4"/>
    <w:lvl w:ilvl="0" w:tplc="DA7EC51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6AE6"/>
    <w:multiLevelType w:val="hybridMultilevel"/>
    <w:tmpl w:val="AA2E3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A56C0"/>
    <w:multiLevelType w:val="hybridMultilevel"/>
    <w:tmpl w:val="6DCA8080"/>
    <w:lvl w:ilvl="0" w:tplc="9740E69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A3E68"/>
    <w:multiLevelType w:val="hybridMultilevel"/>
    <w:tmpl w:val="93F6F26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684FAE"/>
    <w:multiLevelType w:val="singleLevel"/>
    <w:tmpl w:val="6240B3E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D5C66E9"/>
    <w:multiLevelType w:val="hybridMultilevel"/>
    <w:tmpl w:val="504E3604"/>
    <w:lvl w:ilvl="0" w:tplc="9740E694">
      <w:start w:val="5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10D34"/>
    <w:multiLevelType w:val="hybridMultilevel"/>
    <w:tmpl w:val="7AEAC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628E0"/>
    <w:multiLevelType w:val="hybridMultilevel"/>
    <w:tmpl w:val="BB2861B2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3050A"/>
    <w:multiLevelType w:val="hybridMultilevel"/>
    <w:tmpl w:val="E2FA403E"/>
    <w:lvl w:ilvl="0" w:tplc="0410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7BB404C3"/>
    <w:multiLevelType w:val="hybridMultilevel"/>
    <w:tmpl w:val="9886D512"/>
    <w:lvl w:ilvl="0" w:tplc="B1C45EE0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" w:hAnsi="Courier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474877">
    <w:abstractNumId w:val="8"/>
  </w:num>
  <w:num w:numId="2" w16cid:durableId="1616600914">
    <w:abstractNumId w:val="9"/>
  </w:num>
  <w:num w:numId="3" w16cid:durableId="1836453691">
    <w:abstractNumId w:val="6"/>
  </w:num>
  <w:num w:numId="4" w16cid:durableId="116343275">
    <w:abstractNumId w:val="12"/>
  </w:num>
  <w:num w:numId="5" w16cid:durableId="977146824">
    <w:abstractNumId w:val="3"/>
  </w:num>
  <w:num w:numId="6" w16cid:durableId="2112384558">
    <w:abstractNumId w:val="7"/>
  </w:num>
  <w:num w:numId="7" w16cid:durableId="801196149">
    <w:abstractNumId w:val="10"/>
  </w:num>
  <w:num w:numId="8" w16cid:durableId="1426608293">
    <w:abstractNumId w:val="11"/>
  </w:num>
  <w:num w:numId="9" w16cid:durableId="1399747974">
    <w:abstractNumId w:val="13"/>
  </w:num>
  <w:num w:numId="10" w16cid:durableId="1240169353">
    <w:abstractNumId w:val="2"/>
  </w:num>
  <w:num w:numId="11" w16cid:durableId="1842313189">
    <w:abstractNumId w:val="0"/>
  </w:num>
  <w:num w:numId="12" w16cid:durableId="567809551">
    <w:abstractNumId w:val="1"/>
  </w:num>
  <w:num w:numId="13" w16cid:durableId="1944532218">
    <w:abstractNumId w:val="4"/>
  </w:num>
  <w:num w:numId="14" w16cid:durableId="9425686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33"/>
    <w:rsid w:val="00002D19"/>
    <w:rsid w:val="00037A47"/>
    <w:rsid w:val="000528C6"/>
    <w:rsid w:val="000539F3"/>
    <w:rsid w:val="00075429"/>
    <w:rsid w:val="000764B3"/>
    <w:rsid w:val="000B3201"/>
    <w:rsid w:val="000D500B"/>
    <w:rsid w:val="000D558C"/>
    <w:rsid w:val="000D5FCD"/>
    <w:rsid w:val="000E20EE"/>
    <w:rsid w:val="000E2251"/>
    <w:rsid w:val="000E25D8"/>
    <w:rsid w:val="000F70B1"/>
    <w:rsid w:val="00142CCC"/>
    <w:rsid w:val="00183ECE"/>
    <w:rsid w:val="001A1455"/>
    <w:rsid w:val="001A2A3F"/>
    <w:rsid w:val="001A4EAB"/>
    <w:rsid w:val="001C655D"/>
    <w:rsid w:val="001E0497"/>
    <w:rsid w:val="001E1A16"/>
    <w:rsid w:val="001F59D0"/>
    <w:rsid w:val="002265C1"/>
    <w:rsid w:val="0023459E"/>
    <w:rsid w:val="0025580F"/>
    <w:rsid w:val="00271D8B"/>
    <w:rsid w:val="0027534A"/>
    <w:rsid w:val="00275ED7"/>
    <w:rsid w:val="002766B6"/>
    <w:rsid w:val="0028389F"/>
    <w:rsid w:val="00286374"/>
    <w:rsid w:val="002C1549"/>
    <w:rsid w:val="002C4813"/>
    <w:rsid w:val="002C54E2"/>
    <w:rsid w:val="00312B13"/>
    <w:rsid w:val="00317366"/>
    <w:rsid w:val="003208B5"/>
    <w:rsid w:val="00324DB2"/>
    <w:rsid w:val="0032741A"/>
    <w:rsid w:val="003444AF"/>
    <w:rsid w:val="003751D7"/>
    <w:rsid w:val="003B024C"/>
    <w:rsid w:val="003C6B68"/>
    <w:rsid w:val="003D5252"/>
    <w:rsid w:val="003E3E62"/>
    <w:rsid w:val="003E7315"/>
    <w:rsid w:val="00401016"/>
    <w:rsid w:val="00403011"/>
    <w:rsid w:val="004117BB"/>
    <w:rsid w:val="00433020"/>
    <w:rsid w:val="00462579"/>
    <w:rsid w:val="00471268"/>
    <w:rsid w:val="00471ECC"/>
    <w:rsid w:val="004A07B2"/>
    <w:rsid w:val="004D4C81"/>
    <w:rsid w:val="004F0D58"/>
    <w:rsid w:val="004F6398"/>
    <w:rsid w:val="005138BC"/>
    <w:rsid w:val="0052543E"/>
    <w:rsid w:val="0053098D"/>
    <w:rsid w:val="00542F98"/>
    <w:rsid w:val="00566153"/>
    <w:rsid w:val="00581D31"/>
    <w:rsid w:val="0058331A"/>
    <w:rsid w:val="005959BC"/>
    <w:rsid w:val="00596631"/>
    <w:rsid w:val="005A581A"/>
    <w:rsid w:val="005C7830"/>
    <w:rsid w:val="005D4249"/>
    <w:rsid w:val="005D5142"/>
    <w:rsid w:val="005D619C"/>
    <w:rsid w:val="005E2485"/>
    <w:rsid w:val="006005DF"/>
    <w:rsid w:val="00612AFB"/>
    <w:rsid w:val="00620A57"/>
    <w:rsid w:val="006251BE"/>
    <w:rsid w:val="00627D7F"/>
    <w:rsid w:val="00630A74"/>
    <w:rsid w:val="00654B4B"/>
    <w:rsid w:val="0066049D"/>
    <w:rsid w:val="006706C9"/>
    <w:rsid w:val="00687BCB"/>
    <w:rsid w:val="00696E3E"/>
    <w:rsid w:val="006A21BF"/>
    <w:rsid w:val="006C0B36"/>
    <w:rsid w:val="006D7189"/>
    <w:rsid w:val="006E5F8A"/>
    <w:rsid w:val="006E6E76"/>
    <w:rsid w:val="006F6CF3"/>
    <w:rsid w:val="00707613"/>
    <w:rsid w:val="00713483"/>
    <w:rsid w:val="0071479C"/>
    <w:rsid w:val="007261AD"/>
    <w:rsid w:val="00726404"/>
    <w:rsid w:val="00744075"/>
    <w:rsid w:val="00745468"/>
    <w:rsid w:val="007539E9"/>
    <w:rsid w:val="00755F78"/>
    <w:rsid w:val="007577AD"/>
    <w:rsid w:val="00772D04"/>
    <w:rsid w:val="007851F3"/>
    <w:rsid w:val="007B37DF"/>
    <w:rsid w:val="007F0913"/>
    <w:rsid w:val="007F1E15"/>
    <w:rsid w:val="007F6439"/>
    <w:rsid w:val="00824BF7"/>
    <w:rsid w:val="00827E91"/>
    <w:rsid w:val="00831B01"/>
    <w:rsid w:val="00833433"/>
    <w:rsid w:val="00860B53"/>
    <w:rsid w:val="00865F2A"/>
    <w:rsid w:val="008751F1"/>
    <w:rsid w:val="008B288D"/>
    <w:rsid w:val="008B55A5"/>
    <w:rsid w:val="008B7F32"/>
    <w:rsid w:val="008C4657"/>
    <w:rsid w:val="008D1BFD"/>
    <w:rsid w:val="008D79BD"/>
    <w:rsid w:val="008F259A"/>
    <w:rsid w:val="00901074"/>
    <w:rsid w:val="00906BD0"/>
    <w:rsid w:val="00911378"/>
    <w:rsid w:val="00914A68"/>
    <w:rsid w:val="00953648"/>
    <w:rsid w:val="009565EE"/>
    <w:rsid w:val="0095759A"/>
    <w:rsid w:val="009844F9"/>
    <w:rsid w:val="009B0BB8"/>
    <w:rsid w:val="009B0F2B"/>
    <w:rsid w:val="009C1490"/>
    <w:rsid w:val="009D3DC7"/>
    <w:rsid w:val="009E0600"/>
    <w:rsid w:val="00A00515"/>
    <w:rsid w:val="00A05E7C"/>
    <w:rsid w:val="00A24200"/>
    <w:rsid w:val="00A3131A"/>
    <w:rsid w:val="00A420A7"/>
    <w:rsid w:val="00A612C7"/>
    <w:rsid w:val="00A614C1"/>
    <w:rsid w:val="00A64584"/>
    <w:rsid w:val="00A83B90"/>
    <w:rsid w:val="00A96691"/>
    <w:rsid w:val="00AB0194"/>
    <w:rsid w:val="00AB2EFD"/>
    <w:rsid w:val="00AF126C"/>
    <w:rsid w:val="00AF6EBB"/>
    <w:rsid w:val="00B00520"/>
    <w:rsid w:val="00B01ABD"/>
    <w:rsid w:val="00B035D2"/>
    <w:rsid w:val="00B12669"/>
    <w:rsid w:val="00B1673C"/>
    <w:rsid w:val="00B329BB"/>
    <w:rsid w:val="00B348C1"/>
    <w:rsid w:val="00B373FF"/>
    <w:rsid w:val="00B4396F"/>
    <w:rsid w:val="00B4708D"/>
    <w:rsid w:val="00B55913"/>
    <w:rsid w:val="00B80314"/>
    <w:rsid w:val="00B849B2"/>
    <w:rsid w:val="00B90661"/>
    <w:rsid w:val="00BA4D8B"/>
    <w:rsid w:val="00BC4A01"/>
    <w:rsid w:val="00BD75D5"/>
    <w:rsid w:val="00BF76D6"/>
    <w:rsid w:val="00C002FB"/>
    <w:rsid w:val="00C02CA4"/>
    <w:rsid w:val="00C122D2"/>
    <w:rsid w:val="00C137D4"/>
    <w:rsid w:val="00C156F0"/>
    <w:rsid w:val="00C24C4E"/>
    <w:rsid w:val="00C92F01"/>
    <w:rsid w:val="00CB693A"/>
    <w:rsid w:val="00CB7C10"/>
    <w:rsid w:val="00CC79DE"/>
    <w:rsid w:val="00CF4AB5"/>
    <w:rsid w:val="00CF5686"/>
    <w:rsid w:val="00CF715F"/>
    <w:rsid w:val="00D07200"/>
    <w:rsid w:val="00D35B0D"/>
    <w:rsid w:val="00D4046A"/>
    <w:rsid w:val="00D5426B"/>
    <w:rsid w:val="00D66D84"/>
    <w:rsid w:val="00D70EFC"/>
    <w:rsid w:val="00D818EF"/>
    <w:rsid w:val="00D86BBE"/>
    <w:rsid w:val="00D90333"/>
    <w:rsid w:val="00D90B16"/>
    <w:rsid w:val="00DB24C2"/>
    <w:rsid w:val="00DC1306"/>
    <w:rsid w:val="00DE36DB"/>
    <w:rsid w:val="00E2465B"/>
    <w:rsid w:val="00E254C5"/>
    <w:rsid w:val="00E604C2"/>
    <w:rsid w:val="00E63313"/>
    <w:rsid w:val="00E86D69"/>
    <w:rsid w:val="00E87AA1"/>
    <w:rsid w:val="00E971F3"/>
    <w:rsid w:val="00E975D6"/>
    <w:rsid w:val="00EA57CD"/>
    <w:rsid w:val="00ED6C88"/>
    <w:rsid w:val="00EF3710"/>
    <w:rsid w:val="00F13D5B"/>
    <w:rsid w:val="00F21D38"/>
    <w:rsid w:val="00F337CB"/>
    <w:rsid w:val="00F737FA"/>
    <w:rsid w:val="00F95775"/>
    <w:rsid w:val="00FB257C"/>
    <w:rsid w:val="00FC14C4"/>
    <w:rsid w:val="00FC5A4B"/>
    <w:rsid w:val="00FC7209"/>
    <w:rsid w:val="00FD62D2"/>
    <w:rsid w:val="00FE4E14"/>
    <w:rsid w:val="00FF028E"/>
    <w:rsid w:val="00FF3887"/>
    <w:rsid w:val="00FF684C"/>
    <w:rsid w:val="1250AB38"/>
    <w:rsid w:val="5D43E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FCA6D4"/>
  <w15:docId w15:val="{51072793-D98A-4BE7-8C49-673D4B40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pPr>
      <w:spacing w:line="360" w:lineRule="auto"/>
      <w:jc w:val="both"/>
    </w:pPr>
    <w:rPr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spacing w:line="300" w:lineRule="exact"/>
      <w:jc w:val="right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testo">
    <w:name w:val="Body Text"/>
    <w:basedOn w:val="Normale"/>
    <w:rPr>
      <w:rFonts w:ascii="Palatino" w:hAnsi="Palatino"/>
    </w:rPr>
  </w:style>
  <w:style w:type="paragraph" w:styleId="Rientrocorpodeltesto">
    <w:name w:val="Body Text Indent"/>
    <w:basedOn w:val="Normale"/>
    <w:pPr>
      <w:ind w:firstLine="720"/>
    </w:pPr>
  </w:style>
  <w:style w:type="paragraph" w:styleId="Testonormale">
    <w:name w:val="Plain Text"/>
    <w:basedOn w:val="Normale"/>
    <w:link w:val="TestonormaleCarattere"/>
    <w:rsid w:val="00D90333"/>
    <w:rPr>
      <w:rFonts w:ascii="Courier New" w:hAnsi="Courier New"/>
    </w:rPr>
  </w:style>
  <w:style w:type="paragraph" w:customStyle="1" w:styleId="Testosenato">
    <w:name w:val="Testo senato"/>
    <w:basedOn w:val="Rientrocorpodeltesto2"/>
    <w:rsid w:val="00D90333"/>
    <w:pPr>
      <w:tabs>
        <w:tab w:val="left" w:pos="520"/>
        <w:tab w:val="num" w:pos="1418"/>
      </w:tabs>
      <w:spacing w:after="0" w:line="360" w:lineRule="auto"/>
      <w:ind w:left="0" w:firstLine="567"/>
    </w:pPr>
    <w:rPr>
      <w:sz w:val="22"/>
      <w:szCs w:val="22"/>
    </w:rPr>
  </w:style>
  <w:style w:type="paragraph" w:customStyle="1" w:styleId="testosenato0">
    <w:name w:val="testosenato"/>
    <w:basedOn w:val="Normale"/>
    <w:rsid w:val="00D9033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Rientrocorpodeltesto2">
    <w:name w:val="Body Text Indent 2"/>
    <w:basedOn w:val="Normale"/>
    <w:rsid w:val="00D90333"/>
    <w:pPr>
      <w:spacing w:after="120" w:line="480" w:lineRule="auto"/>
      <w:ind w:left="283"/>
    </w:pPr>
  </w:style>
  <w:style w:type="paragraph" w:customStyle="1" w:styleId="Normale1">
    <w:name w:val="Normale1"/>
    <w:basedOn w:val="Normale"/>
    <w:next w:val="Normale"/>
    <w:rsid w:val="006F6CF3"/>
    <w:pPr>
      <w:autoSpaceDE w:val="0"/>
      <w:autoSpaceDN w:val="0"/>
      <w:adjustRightInd w:val="0"/>
    </w:pPr>
    <w:rPr>
      <w:rFonts w:ascii="Arial,Bold" w:hAnsi="Arial,Bold"/>
      <w:szCs w:val="24"/>
    </w:rPr>
  </w:style>
  <w:style w:type="paragraph" w:styleId="Testofumetto">
    <w:name w:val="Balloon Text"/>
    <w:basedOn w:val="Normale"/>
    <w:link w:val="TestofumettoCarattere"/>
    <w:rsid w:val="005D61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619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619C"/>
    <w:pPr>
      <w:autoSpaceDE w:val="0"/>
      <w:autoSpaceDN w:val="0"/>
      <w:adjustRightInd w:val="0"/>
    </w:pPr>
    <w:rPr>
      <w:rFonts w:ascii="Arial,Bold" w:hAnsi="Arial,Bold"/>
      <w:lang w:val="en-US" w:eastAsia="en-US"/>
    </w:rPr>
  </w:style>
  <w:style w:type="paragraph" w:customStyle="1" w:styleId="Titolo11">
    <w:name w:val="Titolo 11"/>
    <w:basedOn w:val="Default"/>
    <w:next w:val="Default"/>
    <w:rsid w:val="0058331A"/>
    <w:rPr>
      <w:szCs w:val="24"/>
    </w:rPr>
  </w:style>
  <w:style w:type="character" w:customStyle="1" w:styleId="TestonormaleCarattere">
    <w:name w:val="Testo normale Carattere"/>
    <w:basedOn w:val="Carpredefinitoparagrafo"/>
    <w:link w:val="Testonormale"/>
    <w:rsid w:val="00403011"/>
    <w:rPr>
      <w:rFonts w:ascii="Courier New" w:hAnsi="Courier New"/>
      <w:sz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8B7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tocollo@siss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cer\Dati%20applicazioni\Microsoft\Modelli\Headed%20paper%20for%20ema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81642e-2a15-4f67-bd64-2cc6f26908d5" xsi:nil="true"/>
    <lcf76f155ced4ddcb4097134ff3c332f xmlns="8ddaa2e4-39ae-41e4-9d3a-6e032181cf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D18A8FA4465489B5911465C3C5977" ma:contentTypeVersion="18" ma:contentTypeDescription="Creare un nuovo documento." ma:contentTypeScope="" ma:versionID="330fabe91936ffef2910242206252688">
  <xsd:schema xmlns:xsd="http://www.w3.org/2001/XMLSchema" xmlns:xs="http://www.w3.org/2001/XMLSchema" xmlns:p="http://schemas.microsoft.com/office/2006/metadata/properties" xmlns:ns2="8ddaa2e4-39ae-41e4-9d3a-6e032181cfa1" xmlns:ns3="5581642e-2a15-4f67-bd64-2cc6f26908d5" targetNamespace="http://schemas.microsoft.com/office/2006/metadata/properties" ma:root="true" ma:fieldsID="bcef0304a71c975b5039c2da5dccf464" ns2:_="" ns3:_="">
    <xsd:import namespace="8ddaa2e4-39ae-41e4-9d3a-6e032181cfa1"/>
    <xsd:import namespace="5581642e-2a15-4f67-bd64-2cc6f2690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a2e4-39ae-41e4-9d3a-6e032181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9620e8c-8e2e-48d5-bb49-1f9567fbf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642e-2a15-4f67-bd64-2cc6f2690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db0a29-84e2-422e-9124-4b292eab2e11}" ma:internalName="TaxCatchAll" ma:showField="CatchAllData" ma:web="5581642e-2a15-4f67-bd64-2cc6f2690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B72DC-82FD-4446-A29F-775B8389C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FE72B-27B2-4E55-AADA-1BA9FC9A8425}">
  <ds:schemaRefs>
    <ds:schemaRef ds:uri="http://schemas.microsoft.com/office/2006/metadata/properties"/>
    <ds:schemaRef ds:uri="http://schemas.microsoft.com/office/infopath/2007/PartnerControls"/>
    <ds:schemaRef ds:uri="5581642e-2a15-4f67-bd64-2cc6f26908d5"/>
    <ds:schemaRef ds:uri="8ddaa2e4-39ae-41e4-9d3a-6e032181cfa1"/>
  </ds:schemaRefs>
</ds:datastoreItem>
</file>

<file path=customXml/itemProps3.xml><?xml version="1.0" encoding="utf-8"?>
<ds:datastoreItem xmlns:ds="http://schemas.openxmlformats.org/officeDocument/2006/customXml" ds:itemID="{D68597C1-D868-4BF0-8E61-F4D901DF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aa2e4-39ae-41e4-9d3a-6e032181cfa1"/>
    <ds:schemaRef ds:uri="5581642e-2a15-4f67-bd64-2cc6f269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for email.dot</Template>
  <TotalTime>0</TotalTime>
  <Pages>2</Pages>
  <Words>241</Words>
  <Characters>1554</Characters>
  <Application>Microsoft Office Word</Application>
  <DocSecurity>0</DocSecurity>
  <Lines>12</Lines>
  <Paragraphs>3</Paragraphs>
  <ScaleCrop>false</ScaleCrop>
  <Company>SISSA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Trieste, 11 aprile 2001</dc:title>
  <dc:creator>Iancer</dc:creator>
  <cp:lastModifiedBy>Riccardo Iancer</cp:lastModifiedBy>
  <cp:revision>3</cp:revision>
  <cp:lastPrinted>2020-10-26T09:43:00Z</cp:lastPrinted>
  <dcterms:created xsi:type="dcterms:W3CDTF">2024-03-19T14:37:00Z</dcterms:created>
  <dcterms:modified xsi:type="dcterms:W3CDTF">2024-03-19T14:37:00Z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0x010100D90D18A8FA4465489B5911465C3C5977</vt:lpwstr>
  </property>
  <property fmtid="{D5CDD505-2E9C-101B-9397-08002B2CF9AE}" pid="3" name="MediaServiceImageTags">
    <vt:lpwstr/>
  </property>
</Properties>
</file>